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D323BC" w14:textId="479A594F" w:rsidR="00EB43F2" w:rsidRPr="00EB43F2" w:rsidRDefault="00A17885" w:rsidP="00EB43F2">
      <w:pPr>
        <w:ind w:right="908"/>
        <w:jc w:val="left"/>
        <w:rPr>
          <w:rFonts w:ascii="ＭＳ 明朝" w:hAnsi="ＭＳ 明朝"/>
          <w:szCs w:val="21"/>
        </w:rPr>
      </w:pPr>
      <w:r>
        <w:rPr>
          <w:rFonts w:ascii="ＭＳ 明朝" w:hAnsi="ＭＳ 明朝" w:hint="eastAsia"/>
          <w:szCs w:val="21"/>
        </w:rPr>
        <w:t>(</w:t>
      </w:r>
      <w:r w:rsidR="00EB43F2" w:rsidRPr="00EB43F2">
        <w:rPr>
          <w:rFonts w:ascii="ＭＳ 明朝" w:hAnsi="ＭＳ 明朝" w:hint="eastAsia"/>
          <w:szCs w:val="21"/>
        </w:rPr>
        <w:t>様式</w:t>
      </w:r>
      <w:r w:rsidR="00E074B7">
        <w:rPr>
          <w:rFonts w:ascii="ＭＳ 明朝" w:hAnsi="ＭＳ 明朝" w:hint="eastAsia"/>
          <w:szCs w:val="21"/>
        </w:rPr>
        <w:t>-</w:t>
      </w:r>
      <w:r w:rsidR="00E074B7">
        <w:rPr>
          <w:rFonts w:ascii="ＭＳ 明朝" w:hAnsi="ＭＳ 明朝"/>
          <w:szCs w:val="21"/>
        </w:rPr>
        <w:t>1</w:t>
      </w:r>
      <w:r>
        <w:rPr>
          <w:rFonts w:ascii="ＭＳ 明朝" w:hAnsi="ＭＳ 明朝" w:hint="eastAsia"/>
          <w:szCs w:val="21"/>
        </w:rPr>
        <w:t>)</w:t>
      </w:r>
    </w:p>
    <w:p w14:paraId="4B0EF0C3" w14:textId="77777777" w:rsidR="00EB43F2" w:rsidRPr="00EB43F2" w:rsidRDefault="00EB43F2" w:rsidP="00EB43F2">
      <w:pPr>
        <w:jc w:val="left"/>
        <w:rPr>
          <w:rFonts w:ascii="ＭＳ 明朝" w:hAnsi="ＭＳ 明朝"/>
          <w:szCs w:val="21"/>
        </w:rPr>
      </w:pPr>
    </w:p>
    <w:p w14:paraId="17374049" w14:textId="77777777" w:rsidR="00EB43F2" w:rsidRPr="00EB43F2" w:rsidRDefault="00EB43F2" w:rsidP="00EB43F2">
      <w:pPr>
        <w:jc w:val="center"/>
        <w:rPr>
          <w:rFonts w:ascii="ＭＳ 明朝" w:hAnsi="ＭＳ 明朝"/>
          <w:b/>
          <w:sz w:val="24"/>
          <w:szCs w:val="21"/>
        </w:rPr>
      </w:pPr>
      <w:r w:rsidRPr="00EB43F2">
        <w:rPr>
          <w:rFonts w:ascii="ＭＳ 明朝" w:hAnsi="ＭＳ 明朝" w:hint="eastAsia"/>
          <w:b/>
          <w:sz w:val="24"/>
          <w:szCs w:val="21"/>
        </w:rPr>
        <w:t>参 加 表 明 書</w:t>
      </w:r>
    </w:p>
    <w:p w14:paraId="3DA9E306" w14:textId="77777777" w:rsidR="00EB43F2" w:rsidRPr="00EB43F2" w:rsidRDefault="00EB43F2" w:rsidP="00EB43F2">
      <w:pPr>
        <w:jc w:val="left"/>
        <w:rPr>
          <w:rFonts w:ascii="ＭＳ 明朝" w:hAnsi="ＭＳ 明朝"/>
          <w:szCs w:val="21"/>
        </w:rPr>
      </w:pPr>
    </w:p>
    <w:p w14:paraId="397720FE" w14:textId="77777777" w:rsidR="00EB43F2" w:rsidRPr="00EB43F2" w:rsidRDefault="00EB43F2" w:rsidP="00EB43F2">
      <w:pPr>
        <w:jc w:val="right"/>
        <w:rPr>
          <w:rFonts w:ascii="ＭＳ 明朝" w:hAnsi="ＭＳ 明朝"/>
          <w:szCs w:val="21"/>
        </w:rPr>
      </w:pPr>
      <w:r w:rsidRPr="00EB43F2">
        <w:rPr>
          <w:rFonts w:ascii="ＭＳ 明朝" w:hAnsi="ＭＳ 明朝" w:hint="eastAsia"/>
          <w:szCs w:val="21"/>
        </w:rPr>
        <w:t>令和5年　　月　　日</w:t>
      </w:r>
    </w:p>
    <w:p w14:paraId="2A397283" w14:textId="77777777" w:rsidR="00EB43F2" w:rsidRPr="00EB43F2" w:rsidRDefault="00EB43F2" w:rsidP="00EB43F2">
      <w:pPr>
        <w:jc w:val="left"/>
        <w:rPr>
          <w:rFonts w:ascii="ＭＳ 明朝" w:hAnsi="ＭＳ 明朝"/>
          <w:szCs w:val="21"/>
        </w:rPr>
      </w:pPr>
    </w:p>
    <w:p w14:paraId="63D07C29" w14:textId="77777777" w:rsidR="00E71690" w:rsidRPr="00E71690" w:rsidRDefault="0042467B" w:rsidP="00EB43F2">
      <w:pPr>
        <w:jc w:val="left"/>
        <w:rPr>
          <w:rFonts w:asciiTheme="minorEastAsia" w:eastAsiaTheme="minorEastAsia" w:hAnsiTheme="minorEastAsia"/>
          <w:szCs w:val="21"/>
        </w:rPr>
      </w:pPr>
      <w:r w:rsidRPr="00E71690">
        <w:rPr>
          <w:rFonts w:asciiTheme="minorEastAsia" w:eastAsiaTheme="minorEastAsia" w:hAnsiTheme="minorEastAsia" w:hint="eastAsia"/>
        </w:rPr>
        <w:t>Social Knowledge Bank合同会社</w:t>
      </w:r>
      <w:r w:rsidR="00EB43F2" w:rsidRPr="00E71690">
        <w:rPr>
          <w:rFonts w:asciiTheme="minorEastAsia" w:eastAsiaTheme="minorEastAsia" w:hAnsiTheme="minorEastAsia" w:hint="eastAsia"/>
          <w:szCs w:val="21"/>
        </w:rPr>
        <w:t xml:space="preserve">　</w:t>
      </w:r>
    </w:p>
    <w:p w14:paraId="4033E672" w14:textId="77777777" w:rsidR="00EB43F2" w:rsidRPr="00EB43F2" w:rsidRDefault="00EB43F2" w:rsidP="00EB43F2">
      <w:pPr>
        <w:jc w:val="left"/>
        <w:rPr>
          <w:rFonts w:ascii="ＭＳ 明朝" w:hAnsi="ＭＳ 明朝"/>
          <w:szCs w:val="21"/>
        </w:rPr>
      </w:pPr>
    </w:p>
    <w:p w14:paraId="221C79E2" w14:textId="77777777" w:rsidR="00EB43F2" w:rsidRPr="00EB43F2" w:rsidRDefault="00EB43F2" w:rsidP="00EB43F2">
      <w:pPr>
        <w:jc w:val="left"/>
        <w:rPr>
          <w:rFonts w:ascii="ＭＳ 明朝" w:hAnsi="ＭＳ 明朝"/>
          <w:szCs w:val="21"/>
        </w:rPr>
      </w:pPr>
    </w:p>
    <w:p w14:paraId="7CCA44D3" w14:textId="37B7598C" w:rsidR="00EB43F2" w:rsidRPr="00EB43F2" w:rsidRDefault="00EB43F2" w:rsidP="00EB43F2">
      <w:pPr>
        <w:ind w:firstLineChars="100" w:firstLine="210"/>
        <w:jc w:val="left"/>
        <w:rPr>
          <w:rFonts w:ascii="ＭＳ 明朝" w:hAnsi="ＭＳ 明朝"/>
          <w:szCs w:val="21"/>
        </w:rPr>
      </w:pPr>
      <w:r w:rsidRPr="00EB43F2">
        <w:rPr>
          <w:rFonts w:ascii="ＭＳ 明朝" w:hAnsi="ＭＳ 明朝" w:hint="eastAsia"/>
          <w:szCs w:val="21"/>
        </w:rPr>
        <w:t>当社は</w:t>
      </w:r>
      <w:r w:rsidR="0029405D">
        <w:rPr>
          <w:rFonts w:ascii="ＭＳ 明朝" w:hAnsi="ＭＳ 明朝" w:hint="eastAsia"/>
          <w:szCs w:val="21"/>
        </w:rPr>
        <w:t>､</w:t>
      </w:r>
      <w:r w:rsidRPr="00EB43F2">
        <w:rPr>
          <w:rFonts w:ascii="ＭＳ 明朝" w:hAnsi="ＭＳ 明朝" w:hint="eastAsia"/>
          <w:szCs w:val="21"/>
        </w:rPr>
        <w:t>提案者に求められる資格要件を満たしており</w:t>
      </w:r>
      <w:r w:rsidR="0029405D">
        <w:rPr>
          <w:rFonts w:ascii="ＭＳ 明朝" w:hAnsi="ＭＳ 明朝" w:hint="eastAsia"/>
          <w:szCs w:val="21"/>
        </w:rPr>
        <w:t>､</w:t>
      </w:r>
      <w:r w:rsidR="004F1200" w:rsidRPr="00895C9D">
        <w:rPr>
          <w:rFonts w:hint="eastAsia"/>
        </w:rPr>
        <w:t>令和</w:t>
      </w:r>
      <w:r w:rsidR="004F1200" w:rsidRPr="00895C9D">
        <w:rPr>
          <w:rFonts w:hint="eastAsia"/>
        </w:rPr>
        <w:t>5</w:t>
      </w:r>
      <w:r w:rsidR="004F1200" w:rsidRPr="00895C9D">
        <w:rPr>
          <w:rFonts w:hint="eastAsia"/>
        </w:rPr>
        <w:t>年度　救急搬送時特定健診等確認サービス運用検討及びシステム開発他業務</w:t>
      </w:r>
      <w:r w:rsidRPr="00EB43F2">
        <w:rPr>
          <w:rFonts w:ascii="ＭＳ 明朝" w:hAnsi="ＭＳ 明朝" w:hint="eastAsia"/>
          <w:szCs w:val="21"/>
        </w:rPr>
        <w:t>プロポーザルについて関係書類を添えて参加を表明します。なお</w:t>
      </w:r>
      <w:r w:rsidR="0029405D">
        <w:rPr>
          <w:rFonts w:ascii="ＭＳ 明朝" w:hAnsi="ＭＳ 明朝" w:hint="eastAsia"/>
          <w:szCs w:val="21"/>
        </w:rPr>
        <w:t>､</w:t>
      </w:r>
      <w:r w:rsidRPr="00EB43F2">
        <w:rPr>
          <w:rFonts w:ascii="ＭＳ 明朝" w:hAnsi="ＭＳ 明朝" w:hint="eastAsia"/>
          <w:szCs w:val="21"/>
        </w:rPr>
        <w:t>当社は本プロポーザルへの参加資格を有しますので</w:t>
      </w:r>
      <w:r w:rsidR="0029405D">
        <w:rPr>
          <w:rFonts w:ascii="ＭＳ 明朝" w:hAnsi="ＭＳ 明朝" w:hint="eastAsia"/>
          <w:szCs w:val="21"/>
        </w:rPr>
        <w:t>､</w:t>
      </w:r>
      <w:r w:rsidRPr="00EB43F2">
        <w:rPr>
          <w:rFonts w:ascii="ＭＳ 明朝" w:hAnsi="ＭＳ 明朝" w:hint="eastAsia"/>
          <w:szCs w:val="21"/>
        </w:rPr>
        <w:t>必要な書類を添付するとともに</w:t>
      </w:r>
      <w:r w:rsidR="0029405D">
        <w:rPr>
          <w:rFonts w:ascii="ＭＳ 明朝" w:hAnsi="ＭＳ 明朝" w:hint="eastAsia"/>
          <w:szCs w:val="21"/>
        </w:rPr>
        <w:t>､</w:t>
      </w:r>
      <w:r w:rsidRPr="00EB43F2">
        <w:rPr>
          <w:rFonts w:ascii="ＭＳ 明朝" w:hAnsi="ＭＳ 明朝" w:hint="eastAsia"/>
          <w:szCs w:val="21"/>
        </w:rPr>
        <w:t>これらの書類に記載した内容が事実と相違ないことを誓約します。</w:t>
      </w:r>
    </w:p>
    <w:p w14:paraId="76BF5CBE" w14:textId="77777777" w:rsidR="00EB43F2" w:rsidRPr="00EB43F2" w:rsidRDefault="00EB43F2" w:rsidP="00EB43F2">
      <w:pPr>
        <w:jc w:val="left"/>
        <w:rPr>
          <w:rFonts w:ascii="ＭＳ 明朝" w:hAnsi="ＭＳ 明朝"/>
          <w:szCs w:val="21"/>
        </w:rPr>
      </w:pPr>
    </w:p>
    <w:p w14:paraId="2655DC3C" w14:textId="77777777" w:rsidR="00EB43F2" w:rsidRPr="00EB43F2" w:rsidRDefault="00EB43F2" w:rsidP="00EB43F2">
      <w:pPr>
        <w:jc w:val="left"/>
        <w:rPr>
          <w:rFonts w:ascii="ＭＳ 明朝" w:hAnsi="ＭＳ 明朝"/>
          <w:szCs w:val="21"/>
        </w:rPr>
      </w:pPr>
    </w:p>
    <w:p w14:paraId="46EEC356" w14:textId="400E2508" w:rsidR="00EB43F2" w:rsidRPr="00C606A7" w:rsidRDefault="00EB43F2" w:rsidP="00C606A7">
      <w:r w:rsidRPr="00EB43F2">
        <w:rPr>
          <w:rFonts w:hint="eastAsia"/>
        </w:rPr>
        <w:tab/>
      </w:r>
      <w:r w:rsidRPr="00EB43F2">
        <w:rPr>
          <w:rFonts w:hint="eastAsia"/>
        </w:rPr>
        <w:tab/>
      </w:r>
      <w:r w:rsidR="00A17885">
        <w:rPr>
          <w:rFonts w:hint="eastAsia"/>
        </w:rPr>
        <w:t>(</w:t>
      </w:r>
      <w:r w:rsidRPr="00C606A7">
        <w:rPr>
          <w:rFonts w:hint="eastAsia"/>
        </w:rPr>
        <w:t>提出者</w:t>
      </w:r>
      <w:r w:rsidR="00A17885">
        <w:rPr>
          <w:rFonts w:hint="eastAsia"/>
        </w:rPr>
        <w:t>)</w:t>
      </w:r>
      <w:r w:rsidR="00E71690">
        <w:t xml:space="preserve">   </w:t>
      </w:r>
      <w:r w:rsidRPr="00C606A7">
        <w:rPr>
          <w:rFonts w:hint="eastAsia"/>
        </w:rPr>
        <w:t>住</w:t>
      </w:r>
      <w:r w:rsidR="00C606A7">
        <w:rPr>
          <w:rFonts w:hint="eastAsia"/>
        </w:rPr>
        <w:t xml:space="preserve">　　</w:t>
      </w:r>
      <w:r w:rsidRPr="00C606A7">
        <w:rPr>
          <w:rFonts w:hint="eastAsia"/>
        </w:rPr>
        <w:t>所</w:t>
      </w:r>
    </w:p>
    <w:p w14:paraId="50C89667" w14:textId="77777777" w:rsidR="00EB43F2" w:rsidRPr="00EB43F2" w:rsidRDefault="00EB43F2" w:rsidP="00EB43F2">
      <w:pPr>
        <w:jc w:val="left"/>
        <w:rPr>
          <w:rFonts w:ascii="ＭＳ 明朝" w:hAnsi="ＭＳ 明朝"/>
          <w:szCs w:val="21"/>
        </w:rPr>
      </w:pPr>
    </w:p>
    <w:p w14:paraId="3A3ED74B" w14:textId="77777777" w:rsidR="00EB43F2" w:rsidRPr="00EB43F2" w:rsidRDefault="00EB43F2" w:rsidP="00EB43F2">
      <w:pPr>
        <w:jc w:val="left"/>
        <w:rPr>
          <w:rFonts w:ascii="ＭＳ 明朝" w:hAnsi="ＭＳ 明朝"/>
          <w:szCs w:val="21"/>
        </w:rPr>
      </w:pPr>
      <w:r w:rsidRPr="00EB43F2">
        <w:rPr>
          <w:rFonts w:ascii="ＭＳ 明朝" w:hAnsi="ＭＳ 明朝" w:hint="eastAsia"/>
          <w:szCs w:val="21"/>
        </w:rPr>
        <w:tab/>
      </w:r>
      <w:r w:rsidRPr="00EB43F2">
        <w:rPr>
          <w:rFonts w:ascii="ＭＳ 明朝" w:hAnsi="ＭＳ 明朝" w:hint="eastAsia"/>
          <w:szCs w:val="21"/>
        </w:rPr>
        <w:tab/>
        <w:t xml:space="preserve">　　　　　電話番号</w:t>
      </w:r>
    </w:p>
    <w:p w14:paraId="17D624FA" w14:textId="77777777" w:rsidR="00EB43F2" w:rsidRPr="00EB43F2" w:rsidRDefault="00EB43F2" w:rsidP="00EB43F2">
      <w:pPr>
        <w:jc w:val="left"/>
        <w:rPr>
          <w:rFonts w:ascii="ＭＳ 明朝" w:hAnsi="ＭＳ 明朝"/>
          <w:szCs w:val="21"/>
        </w:rPr>
      </w:pPr>
    </w:p>
    <w:p w14:paraId="0D553E4D" w14:textId="77777777" w:rsidR="00EB43F2" w:rsidRPr="00C606A7" w:rsidRDefault="00EB43F2" w:rsidP="00C606A7">
      <w:r w:rsidRPr="00EB43F2">
        <w:rPr>
          <w:rFonts w:hint="eastAsia"/>
        </w:rPr>
        <w:tab/>
      </w:r>
      <w:r w:rsidRPr="00EB43F2">
        <w:rPr>
          <w:rFonts w:hint="eastAsia"/>
        </w:rPr>
        <w:tab/>
      </w:r>
      <w:r w:rsidRPr="00EB43F2">
        <w:rPr>
          <w:rFonts w:hint="eastAsia"/>
        </w:rPr>
        <w:t xml:space="preserve">　　　　　</w:t>
      </w:r>
      <w:r w:rsidRPr="00C606A7">
        <w:rPr>
          <w:rFonts w:hint="eastAsia"/>
        </w:rPr>
        <w:t>会</w:t>
      </w:r>
      <w:r w:rsidR="00C606A7">
        <w:rPr>
          <w:rFonts w:hint="eastAsia"/>
        </w:rPr>
        <w:t xml:space="preserve"> </w:t>
      </w:r>
      <w:r w:rsidRPr="00C606A7">
        <w:rPr>
          <w:rFonts w:hint="eastAsia"/>
        </w:rPr>
        <w:t>社</w:t>
      </w:r>
      <w:r w:rsidR="00C606A7">
        <w:rPr>
          <w:rFonts w:hint="eastAsia"/>
        </w:rPr>
        <w:t xml:space="preserve"> </w:t>
      </w:r>
      <w:r w:rsidRPr="00C606A7">
        <w:rPr>
          <w:rFonts w:hint="eastAsia"/>
        </w:rPr>
        <w:t>名</w:t>
      </w:r>
    </w:p>
    <w:p w14:paraId="1A43BB49" w14:textId="77777777" w:rsidR="00EB43F2" w:rsidRPr="00EB43F2" w:rsidRDefault="00EB43F2" w:rsidP="00EB43F2">
      <w:pPr>
        <w:jc w:val="left"/>
        <w:rPr>
          <w:rFonts w:ascii="ＭＳ 明朝" w:hAnsi="ＭＳ 明朝"/>
          <w:szCs w:val="21"/>
        </w:rPr>
      </w:pPr>
    </w:p>
    <w:p w14:paraId="3374928C" w14:textId="77777777" w:rsidR="00EB43F2" w:rsidRPr="00EB43F2" w:rsidRDefault="00EB43F2" w:rsidP="00EB43F2">
      <w:pPr>
        <w:jc w:val="left"/>
        <w:rPr>
          <w:rFonts w:ascii="ＭＳ 明朝" w:hAnsi="ＭＳ 明朝"/>
          <w:szCs w:val="21"/>
        </w:rPr>
      </w:pPr>
      <w:r w:rsidRPr="00EB43F2">
        <w:rPr>
          <w:rFonts w:ascii="ＭＳ 明朝" w:hAnsi="ＭＳ 明朝" w:hint="eastAsia"/>
          <w:kern w:val="0"/>
          <w:szCs w:val="21"/>
        </w:rPr>
        <w:tab/>
      </w:r>
      <w:r w:rsidRPr="00EB43F2">
        <w:rPr>
          <w:rFonts w:ascii="ＭＳ 明朝" w:hAnsi="ＭＳ 明朝" w:hint="eastAsia"/>
          <w:kern w:val="0"/>
          <w:szCs w:val="21"/>
        </w:rPr>
        <w:tab/>
        <w:t xml:space="preserve">　　　　　</w:t>
      </w:r>
      <w:r w:rsidRPr="00C606A7">
        <w:rPr>
          <w:rFonts w:hint="eastAsia"/>
        </w:rPr>
        <w:t>代</w:t>
      </w:r>
      <w:r w:rsidR="00C606A7">
        <w:rPr>
          <w:rFonts w:hint="eastAsia"/>
        </w:rPr>
        <w:t xml:space="preserve"> </w:t>
      </w:r>
      <w:r w:rsidRPr="00C606A7">
        <w:rPr>
          <w:rFonts w:hint="eastAsia"/>
        </w:rPr>
        <w:t>表</w:t>
      </w:r>
      <w:r w:rsidR="00C606A7">
        <w:rPr>
          <w:rFonts w:hint="eastAsia"/>
        </w:rPr>
        <w:t xml:space="preserve"> </w:t>
      </w:r>
      <w:r w:rsidRPr="00C606A7">
        <w:rPr>
          <w:rFonts w:hint="eastAsia"/>
        </w:rPr>
        <w:t>者</w:t>
      </w:r>
      <w:r w:rsidRPr="00EB43F2">
        <w:rPr>
          <w:rFonts w:ascii="ＭＳ 明朝" w:hAnsi="ＭＳ 明朝" w:hint="eastAsia"/>
          <w:kern w:val="0"/>
          <w:szCs w:val="21"/>
        </w:rPr>
        <w:tab/>
      </w:r>
      <w:r w:rsidRPr="00EB43F2">
        <w:rPr>
          <w:rFonts w:ascii="ＭＳ 明朝" w:hAnsi="ＭＳ 明朝" w:hint="eastAsia"/>
          <w:kern w:val="0"/>
          <w:szCs w:val="21"/>
        </w:rPr>
        <w:tab/>
      </w:r>
      <w:r w:rsidRPr="00EB43F2">
        <w:rPr>
          <w:rFonts w:ascii="ＭＳ 明朝" w:hAnsi="ＭＳ 明朝" w:hint="eastAsia"/>
          <w:kern w:val="0"/>
          <w:szCs w:val="21"/>
        </w:rPr>
        <w:tab/>
      </w:r>
      <w:r w:rsidRPr="00EB43F2">
        <w:rPr>
          <w:rFonts w:ascii="ＭＳ 明朝" w:hAnsi="ＭＳ 明朝" w:hint="eastAsia"/>
          <w:kern w:val="0"/>
          <w:szCs w:val="21"/>
        </w:rPr>
        <w:tab/>
      </w:r>
      <w:r w:rsidRPr="00EB43F2">
        <w:rPr>
          <w:rFonts w:ascii="ＭＳ 明朝" w:hAnsi="ＭＳ 明朝" w:hint="eastAsia"/>
          <w:kern w:val="0"/>
          <w:szCs w:val="21"/>
        </w:rPr>
        <w:tab/>
        <w:t xml:space="preserve">　　㊞</w:t>
      </w:r>
    </w:p>
    <w:p w14:paraId="1A26D316" w14:textId="77777777" w:rsidR="00EB43F2" w:rsidRPr="00EB43F2" w:rsidRDefault="00EB43F2" w:rsidP="00EB43F2">
      <w:pPr>
        <w:jc w:val="left"/>
        <w:rPr>
          <w:rFonts w:ascii="ＭＳ 明朝" w:hAnsi="ＭＳ 明朝"/>
          <w:szCs w:val="21"/>
        </w:rPr>
      </w:pPr>
    </w:p>
    <w:p w14:paraId="5E7CBEBE" w14:textId="77777777" w:rsidR="00EB43F2" w:rsidRPr="00EB43F2" w:rsidRDefault="00EB43F2" w:rsidP="00EB43F2">
      <w:pPr>
        <w:jc w:val="left"/>
        <w:rPr>
          <w:rFonts w:ascii="ＭＳ 明朝" w:hAnsi="ＭＳ 明朝"/>
          <w:szCs w:val="21"/>
        </w:rPr>
      </w:pPr>
    </w:p>
    <w:p w14:paraId="72AE715C" w14:textId="5CBCD6F4" w:rsidR="00EB43F2" w:rsidRPr="00EB43F2" w:rsidRDefault="00EB43F2" w:rsidP="00EB43F2">
      <w:pPr>
        <w:jc w:val="left"/>
        <w:rPr>
          <w:rFonts w:ascii="ＭＳ 明朝" w:hAnsi="ＭＳ 明朝"/>
          <w:szCs w:val="21"/>
        </w:rPr>
      </w:pPr>
      <w:r w:rsidRPr="00EB43F2">
        <w:rPr>
          <w:rFonts w:ascii="ＭＳ 明朝" w:hAnsi="ＭＳ 明朝" w:hint="eastAsia"/>
          <w:szCs w:val="21"/>
        </w:rPr>
        <w:tab/>
      </w:r>
      <w:r w:rsidRPr="00EB43F2">
        <w:rPr>
          <w:rFonts w:ascii="ＭＳ 明朝" w:hAnsi="ＭＳ 明朝" w:hint="eastAsia"/>
          <w:szCs w:val="21"/>
        </w:rPr>
        <w:tab/>
      </w:r>
      <w:r w:rsidR="00A17885">
        <w:rPr>
          <w:rFonts w:ascii="ＭＳ 明朝" w:hAnsi="ＭＳ 明朝" w:hint="eastAsia"/>
          <w:szCs w:val="21"/>
        </w:rPr>
        <w:t>(</w:t>
      </w:r>
      <w:r w:rsidRPr="00EB43F2">
        <w:rPr>
          <w:rFonts w:ascii="ＭＳ 明朝" w:hAnsi="ＭＳ 明朝" w:hint="eastAsia"/>
          <w:szCs w:val="21"/>
        </w:rPr>
        <w:t>担当者</w:t>
      </w:r>
      <w:r w:rsidR="00A17885">
        <w:rPr>
          <w:rFonts w:ascii="ＭＳ 明朝" w:hAnsi="ＭＳ 明朝" w:hint="eastAsia"/>
          <w:szCs w:val="21"/>
        </w:rPr>
        <w:t>)</w:t>
      </w:r>
      <w:r w:rsidRPr="00EB43F2">
        <w:rPr>
          <w:rFonts w:ascii="ＭＳ 明朝" w:hAnsi="ＭＳ 明朝" w:hint="eastAsia"/>
          <w:szCs w:val="21"/>
        </w:rPr>
        <w:t>担当部署</w:t>
      </w:r>
    </w:p>
    <w:p w14:paraId="293FDDAB" w14:textId="77777777" w:rsidR="00EB43F2" w:rsidRPr="00EB43F2" w:rsidRDefault="00EB43F2" w:rsidP="00EB43F2">
      <w:pPr>
        <w:jc w:val="left"/>
        <w:rPr>
          <w:rFonts w:ascii="ＭＳ 明朝" w:hAnsi="ＭＳ 明朝"/>
          <w:szCs w:val="21"/>
        </w:rPr>
      </w:pPr>
    </w:p>
    <w:p w14:paraId="1227BDB8" w14:textId="77777777" w:rsidR="00EB43F2" w:rsidRPr="00C606A7" w:rsidRDefault="00EB43F2" w:rsidP="00C606A7">
      <w:r w:rsidRPr="00EB43F2">
        <w:rPr>
          <w:rFonts w:hint="eastAsia"/>
        </w:rPr>
        <w:tab/>
      </w:r>
      <w:r w:rsidRPr="00EB43F2">
        <w:rPr>
          <w:rFonts w:hint="eastAsia"/>
        </w:rPr>
        <w:tab/>
      </w:r>
      <w:r w:rsidRPr="00EB43F2">
        <w:rPr>
          <w:rFonts w:hint="eastAsia"/>
        </w:rPr>
        <w:t xml:space="preserve">　　　　　</w:t>
      </w:r>
      <w:r w:rsidRPr="00C606A7">
        <w:rPr>
          <w:rFonts w:hint="eastAsia"/>
        </w:rPr>
        <w:t>氏</w:t>
      </w:r>
      <w:r w:rsidR="00C606A7">
        <w:rPr>
          <w:rFonts w:hint="eastAsia"/>
        </w:rPr>
        <w:t xml:space="preserve">　　</w:t>
      </w:r>
      <w:r w:rsidRPr="00C606A7">
        <w:rPr>
          <w:rFonts w:hint="eastAsia"/>
        </w:rPr>
        <w:t>名</w:t>
      </w:r>
    </w:p>
    <w:p w14:paraId="19A5F218" w14:textId="77777777" w:rsidR="00EB43F2" w:rsidRPr="00EB43F2" w:rsidRDefault="00EB43F2" w:rsidP="00EB43F2">
      <w:pPr>
        <w:jc w:val="left"/>
        <w:rPr>
          <w:rFonts w:ascii="ＭＳ 明朝" w:hAnsi="ＭＳ 明朝"/>
          <w:szCs w:val="21"/>
        </w:rPr>
      </w:pPr>
    </w:p>
    <w:p w14:paraId="0E4549AE" w14:textId="77777777" w:rsidR="00EB43F2" w:rsidRPr="00EB43F2" w:rsidRDefault="00EB43F2" w:rsidP="00EB43F2">
      <w:pPr>
        <w:jc w:val="left"/>
        <w:rPr>
          <w:rFonts w:ascii="ＭＳ 明朝" w:hAnsi="ＭＳ 明朝"/>
          <w:szCs w:val="21"/>
        </w:rPr>
      </w:pPr>
      <w:r w:rsidRPr="00EB43F2">
        <w:rPr>
          <w:rFonts w:ascii="ＭＳ 明朝" w:hAnsi="ＭＳ 明朝" w:hint="eastAsia"/>
          <w:szCs w:val="21"/>
        </w:rPr>
        <w:tab/>
      </w:r>
      <w:r w:rsidRPr="00EB43F2">
        <w:rPr>
          <w:rFonts w:ascii="ＭＳ 明朝" w:hAnsi="ＭＳ 明朝" w:hint="eastAsia"/>
          <w:szCs w:val="21"/>
        </w:rPr>
        <w:tab/>
        <w:t xml:space="preserve">　　　　　電話番号</w:t>
      </w:r>
    </w:p>
    <w:p w14:paraId="13284C37" w14:textId="77777777" w:rsidR="00EB43F2" w:rsidRPr="00EB43F2" w:rsidRDefault="00EB43F2" w:rsidP="00EB43F2">
      <w:pPr>
        <w:jc w:val="left"/>
        <w:rPr>
          <w:rFonts w:ascii="ＭＳ 明朝" w:hAnsi="ＭＳ 明朝"/>
          <w:szCs w:val="21"/>
        </w:rPr>
      </w:pPr>
    </w:p>
    <w:p w14:paraId="0C008FB5" w14:textId="77777777" w:rsidR="00EB43F2" w:rsidRPr="00C606A7" w:rsidRDefault="00EB43F2" w:rsidP="00C606A7">
      <w:r w:rsidRPr="00EB43F2">
        <w:rPr>
          <w:rFonts w:hint="eastAsia"/>
        </w:rPr>
        <w:tab/>
      </w:r>
      <w:r w:rsidRPr="00EB43F2">
        <w:rPr>
          <w:rFonts w:hint="eastAsia"/>
        </w:rPr>
        <w:tab/>
      </w:r>
      <w:r w:rsidRPr="00EB43F2">
        <w:rPr>
          <w:rFonts w:hint="eastAsia"/>
        </w:rPr>
        <w:t xml:space="preserve">　　　　　</w:t>
      </w:r>
      <w:r w:rsidR="00C606A7">
        <w:rPr>
          <w:rFonts w:hint="eastAsia"/>
        </w:rPr>
        <w:t>FAX</w:t>
      </w:r>
      <w:r w:rsidRPr="00C606A7">
        <w:rPr>
          <w:rFonts w:hint="eastAsia"/>
        </w:rPr>
        <w:t>番号</w:t>
      </w:r>
    </w:p>
    <w:p w14:paraId="0C95CF4D" w14:textId="77777777" w:rsidR="00EB43F2" w:rsidRPr="00EB43F2" w:rsidRDefault="00EB43F2" w:rsidP="00EB43F2">
      <w:pPr>
        <w:jc w:val="left"/>
        <w:rPr>
          <w:rFonts w:ascii="ＭＳ 明朝" w:hAnsi="ＭＳ 明朝"/>
          <w:szCs w:val="21"/>
        </w:rPr>
      </w:pPr>
    </w:p>
    <w:p w14:paraId="6A3E6774" w14:textId="77777777" w:rsidR="00EB43F2" w:rsidRPr="00C606A7" w:rsidRDefault="00EB43F2" w:rsidP="00C606A7">
      <w:r w:rsidRPr="00EB43F2">
        <w:rPr>
          <w:rFonts w:hint="eastAsia"/>
        </w:rPr>
        <w:tab/>
      </w:r>
      <w:r w:rsidRPr="00EB43F2">
        <w:rPr>
          <w:rFonts w:hint="eastAsia"/>
        </w:rPr>
        <w:tab/>
      </w:r>
      <w:r w:rsidRPr="00EB43F2">
        <w:rPr>
          <w:rFonts w:hint="eastAsia"/>
        </w:rPr>
        <w:t xml:space="preserve">　　　　　</w:t>
      </w:r>
      <w:r w:rsidRPr="00C606A7">
        <w:rPr>
          <w:rFonts w:hint="eastAsia"/>
        </w:rPr>
        <w:t>E-mail</w:t>
      </w:r>
      <w:r w:rsidR="00C606A7">
        <w:rPr>
          <w:rFonts w:hint="eastAsia"/>
        </w:rPr>
        <w:t xml:space="preserve">　</w:t>
      </w:r>
    </w:p>
    <w:p w14:paraId="7713CCF7" w14:textId="77777777" w:rsidR="00EB43F2" w:rsidRPr="00EB43F2" w:rsidRDefault="00EB43F2" w:rsidP="00EB43F2">
      <w:pPr>
        <w:jc w:val="left"/>
        <w:rPr>
          <w:rFonts w:ascii="ＭＳ 明朝" w:hAnsi="ＭＳ 明朝"/>
          <w:szCs w:val="21"/>
        </w:rPr>
      </w:pPr>
    </w:p>
    <w:p w14:paraId="4DAB1B49" w14:textId="77777777" w:rsidR="00EB43F2" w:rsidRDefault="00EB43F2">
      <w:pPr>
        <w:widowControl/>
        <w:jc w:val="left"/>
        <w:rPr>
          <w:szCs w:val="21"/>
        </w:rPr>
      </w:pPr>
      <w:r>
        <w:rPr>
          <w:szCs w:val="21"/>
        </w:rPr>
        <w:br w:type="page"/>
      </w:r>
    </w:p>
    <w:p w14:paraId="668D32AF" w14:textId="7FD65F70" w:rsidR="008352E2" w:rsidRDefault="00E40824" w:rsidP="008352E2">
      <w:pPr>
        <w:pStyle w:val="-"/>
        <w:spacing w:line="240" w:lineRule="exact"/>
        <w:jc w:val="left"/>
        <w:rPr>
          <w:color w:val="000000"/>
        </w:rPr>
      </w:pPr>
      <w:r>
        <w:rPr>
          <w:rFonts w:hint="eastAsia"/>
          <w:color w:val="000000"/>
        </w:rPr>
        <w:lastRenderedPageBreak/>
        <w:t xml:space="preserve"> </w:t>
      </w:r>
      <w:r w:rsidR="00A17885">
        <w:rPr>
          <w:rFonts w:hint="eastAsia"/>
          <w:color w:val="000000"/>
        </w:rPr>
        <w:t>(</w:t>
      </w:r>
      <w:r w:rsidR="008352E2" w:rsidRPr="00ED68F4">
        <w:rPr>
          <w:rFonts w:hint="eastAsia"/>
          <w:color w:val="000000"/>
        </w:rPr>
        <w:t>様式</w:t>
      </w:r>
      <w:r w:rsidR="008352E2">
        <w:rPr>
          <w:rFonts w:hint="eastAsia"/>
          <w:color w:val="000000"/>
        </w:rPr>
        <w:t>-1-</w:t>
      </w:r>
      <w:r w:rsidR="008352E2">
        <w:rPr>
          <w:color w:val="000000"/>
        </w:rPr>
        <w:t>1</w:t>
      </w:r>
      <w:r w:rsidR="00A17885">
        <w:rPr>
          <w:rFonts w:hint="eastAsia"/>
          <w:color w:val="000000"/>
        </w:rPr>
        <w:t>)</w:t>
      </w:r>
    </w:p>
    <w:p w14:paraId="51DE5218" w14:textId="77777777" w:rsidR="008352E2" w:rsidRPr="008352E2" w:rsidRDefault="008352E2" w:rsidP="008352E2"/>
    <w:p w14:paraId="5900397C" w14:textId="720D0120" w:rsidR="008352E2" w:rsidRPr="006633BA" w:rsidRDefault="008352E2" w:rsidP="008352E2">
      <w:pPr>
        <w:pStyle w:val="aff3"/>
        <w:spacing w:line="240" w:lineRule="exact"/>
        <w:rPr>
          <w:rFonts w:asciiTheme="majorEastAsia" w:eastAsiaTheme="majorEastAsia" w:hAnsiTheme="majorEastAsia"/>
          <w:color w:val="000000"/>
          <w:sz w:val="21"/>
          <w:szCs w:val="21"/>
        </w:rPr>
      </w:pPr>
      <w:r w:rsidRPr="006633BA">
        <w:rPr>
          <w:rFonts w:asciiTheme="majorEastAsia" w:eastAsiaTheme="majorEastAsia" w:hAnsiTheme="majorEastAsia" w:hint="eastAsia"/>
          <w:color w:val="000000"/>
          <w:sz w:val="21"/>
          <w:szCs w:val="21"/>
        </w:rPr>
        <w:t>・企業の自治体システム</w:t>
      </w:r>
      <w:r w:rsidR="00416BC6">
        <w:rPr>
          <w:rFonts w:asciiTheme="majorEastAsia" w:eastAsiaTheme="majorEastAsia" w:hAnsiTheme="majorEastAsia" w:hint="eastAsia"/>
          <w:color w:val="000000"/>
          <w:sz w:val="21"/>
          <w:szCs w:val="21"/>
        </w:rPr>
        <w:t>導入</w:t>
      </w:r>
      <w:r w:rsidRPr="006633BA">
        <w:rPr>
          <w:rFonts w:asciiTheme="majorEastAsia" w:eastAsiaTheme="majorEastAsia" w:hAnsiTheme="majorEastAsia" w:hint="eastAsia"/>
          <w:color w:val="000000"/>
          <w:sz w:val="21"/>
          <w:szCs w:val="21"/>
        </w:rPr>
        <w:t>実績等</w:t>
      </w:r>
    </w:p>
    <w:p w14:paraId="78AA30EC" w14:textId="77777777" w:rsidR="008352E2" w:rsidRPr="00ED68F4" w:rsidRDefault="008352E2" w:rsidP="008352E2">
      <w:pPr>
        <w:pStyle w:val="aff3"/>
        <w:ind w:firstLineChars="3300" w:firstLine="6930"/>
        <w:jc w:val="left"/>
        <w:outlineLvl w:val="9"/>
        <w:rPr>
          <w:rFonts w:hAnsi="ＭＳ 明朝"/>
          <w:color w:val="000000"/>
          <w:kern w:val="0"/>
          <w:szCs w:val="21"/>
          <w:u w:val="single"/>
        </w:rPr>
      </w:pPr>
      <w:r w:rsidRPr="00ED68F4">
        <w:rPr>
          <w:rFonts w:ascii="ＭＳ 明朝" w:eastAsia="ＭＳ 明朝" w:hint="eastAsia"/>
          <w:color w:val="000000"/>
          <w:sz w:val="21"/>
          <w:u w:val="single"/>
        </w:rPr>
        <w:t>会社名：</w:t>
      </w:r>
      <w:r>
        <w:rPr>
          <w:rFonts w:ascii="ＭＳ 明朝" w:eastAsia="ＭＳ 明朝" w:hint="eastAsia"/>
          <w:color w:val="000000"/>
          <w:sz w:val="21"/>
          <w:u w:val="single"/>
        </w:rPr>
        <w:t xml:space="preserve">　　　　　　　</w:t>
      </w:r>
    </w:p>
    <w:tbl>
      <w:tblPr>
        <w:tblW w:w="906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7252"/>
      </w:tblGrid>
      <w:tr w:rsidR="008352E2" w:rsidRPr="00ED68F4" w14:paraId="62A2944A" w14:textId="77777777" w:rsidTr="008352E2">
        <w:trPr>
          <w:trHeight w:val="284"/>
          <w:jc w:val="center"/>
        </w:trPr>
        <w:tc>
          <w:tcPr>
            <w:tcW w:w="1815" w:type="dxa"/>
            <w:tcBorders>
              <w:left w:val="single" w:sz="4" w:space="0" w:color="auto"/>
            </w:tcBorders>
            <w:vAlign w:val="center"/>
          </w:tcPr>
          <w:p w14:paraId="4EDE523A" w14:textId="77777777" w:rsidR="008352E2" w:rsidRPr="00ED68F4" w:rsidRDefault="008352E2" w:rsidP="008352E2">
            <w:pPr>
              <w:spacing w:line="240" w:lineRule="exact"/>
              <w:rPr>
                <w:rFonts w:ascii="ＭＳ 明朝" w:hAnsi="ＭＳ 明朝"/>
                <w:color w:val="000000"/>
                <w:sz w:val="20"/>
              </w:rPr>
            </w:pPr>
            <w:r w:rsidRPr="00ED68F4">
              <w:rPr>
                <w:rFonts w:ascii="ＭＳ 明朝" w:hAnsi="ＭＳ 明朝" w:hint="eastAsia"/>
                <w:color w:val="000000"/>
                <w:sz w:val="20"/>
              </w:rPr>
              <w:t>業務名</w:t>
            </w:r>
          </w:p>
        </w:tc>
        <w:tc>
          <w:tcPr>
            <w:tcW w:w="7252" w:type="dxa"/>
            <w:tcBorders>
              <w:right w:val="single" w:sz="4" w:space="0" w:color="auto"/>
            </w:tcBorders>
            <w:vAlign w:val="center"/>
          </w:tcPr>
          <w:p w14:paraId="42055BE1" w14:textId="77777777" w:rsidR="008352E2" w:rsidRPr="003F300C" w:rsidRDefault="008352E2" w:rsidP="008352E2">
            <w:pPr>
              <w:spacing w:line="240" w:lineRule="exact"/>
              <w:rPr>
                <w:rFonts w:ascii="ＭＳ 明朝" w:hAnsi="ＭＳ 明朝"/>
                <w:sz w:val="20"/>
              </w:rPr>
            </w:pPr>
          </w:p>
        </w:tc>
      </w:tr>
      <w:tr w:rsidR="008352E2" w:rsidRPr="00ED68F4" w14:paraId="7DE69D3C" w14:textId="77777777" w:rsidTr="008352E2">
        <w:trPr>
          <w:trHeight w:val="284"/>
          <w:jc w:val="center"/>
        </w:trPr>
        <w:tc>
          <w:tcPr>
            <w:tcW w:w="1815" w:type="dxa"/>
            <w:tcBorders>
              <w:left w:val="single" w:sz="4" w:space="0" w:color="auto"/>
            </w:tcBorders>
            <w:vAlign w:val="center"/>
          </w:tcPr>
          <w:p w14:paraId="121FB4A6" w14:textId="77777777" w:rsidR="008352E2" w:rsidRPr="00ED68F4" w:rsidRDefault="008352E2" w:rsidP="008352E2">
            <w:pPr>
              <w:spacing w:line="240" w:lineRule="exact"/>
              <w:rPr>
                <w:rFonts w:ascii="ＭＳ 明朝" w:hAnsi="ＭＳ 明朝"/>
                <w:color w:val="000000"/>
                <w:sz w:val="20"/>
              </w:rPr>
            </w:pPr>
            <w:r w:rsidRPr="00ED68F4">
              <w:rPr>
                <w:rFonts w:ascii="ＭＳ 明朝" w:hAnsi="ＭＳ 明朝" w:hint="eastAsia"/>
                <w:color w:val="000000"/>
                <w:sz w:val="20"/>
              </w:rPr>
              <w:t>契約金額</w:t>
            </w:r>
          </w:p>
        </w:tc>
        <w:tc>
          <w:tcPr>
            <w:tcW w:w="7252" w:type="dxa"/>
            <w:tcBorders>
              <w:right w:val="single" w:sz="4" w:space="0" w:color="auto"/>
            </w:tcBorders>
            <w:vAlign w:val="center"/>
          </w:tcPr>
          <w:p w14:paraId="65620F02" w14:textId="77777777" w:rsidR="008352E2" w:rsidRPr="003F300C" w:rsidRDefault="008352E2" w:rsidP="008352E2">
            <w:pPr>
              <w:pStyle w:val="MS10P"/>
              <w:adjustRightInd w:val="0"/>
              <w:spacing w:line="240" w:lineRule="exact"/>
              <w:textAlignment w:val="baseline"/>
              <w:rPr>
                <w:rFonts w:hAnsi="ＭＳ 明朝"/>
                <w:kern w:val="0"/>
              </w:rPr>
            </w:pPr>
            <w:r w:rsidRPr="003F300C">
              <w:rPr>
                <w:rFonts w:hAnsi="ＭＳ 明朝"/>
                <w:kern w:val="0"/>
              </w:rPr>
              <w:t>円</w:t>
            </w:r>
          </w:p>
        </w:tc>
      </w:tr>
      <w:tr w:rsidR="008352E2" w:rsidRPr="00ED68F4" w14:paraId="73C8BD3C" w14:textId="77777777" w:rsidTr="008352E2">
        <w:trPr>
          <w:trHeight w:val="284"/>
          <w:jc w:val="center"/>
        </w:trPr>
        <w:tc>
          <w:tcPr>
            <w:tcW w:w="1815" w:type="dxa"/>
            <w:tcBorders>
              <w:left w:val="single" w:sz="4" w:space="0" w:color="auto"/>
            </w:tcBorders>
            <w:vAlign w:val="center"/>
          </w:tcPr>
          <w:p w14:paraId="132AFB04" w14:textId="77777777" w:rsidR="008352E2" w:rsidRPr="00ED68F4" w:rsidRDefault="008352E2" w:rsidP="008352E2">
            <w:pPr>
              <w:spacing w:line="240" w:lineRule="exact"/>
              <w:rPr>
                <w:rFonts w:ascii="ＭＳ 明朝" w:hAnsi="ＭＳ 明朝"/>
                <w:color w:val="000000"/>
                <w:sz w:val="20"/>
              </w:rPr>
            </w:pPr>
            <w:r w:rsidRPr="00ED68F4">
              <w:rPr>
                <w:rFonts w:ascii="ＭＳ 明朝" w:hAnsi="ＭＳ 明朝" w:hint="eastAsia"/>
                <w:color w:val="000000"/>
                <w:sz w:val="20"/>
              </w:rPr>
              <w:t>履行期間</w:t>
            </w:r>
          </w:p>
        </w:tc>
        <w:tc>
          <w:tcPr>
            <w:tcW w:w="7252" w:type="dxa"/>
            <w:tcBorders>
              <w:right w:val="single" w:sz="4" w:space="0" w:color="auto"/>
            </w:tcBorders>
            <w:vAlign w:val="center"/>
          </w:tcPr>
          <w:p w14:paraId="72EC7170" w14:textId="77777777" w:rsidR="008352E2" w:rsidRPr="003F300C" w:rsidRDefault="008352E2" w:rsidP="008352E2">
            <w:pPr>
              <w:pStyle w:val="aff1"/>
              <w:adjustRightInd w:val="0"/>
              <w:jc w:val="left"/>
              <w:textAlignment w:val="baseline"/>
              <w:rPr>
                <w:rFonts w:hAnsi="ＭＳ 明朝"/>
                <w:szCs w:val="20"/>
              </w:rPr>
            </w:pPr>
            <w:r w:rsidRPr="003F300C">
              <w:rPr>
                <w:rFonts w:hAnsi="ＭＳ 明朝"/>
                <w:szCs w:val="20"/>
              </w:rPr>
              <w:t>令和</w:t>
            </w:r>
            <w:r w:rsidRPr="003F300C">
              <w:rPr>
                <w:rFonts w:hAnsi="ＭＳ 明朝" w:hint="eastAsia"/>
                <w:szCs w:val="20"/>
              </w:rPr>
              <w:t xml:space="preserve"> </w:t>
            </w:r>
            <w:r w:rsidRPr="003F300C">
              <w:rPr>
                <w:rFonts w:hAnsi="ＭＳ 明朝"/>
                <w:szCs w:val="20"/>
              </w:rPr>
              <w:t>年月</w:t>
            </w:r>
            <w:r w:rsidRPr="003F300C">
              <w:rPr>
                <w:rFonts w:hAnsi="ＭＳ 明朝" w:hint="eastAsia"/>
                <w:szCs w:val="20"/>
              </w:rPr>
              <w:t xml:space="preserve"> </w:t>
            </w:r>
            <w:r w:rsidRPr="003F300C">
              <w:rPr>
                <w:rFonts w:hAnsi="ＭＳ 明朝"/>
                <w:szCs w:val="20"/>
              </w:rPr>
              <w:t>日 ～</w:t>
            </w:r>
            <w:r w:rsidRPr="003F300C">
              <w:rPr>
                <w:rFonts w:hAnsi="ＭＳ 明朝" w:hint="eastAsia"/>
                <w:szCs w:val="20"/>
              </w:rPr>
              <w:t xml:space="preserve"> 令和 </w:t>
            </w:r>
            <w:r w:rsidRPr="003F300C">
              <w:rPr>
                <w:rFonts w:hAnsi="ＭＳ 明朝"/>
                <w:szCs w:val="20"/>
              </w:rPr>
              <w:t>年</w:t>
            </w:r>
            <w:r w:rsidRPr="003F300C">
              <w:rPr>
                <w:rFonts w:hAnsi="ＭＳ 明朝" w:hint="eastAsia"/>
                <w:szCs w:val="20"/>
              </w:rPr>
              <w:t xml:space="preserve"> </w:t>
            </w:r>
            <w:r w:rsidRPr="003F300C">
              <w:rPr>
                <w:rFonts w:hAnsi="ＭＳ 明朝"/>
                <w:szCs w:val="20"/>
              </w:rPr>
              <w:t>月日</w:t>
            </w:r>
          </w:p>
        </w:tc>
      </w:tr>
      <w:tr w:rsidR="008352E2" w:rsidRPr="00ED68F4" w14:paraId="64BBE627" w14:textId="77777777" w:rsidTr="008352E2">
        <w:trPr>
          <w:trHeight w:val="340"/>
          <w:jc w:val="center"/>
        </w:trPr>
        <w:tc>
          <w:tcPr>
            <w:tcW w:w="1815" w:type="dxa"/>
            <w:tcBorders>
              <w:left w:val="single" w:sz="4" w:space="0" w:color="auto"/>
            </w:tcBorders>
            <w:vAlign w:val="center"/>
          </w:tcPr>
          <w:p w14:paraId="7710A832" w14:textId="77777777" w:rsidR="008352E2" w:rsidRPr="00ED68F4" w:rsidRDefault="008352E2" w:rsidP="008352E2">
            <w:pPr>
              <w:pStyle w:val="affa"/>
              <w:overflowPunct w:val="0"/>
              <w:spacing w:before="0" w:line="240" w:lineRule="exact"/>
              <w:textAlignment w:val="baseline"/>
              <w:rPr>
                <w:rFonts w:ascii="ＭＳ 明朝" w:eastAsia="ＭＳ 明朝" w:hAnsi="ＭＳ 明朝"/>
                <w:color w:val="000000"/>
                <w:sz w:val="20"/>
                <w:szCs w:val="21"/>
              </w:rPr>
            </w:pPr>
            <w:r w:rsidRPr="00ED68F4">
              <w:rPr>
                <w:rFonts w:ascii="ＭＳ 明朝" w:eastAsia="ＭＳ 明朝" w:hAnsi="ＭＳ 明朝" w:hint="eastAsia"/>
                <w:color w:val="000000"/>
                <w:sz w:val="20"/>
                <w:szCs w:val="21"/>
              </w:rPr>
              <w:t>発注機関名</w:t>
            </w:r>
          </w:p>
          <w:p w14:paraId="55117AAD" w14:textId="77777777" w:rsidR="008352E2" w:rsidRPr="00ED68F4" w:rsidRDefault="008352E2" w:rsidP="008352E2">
            <w:pPr>
              <w:spacing w:line="240" w:lineRule="exact"/>
              <w:rPr>
                <w:rFonts w:ascii="ＭＳ 明朝" w:hAnsi="ＭＳ 明朝"/>
                <w:color w:val="000000"/>
                <w:sz w:val="20"/>
              </w:rPr>
            </w:pPr>
            <w:r w:rsidRPr="00ED68F4">
              <w:rPr>
                <w:rFonts w:ascii="ＭＳ 明朝" w:hAnsi="ＭＳ 明朝" w:hint="eastAsia"/>
                <w:color w:val="000000"/>
                <w:sz w:val="20"/>
              </w:rPr>
              <w:t>住所</w:t>
            </w:r>
          </w:p>
          <w:p w14:paraId="1A9C2A13" w14:textId="77777777" w:rsidR="008352E2" w:rsidRPr="00ED68F4" w:rsidRDefault="008352E2" w:rsidP="008352E2">
            <w:pPr>
              <w:spacing w:line="240" w:lineRule="exact"/>
              <w:rPr>
                <w:rFonts w:ascii="ＭＳ 明朝" w:hAnsi="ＭＳ 明朝"/>
                <w:color w:val="000000"/>
                <w:sz w:val="20"/>
              </w:rPr>
            </w:pPr>
            <w:r w:rsidRPr="00ED68F4">
              <w:rPr>
                <w:rFonts w:ascii="ＭＳ 明朝" w:hAnsi="ＭＳ 明朝" w:hint="eastAsia"/>
                <w:color w:val="000000"/>
                <w:sz w:val="20"/>
              </w:rPr>
              <w:t>TEL</w:t>
            </w:r>
          </w:p>
        </w:tc>
        <w:tc>
          <w:tcPr>
            <w:tcW w:w="7252" w:type="dxa"/>
            <w:tcBorders>
              <w:right w:val="single" w:sz="4" w:space="0" w:color="auto"/>
            </w:tcBorders>
            <w:vAlign w:val="center"/>
          </w:tcPr>
          <w:p w14:paraId="7406CB9A" w14:textId="77777777" w:rsidR="008352E2" w:rsidRPr="003F300C" w:rsidRDefault="008352E2" w:rsidP="008352E2">
            <w:pPr>
              <w:pStyle w:val="aa"/>
              <w:spacing w:line="240" w:lineRule="exact"/>
              <w:rPr>
                <w:rFonts w:ascii="ＭＳ 明朝" w:hAnsi="ＭＳ 明朝"/>
                <w:sz w:val="20"/>
              </w:rPr>
            </w:pPr>
          </w:p>
          <w:p w14:paraId="43BDD5B2" w14:textId="77777777" w:rsidR="008352E2" w:rsidRPr="003F300C" w:rsidRDefault="008352E2" w:rsidP="008352E2">
            <w:pPr>
              <w:pStyle w:val="aa"/>
              <w:spacing w:line="240" w:lineRule="exact"/>
              <w:rPr>
                <w:rFonts w:ascii="ＭＳ 明朝" w:hAnsi="ＭＳ 明朝"/>
                <w:sz w:val="20"/>
              </w:rPr>
            </w:pPr>
          </w:p>
        </w:tc>
      </w:tr>
      <w:tr w:rsidR="008352E2" w:rsidRPr="00ED68F4" w14:paraId="18D4F111" w14:textId="77777777" w:rsidTr="008352E2">
        <w:trPr>
          <w:trHeight w:val="1145"/>
          <w:jc w:val="center"/>
        </w:trPr>
        <w:tc>
          <w:tcPr>
            <w:tcW w:w="1815" w:type="dxa"/>
            <w:tcBorders>
              <w:left w:val="single" w:sz="4" w:space="0" w:color="auto"/>
            </w:tcBorders>
          </w:tcPr>
          <w:p w14:paraId="177953DE" w14:textId="77777777" w:rsidR="008352E2" w:rsidRPr="00ED68F4" w:rsidRDefault="008352E2" w:rsidP="008352E2">
            <w:pPr>
              <w:pStyle w:val="MS10P"/>
              <w:spacing w:beforeLines="10" w:before="36" w:line="230" w:lineRule="exact"/>
              <w:rPr>
                <w:rStyle w:val="P"/>
                <w:color w:val="000000"/>
                <w:szCs w:val="24"/>
              </w:rPr>
            </w:pPr>
            <w:r w:rsidRPr="00ED68F4">
              <w:rPr>
                <w:rStyle w:val="P"/>
                <w:rFonts w:hint="eastAsia"/>
                <w:color w:val="000000"/>
                <w:szCs w:val="24"/>
              </w:rPr>
              <w:t>業務の概要</w:t>
            </w:r>
          </w:p>
        </w:tc>
        <w:tc>
          <w:tcPr>
            <w:tcW w:w="7252" w:type="dxa"/>
            <w:tcBorders>
              <w:right w:val="single" w:sz="4" w:space="0" w:color="auto"/>
            </w:tcBorders>
          </w:tcPr>
          <w:p w14:paraId="24931C21" w14:textId="77777777" w:rsidR="008352E2" w:rsidRDefault="008352E2" w:rsidP="008352E2">
            <w:pPr>
              <w:pStyle w:val="aff4"/>
              <w:spacing w:before="36" w:afterLines="10" w:after="36"/>
              <w:ind w:left="0" w:firstLineChars="100" w:firstLine="200"/>
              <w:jc w:val="left"/>
              <w:rPr>
                <w:bCs/>
              </w:rPr>
            </w:pPr>
          </w:p>
          <w:p w14:paraId="3AAAE578" w14:textId="77777777" w:rsidR="008352E2" w:rsidRDefault="008352E2" w:rsidP="008352E2">
            <w:pPr>
              <w:pStyle w:val="aff4"/>
              <w:spacing w:before="36" w:afterLines="10" w:after="36"/>
              <w:ind w:left="0" w:firstLineChars="100" w:firstLine="200"/>
              <w:jc w:val="left"/>
              <w:rPr>
                <w:bCs/>
              </w:rPr>
            </w:pPr>
          </w:p>
          <w:p w14:paraId="4932115F" w14:textId="77777777" w:rsidR="008352E2" w:rsidRDefault="008352E2" w:rsidP="008352E2">
            <w:pPr>
              <w:pStyle w:val="aff4"/>
              <w:spacing w:before="36" w:afterLines="10" w:after="36"/>
              <w:ind w:left="0" w:firstLineChars="100" w:firstLine="200"/>
              <w:jc w:val="left"/>
              <w:rPr>
                <w:bCs/>
              </w:rPr>
            </w:pPr>
          </w:p>
          <w:p w14:paraId="20D14F1E" w14:textId="581DF46A" w:rsidR="008352E2" w:rsidRPr="003F300C" w:rsidRDefault="008352E2" w:rsidP="008352E2">
            <w:pPr>
              <w:pStyle w:val="aff4"/>
              <w:spacing w:before="36" w:afterLines="10" w:after="36"/>
              <w:ind w:left="0" w:firstLineChars="100" w:firstLine="200"/>
              <w:jc w:val="right"/>
              <w:rPr>
                <w:bCs/>
              </w:rPr>
            </w:pPr>
          </w:p>
        </w:tc>
      </w:tr>
      <w:tr w:rsidR="008352E2" w:rsidRPr="00ED68F4" w14:paraId="3629961C" w14:textId="77777777" w:rsidTr="008352E2">
        <w:trPr>
          <w:trHeight w:val="7611"/>
          <w:jc w:val="center"/>
        </w:trPr>
        <w:tc>
          <w:tcPr>
            <w:tcW w:w="1815" w:type="dxa"/>
            <w:tcBorders>
              <w:left w:val="single" w:sz="4" w:space="0" w:color="auto"/>
            </w:tcBorders>
          </w:tcPr>
          <w:p w14:paraId="3C30D15F" w14:textId="77777777" w:rsidR="008352E2" w:rsidRPr="004C5C96" w:rsidRDefault="008352E2" w:rsidP="008352E2">
            <w:pPr>
              <w:spacing w:beforeLines="10" w:before="36" w:line="230" w:lineRule="exact"/>
              <w:rPr>
                <w:rFonts w:ascii="ＭＳ 明朝" w:hAnsi="ＭＳ 明朝"/>
                <w:sz w:val="20"/>
              </w:rPr>
            </w:pPr>
            <w:r w:rsidRPr="004C5C96">
              <w:rPr>
                <w:rFonts w:ascii="ＭＳ 明朝" w:hAnsi="ＭＳ 明朝" w:hint="eastAsia"/>
                <w:sz w:val="20"/>
              </w:rPr>
              <w:t>技術的特徴</w:t>
            </w:r>
          </w:p>
        </w:tc>
        <w:tc>
          <w:tcPr>
            <w:tcW w:w="7252" w:type="dxa"/>
            <w:tcBorders>
              <w:right w:val="single" w:sz="4" w:space="0" w:color="auto"/>
            </w:tcBorders>
          </w:tcPr>
          <w:p w14:paraId="37DD0C31" w14:textId="77777777" w:rsidR="008352E2" w:rsidRPr="003F300C" w:rsidRDefault="008352E2" w:rsidP="008352E2">
            <w:pPr>
              <w:spacing w:beforeLines="10" w:before="36" w:line="240" w:lineRule="exact"/>
              <w:ind w:left="200" w:hangingChars="100" w:hanging="200"/>
              <w:rPr>
                <w:rFonts w:ascii="ＭＳ 明朝" w:hAnsi="ＭＳ 明朝"/>
                <w:sz w:val="20"/>
              </w:rPr>
            </w:pPr>
          </w:p>
        </w:tc>
      </w:tr>
    </w:tbl>
    <w:p w14:paraId="4100E20B" w14:textId="77777777" w:rsidR="008352E2" w:rsidRPr="00081843" w:rsidRDefault="008352E2" w:rsidP="008352E2">
      <w:pPr>
        <w:autoSpaceDE w:val="0"/>
        <w:autoSpaceDN w:val="0"/>
        <w:spacing w:line="240" w:lineRule="exact"/>
        <w:ind w:left="470" w:hangingChars="250" w:hanging="470"/>
        <w:rPr>
          <w:rFonts w:asciiTheme="minorEastAsia" w:eastAsiaTheme="minorEastAsia" w:hAnsiTheme="minorEastAsia"/>
          <w:color w:val="000000"/>
          <w:spacing w:val="-6"/>
          <w:sz w:val="20"/>
          <w:szCs w:val="18"/>
        </w:rPr>
      </w:pPr>
    </w:p>
    <w:p w14:paraId="2CCC2128" w14:textId="117629FE" w:rsidR="00B14390" w:rsidRPr="00EB43F2" w:rsidRDefault="00B14390" w:rsidP="00B14390">
      <w:pPr>
        <w:rPr>
          <w:rFonts w:ascii="ＭＳ 明朝" w:hAnsi="ＭＳ 明朝"/>
          <w:szCs w:val="24"/>
        </w:rPr>
      </w:pPr>
      <w:r w:rsidRPr="00EB43F2">
        <w:rPr>
          <w:rFonts w:ascii="ＭＳ 明朝" w:hAnsi="ＭＳ 明朝" w:hint="eastAsia"/>
          <w:szCs w:val="24"/>
        </w:rPr>
        <w:t>※記載件数は</w:t>
      </w:r>
      <w:r w:rsidR="0029405D">
        <w:rPr>
          <w:rFonts w:ascii="ＭＳ 明朝" w:hAnsi="ＭＳ 明朝" w:hint="eastAsia"/>
          <w:szCs w:val="24"/>
        </w:rPr>
        <w:t>､</w:t>
      </w:r>
      <w:r w:rsidRPr="00EB43F2">
        <w:rPr>
          <w:rFonts w:ascii="ＭＳ 明朝" w:hAnsi="ＭＳ 明朝" w:hint="eastAsia"/>
          <w:szCs w:val="24"/>
        </w:rPr>
        <w:t>記載欄が足りない場合は適宜追加すること。</w:t>
      </w:r>
      <w:r w:rsidR="00A17885">
        <w:rPr>
          <w:rFonts w:ascii="ＭＳ 明朝" w:hAnsi="ＭＳ 明朝" w:hint="eastAsia"/>
          <w:szCs w:val="24"/>
        </w:rPr>
        <w:t>(</w:t>
      </w:r>
      <w:r w:rsidRPr="00EB43F2">
        <w:rPr>
          <w:rFonts w:ascii="ＭＳ 明朝" w:hAnsi="ＭＳ 明朝" w:hint="eastAsia"/>
          <w:szCs w:val="24"/>
        </w:rPr>
        <w:t>代表実績から順に記載</w:t>
      </w:r>
      <w:r w:rsidR="00A17885">
        <w:rPr>
          <w:rFonts w:ascii="ＭＳ 明朝" w:hAnsi="ＭＳ 明朝" w:hint="eastAsia"/>
          <w:szCs w:val="24"/>
        </w:rPr>
        <w:t>)</w:t>
      </w:r>
    </w:p>
    <w:p w14:paraId="2E20C63C" w14:textId="2B12CB1B" w:rsidR="00B14390" w:rsidRPr="00EB43F2" w:rsidRDefault="00B14390" w:rsidP="00B14390">
      <w:pPr>
        <w:rPr>
          <w:rFonts w:ascii="ＭＳ 明朝" w:hAnsi="ＭＳ 明朝"/>
          <w:szCs w:val="24"/>
        </w:rPr>
      </w:pPr>
      <w:r w:rsidRPr="00EB43F2">
        <w:rPr>
          <w:rFonts w:ascii="ＭＳ 明朝" w:hAnsi="ＭＳ 明朝" w:hint="eastAsia"/>
          <w:szCs w:val="24"/>
        </w:rPr>
        <w:t>※実績は元請けとして契約し</w:t>
      </w:r>
      <w:r w:rsidR="0029405D">
        <w:rPr>
          <w:rFonts w:ascii="ＭＳ 明朝" w:hAnsi="ＭＳ 明朝" w:hint="eastAsia"/>
          <w:szCs w:val="24"/>
        </w:rPr>
        <w:t>､</w:t>
      </w:r>
      <w:r w:rsidRPr="00EB43F2">
        <w:rPr>
          <w:rFonts w:ascii="ＭＳ 明朝" w:hAnsi="ＭＳ 明朝" w:hint="eastAsia"/>
          <w:szCs w:val="24"/>
        </w:rPr>
        <w:t>既に完了した業務を対象とすること。</w:t>
      </w:r>
    </w:p>
    <w:p w14:paraId="3A61C94F" w14:textId="19490195" w:rsidR="00B14390" w:rsidRDefault="00B14390" w:rsidP="00B14390">
      <w:pPr>
        <w:rPr>
          <w:rFonts w:ascii="ＭＳ 明朝" w:hAnsi="ＭＳ 明朝"/>
          <w:szCs w:val="24"/>
          <w:u w:val="wave"/>
        </w:rPr>
      </w:pPr>
      <w:r w:rsidRPr="00EB43F2">
        <w:rPr>
          <w:rFonts w:ascii="ＭＳ 明朝" w:hAnsi="ＭＳ 明朝" w:hint="eastAsia"/>
          <w:szCs w:val="24"/>
          <w:u w:val="wave"/>
        </w:rPr>
        <w:t>※主な実績を最大</w:t>
      </w:r>
      <w:r>
        <w:rPr>
          <w:rFonts w:ascii="ＭＳ 明朝" w:hAnsi="ＭＳ 明朝" w:hint="eastAsia"/>
          <w:szCs w:val="24"/>
          <w:u w:val="wave"/>
        </w:rPr>
        <w:t>5</w:t>
      </w:r>
      <w:r w:rsidRPr="00EB43F2">
        <w:rPr>
          <w:rFonts w:ascii="ＭＳ 明朝" w:hAnsi="ＭＳ 明朝" w:hint="eastAsia"/>
          <w:szCs w:val="24"/>
          <w:u w:val="wave"/>
        </w:rPr>
        <w:t>件記載し</w:t>
      </w:r>
      <w:r w:rsidR="0029405D">
        <w:rPr>
          <w:rFonts w:ascii="ＭＳ 明朝" w:hAnsi="ＭＳ 明朝" w:hint="eastAsia"/>
          <w:szCs w:val="24"/>
          <w:u w:val="wave"/>
        </w:rPr>
        <w:t>､</w:t>
      </w:r>
      <w:r w:rsidRPr="00EB43F2">
        <w:rPr>
          <w:rFonts w:ascii="ＭＳ 明朝" w:hAnsi="ＭＳ 明朝" w:hint="eastAsia"/>
          <w:szCs w:val="24"/>
          <w:u w:val="wave"/>
        </w:rPr>
        <w:t>契約書の写しを添付してください。</w:t>
      </w:r>
    </w:p>
    <w:p w14:paraId="4B799F71" w14:textId="7E3A574F" w:rsidR="003D3EEC" w:rsidRPr="003D3EEC" w:rsidRDefault="003D3EEC" w:rsidP="00B14390">
      <w:pPr>
        <w:rPr>
          <w:rFonts w:ascii="ＭＳ 明朝" w:hAnsi="ＭＳ 明朝"/>
          <w:szCs w:val="24"/>
          <w:u w:val="wave"/>
        </w:rPr>
      </w:pPr>
    </w:p>
    <w:p w14:paraId="08D9794F" w14:textId="77777777" w:rsidR="008352E2" w:rsidRDefault="008352E2">
      <w:pPr>
        <w:widowControl/>
        <w:jc w:val="left"/>
        <w:rPr>
          <w:szCs w:val="21"/>
        </w:rPr>
      </w:pPr>
      <w:r>
        <w:rPr>
          <w:szCs w:val="21"/>
        </w:rPr>
        <w:br w:type="page"/>
      </w:r>
    </w:p>
    <w:p w14:paraId="5B113F70" w14:textId="60075F97" w:rsidR="006227EC" w:rsidRDefault="00A17885" w:rsidP="006227EC">
      <w:pPr>
        <w:widowControl/>
        <w:jc w:val="left"/>
        <w:rPr>
          <w:color w:val="000000"/>
        </w:rPr>
      </w:pPr>
      <w:r>
        <w:rPr>
          <w:rFonts w:hint="eastAsia"/>
          <w:color w:val="000000"/>
        </w:rPr>
        <w:lastRenderedPageBreak/>
        <w:t>(</w:t>
      </w:r>
      <w:r w:rsidR="006227EC" w:rsidRPr="00ED68F4">
        <w:rPr>
          <w:rFonts w:hint="eastAsia"/>
          <w:color w:val="000000"/>
        </w:rPr>
        <w:t>様式</w:t>
      </w:r>
      <w:r w:rsidR="006227EC">
        <w:rPr>
          <w:rFonts w:hint="eastAsia"/>
          <w:color w:val="000000"/>
        </w:rPr>
        <w:t>-</w:t>
      </w:r>
      <w:r w:rsidR="006227EC">
        <w:rPr>
          <w:color w:val="000000"/>
        </w:rPr>
        <w:t>1-</w:t>
      </w:r>
      <w:r w:rsidR="008352E2">
        <w:rPr>
          <w:color w:val="000000"/>
        </w:rPr>
        <w:t>2</w:t>
      </w:r>
      <w:r>
        <w:rPr>
          <w:rFonts w:hint="eastAsia"/>
          <w:color w:val="000000"/>
        </w:rPr>
        <w:t>)</w:t>
      </w:r>
    </w:p>
    <w:p w14:paraId="15EAFF59" w14:textId="77777777" w:rsidR="00E40824" w:rsidRPr="00ED68F4" w:rsidRDefault="00E40824" w:rsidP="006227EC">
      <w:pPr>
        <w:widowControl/>
        <w:jc w:val="left"/>
        <w:rPr>
          <w:color w:val="000000"/>
        </w:rPr>
      </w:pPr>
    </w:p>
    <w:p w14:paraId="3FBBA239" w14:textId="704E2D89" w:rsidR="006227EC" w:rsidRPr="00ED68F4" w:rsidRDefault="006227EC" w:rsidP="006227EC">
      <w:pPr>
        <w:pStyle w:val="aff3"/>
        <w:spacing w:afterLines="10" w:after="36" w:line="240" w:lineRule="exact"/>
        <w:rPr>
          <w:rFonts w:ascii="ＭＳ 明朝" w:eastAsia="ＭＳ 明朝"/>
          <w:color w:val="000000"/>
          <w:u w:val="single"/>
        </w:rPr>
      </w:pPr>
      <w:r w:rsidRPr="00923D77">
        <w:rPr>
          <w:rFonts w:hAnsi="ＭＳ ゴシック" w:hint="eastAsia"/>
          <w:color w:val="000000"/>
          <w:sz w:val="21"/>
        </w:rPr>
        <w:t>配置予定管理技術者の経歴等</w:t>
      </w:r>
      <w:r>
        <w:rPr>
          <w:rFonts w:ascii="ＭＳ 明朝" w:eastAsia="ＭＳ 明朝" w:hint="eastAsia"/>
          <w:color w:val="000000"/>
          <w:sz w:val="21"/>
        </w:rPr>
        <w:t xml:space="preserve">　　　　　　　　　　　　　　　　　　　　　</w:t>
      </w:r>
      <w:r w:rsidRPr="00ED68F4">
        <w:rPr>
          <w:rFonts w:ascii="ＭＳ 明朝" w:eastAsia="ＭＳ 明朝" w:hAnsi="ＭＳ 明朝" w:hint="eastAsia"/>
          <w:color w:val="000000"/>
          <w:sz w:val="21"/>
          <w:szCs w:val="21"/>
          <w:u w:val="single"/>
        </w:rPr>
        <w:t>会社名：</w:t>
      </w:r>
      <w:r w:rsidRPr="00ED68F4">
        <w:rPr>
          <w:rFonts w:ascii="ＭＳ 明朝" w:eastAsia="ＭＳ 明朝"/>
          <w:color w:val="000000"/>
          <w:u w:val="single"/>
        </w:rPr>
        <w:t xml:space="preserve"> </w:t>
      </w:r>
      <w:r w:rsidR="008352E2">
        <w:rPr>
          <w:rFonts w:ascii="ＭＳ 明朝" w:eastAsia="ＭＳ 明朝" w:hint="eastAsia"/>
          <w:color w:val="000000"/>
          <w:u w:val="single"/>
        </w:rPr>
        <w:t xml:space="preserve">　　　　　</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3"/>
        <w:gridCol w:w="94"/>
        <w:gridCol w:w="2631"/>
        <w:gridCol w:w="1996"/>
      </w:tblGrid>
      <w:tr w:rsidR="008352E2" w:rsidRPr="00ED68F4" w14:paraId="6DC5D026" w14:textId="77777777" w:rsidTr="008352E2">
        <w:trPr>
          <w:trHeight w:val="510"/>
          <w:jc w:val="center"/>
        </w:trPr>
        <w:tc>
          <w:tcPr>
            <w:tcW w:w="4673" w:type="dxa"/>
            <w:tcBorders>
              <w:top w:val="single" w:sz="4" w:space="0" w:color="auto"/>
              <w:left w:val="single" w:sz="4" w:space="0" w:color="auto"/>
              <w:bottom w:val="single" w:sz="4" w:space="0" w:color="auto"/>
              <w:right w:val="single" w:sz="4" w:space="0" w:color="auto"/>
            </w:tcBorders>
            <w:vAlign w:val="center"/>
          </w:tcPr>
          <w:p w14:paraId="66994CE5" w14:textId="2FE61CCF" w:rsidR="008352E2" w:rsidRPr="00ED68F4" w:rsidRDefault="008352E2" w:rsidP="006227EC">
            <w:pPr>
              <w:spacing w:line="240" w:lineRule="exact"/>
              <w:rPr>
                <w:rFonts w:ascii="ＭＳ 明朝" w:hAnsi="ＭＳ 明朝"/>
                <w:color w:val="000000"/>
                <w:sz w:val="20"/>
              </w:rPr>
            </w:pPr>
            <w:r w:rsidRPr="00ED68F4">
              <w:rPr>
                <w:rFonts w:ascii="ＭＳ 明朝" w:hAnsi="ＭＳ 明朝" w:hint="eastAsia"/>
                <w:color w:val="000000"/>
                <w:sz w:val="20"/>
              </w:rPr>
              <w:t>①</w:t>
            </w:r>
            <w:r w:rsidRPr="00ED68F4">
              <w:rPr>
                <w:rFonts w:ascii="ＭＳ 明朝" w:hAnsi="ＭＳ 明朝"/>
                <w:color w:val="000000"/>
                <w:sz w:val="20"/>
              </w:rPr>
              <w:ruby>
                <w:rubyPr>
                  <w:rubyAlign w:val="distributeSpace"/>
                  <w:hps w:val="10"/>
                  <w:hpsRaise w:val="20"/>
                  <w:hpsBaseText w:val="20"/>
                  <w:lid w:val="ja-JP"/>
                </w:rubyPr>
                <w:rt>
                  <w:r w:rsidR="008352E2" w:rsidRPr="00ED68F4">
                    <w:rPr>
                      <w:rFonts w:ascii="ＭＳ 明朝" w:hAnsi="ＭＳ 明朝"/>
                      <w:color w:val="000000"/>
                      <w:sz w:val="10"/>
                    </w:rPr>
                    <w:t>ふりがな</w:t>
                  </w:r>
                </w:rt>
                <w:rubyBase>
                  <w:r w:rsidR="008352E2" w:rsidRPr="00ED68F4">
                    <w:rPr>
                      <w:rFonts w:ascii="ＭＳ 明朝" w:hAnsi="ＭＳ 明朝"/>
                      <w:color w:val="000000"/>
                      <w:sz w:val="20"/>
                    </w:rPr>
                    <w:t>氏名</w:t>
                  </w:r>
                </w:rubyBase>
              </w:ruby>
            </w:r>
            <w:r w:rsidRPr="00ED68F4">
              <w:rPr>
                <w:rFonts w:ascii="ＭＳ 明朝" w:hAnsi="ＭＳ 明朝" w:hint="eastAsia"/>
                <w:color w:val="000000"/>
                <w:sz w:val="20"/>
              </w:rPr>
              <w:t xml:space="preserve">　　</w:t>
            </w:r>
            <w:r>
              <w:rPr>
                <w:rFonts w:ascii="ＭＳ 明朝" w:hAnsi="ＭＳ 明朝" w:hint="eastAsia"/>
                <w:color w:val="000000"/>
                <w:sz w:val="20"/>
              </w:rPr>
              <w:t xml:space="preserve">　</w:t>
            </w:r>
          </w:p>
        </w:tc>
        <w:tc>
          <w:tcPr>
            <w:tcW w:w="4721" w:type="dxa"/>
            <w:gridSpan w:val="3"/>
            <w:tcBorders>
              <w:top w:val="single" w:sz="4" w:space="0" w:color="auto"/>
              <w:left w:val="single" w:sz="4" w:space="0" w:color="auto"/>
              <w:bottom w:val="single" w:sz="4" w:space="0" w:color="auto"/>
              <w:right w:val="single" w:sz="4" w:space="0" w:color="auto"/>
            </w:tcBorders>
            <w:vAlign w:val="center"/>
          </w:tcPr>
          <w:p w14:paraId="2227D93D" w14:textId="77777777" w:rsidR="008352E2" w:rsidRPr="00ED68F4" w:rsidRDefault="008352E2" w:rsidP="008352E2">
            <w:pPr>
              <w:tabs>
                <w:tab w:val="left" w:pos="3146"/>
              </w:tabs>
              <w:spacing w:line="240" w:lineRule="exact"/>
              <w:ind w:leftChars="20" w:left="42"/>
              <w:rPr>
                <w:rFonts w:ascii="ＭＳ 明朝" w:hAnsi="ＭＳ 明朝"/>
                <w:color w:val="000000"/>
                <w:sz w:val="20"/>
              </w:rPr>
            </w:pPr>
            <w:r w:rsidRPr="00ED68F4">
              <w:rPr>
                <w:rFonts w:ascii="ＭＳ 明朝" w:hAnsi="ＭＳ 明朝" w:hint="eastAsia"/>
                <w:color w:val="000000"/>
                <w:sz w:val="20"/>
              </w:rPr>
              <w:t xml:space="preserve">②生年月日　　</w:t>
            </w:r>
            <w:r>
              <w:rPr>
                <w:rFonts w:ascii="ＭＳ 明朝" w:hAnsi="ＭＳ 明朝" w:hint="eastAsia"/>
                <w:color w:val="000000"/>
                <w:sz w:val="20"/>
              </w:rPr>
              <w:t xml:space="preserve">　</w:t>
            </w:r>
          </w:p>
        </w:tc>
      </w:tr>
      <w:tr w:rsidR="006227EC" w:rsidRPr="006E6D30" w14:paraId="217A8008" w14:textId="77777777" w:rsidTr="008352E2">
        <w:trPr>
          <w:trHeight w:val="312"/>
          <w:jc w:val="center"/>
        </w:trPr>
        <w:tc>
          <w:tcPr>
            <w:tcW w:w="9394" w:type="dxa"/>
            <w:gridSpan w:val="4"/>
            <w:tcBorders>
              <w:top w:val="single" w:sz="4" w:space="0" w:color="auto"/>
              <w:left w:val="single" w:sz="4" w:space="0" w:color="auto"/>
              <w:bottom w:val="single" w:sz="4" w:space="0" w:color="auto"/>
              <w:right w:val="single" w:sz="4" w:space="0" w:color="auto"/>
            </w:tcBorders>
            <w:vAlign w:val="center"/>
          </w:tcPr>
          <w:p w14:paraId="58CF3D96" w14:textId="564F279C" w:rsidR="006227EC" w:rsidRPr="006E6D30" w:rsidRDefault="006227EC" w:rsidP="006227EC">
            <w:pPr>
              <w:spacing w:line="240" w:lineRule="exact"/>
              <w:ind w:leftChars="20" w:left="42"/>
              <w:rPr>
                <w:rFonts w:ascii="ＭＳ 明朝" w:hAnsi="ＭＳ 明朝"/>
                <w:color w:val="000000"/>
                <w:sz w:val="20"/>
              </w:rPr>
            </w:pPr>
            <w:r w:rsidRPr="006E6D30">
              <w:rPr>
                <w:rFonts w:ascii="ＭＳ 明朝" w:hAnsi="ＭＳ 明朝" w:hint="eastAsia"/>
                <w:color w:val="000000"/>
                <w:sz w:val="20"/>
              </w:rPr>
              <w:t xml:space="preserve">③所属・役職　</w:t>
            </w:r>
            <w:r>
              <w:rPr>
                <w:rFonts w:ascii="ＭＳ 明朝" w:hAnsi="ＭＳ 明朝" w:hint="eastAsia"/>
                <w:color w:val="000000"/>
                <w:sz w:val="20"/>
              </w:rPr>
              <w:t xml:space="preserve">　</w:t>
            </w:r>
            <w:r w:rsidRPr="006E6D30">
              <w:rPr>
                <w:rFonts w:ascii="ＭＳ 明朝" w:hAnsi="ＭＳ 明朝" w:hint="eastAsia"/>
                <w:color w:val="000000"/>
                <w:sz w:val="20"/>
              </w:rPr>
              <w:t xml:space="preserve">　</w:t>
            </w:r>
          </w:p>
        </w:tc>
      </w:tr>
      <w:tr w:rsidR="006227EC" w:rsidRPr="00ED68F4" w14:paraId="6F465DA2" w14:textId="77777777" w:rsidTr="008352E2">
        <w:trPr>
          <w:trHeight w:val="227"/>
          <w:jc w:val="center"/>
        </w:trPr>
        <w:tc>
          <w:tcPr>
            <w:tcW w:w="9394" w:type="dxa"/>
            <w:gridSpan w:val="4"/>
            <w:tcBorders>
              <w:top w:val="single" w:sz="4" w:space="0" w:color="auto"/>
              <w:left w:val="single" w:sz="4" w:space="0" w:color="auto"/>
              <w:bottom w:val="single" w:sz="4" w:space="0" w:color="auto"/>
              <w:right w:val="single" w:sz="4" w:space="0" w:color="auto"/>
            </w:tcBorders>
          </w:tcPr>
          <w:p w14:paraId="738E72E4" w14:textId="0C4B8B26" w:rsidR="006227EC" w:rsidRPr="00ED68F4" w:rsidRDefault="006227EC" w:rsidP="008352E2">
            <w:pPr>
              <w:pStyle w:val="aff9"/>
              <w:spacing w:afterLines="0" w:after="0"/>
              <w:ind w:left="0" w:right="105" w:firstLineChars="25" w:firstLine="50"/>
              <w:rPr>
                <w:color w:val="000000"/>
              </w:rPr>
            </w:pPr>
            <w:r w:rsidRPr="00ED68F4">
              <w:rPr>
                <w:rFonts w:hint="eastAsia"/>
                <w:color w:val="000000"/>
              </w:rPr>
              <w:t>④保有資格</w:t>
            </w:r>
            <w:r w:rsidR="008352E2">
              <w:rPr>
                <w:rFonts w:hint="eastAsia"/>
                <w:color w:val="000000"/>
              </w:rPr>
              <w:t xml:space="preserve">　</w:t>
            </w:r>
            <w:r w:rsidR="008352E2" w:rsidRPr="0087618D">
              <w:rPr>
                <w:rFonts w:hint="eastAsia"/>
                <w:color w:val="000000"/>
                <w:sz w:val="16"/>
                <w:szCs w:val="18"/>
              </w:rPr>
              <w:t>保有する資格の資格</w:t>
            </w:r>
            <w:r w:rsidR="00A17885">
              <w:rPr>
                <w:rFonts w:hint="eastAsia"/>
                <w:color w:val="000000"/>
                <w:sz w:val="16"/>
                <w:szCs w:val="18"/>
              </w:rPr>
              <w:t>(</w:t>
            </w:r>
            <w:r w:rsidR="008352E2" w:rsidRPr="0087618D">
              <w:rPr>
                <w:rFonts w:hint="eastAsia"/>
                <w:color w:val="000000"/>
                <w:sz w:val="16"/>
                <w:szCs w:val="18"/>
              </w:rPr>
              <w:t>合格</w:t>
            </w:r>
            <w:r w:rsidR="00A17885">
              <w:rPr>
                <w:rFonts w:hint="eastAsia"/>
                <w:color w:val="000000"/>
                <w:sz w:val="16"/>
                <w:szCs w:val="18"/>
              </w:rPr>
              <w:t>)</w:t>
            </w:r>
            <w:r w:rsidR="008352E2" w:rsidRPr="0087618D">
              <w:rPr>
                <w:rFonts w:hint="eastAsia"/>
                <w:color w:val="000000"/>
                <w:sz w:val="16"/>
                <w:szCs w:val="18"/>
              </w:rPr>
              <w:t>証等の写しを添付すること。</w:t>
            </w:r>
          </w:p>
          <w:p w14:paraId="2599C5DB" w14:textId="77777777" w:rsidR="006227EC" w:rsidRDefault="006227EC" w:rsidP="008352E2">
            <w:pPr>
              <w:tabs>
                <w:tab w:val="left" w:pos="4015"/>
                <w:tab w:val="left" w:pos="6730"/>
              </w:tabs>
              <w:autoSpaceDE w:val="0"/>
              <w:autoSpaceDN w:val="0"/>
              <w:spacing w:beforeLines="10" w:before="36" w:afterLines="10" w:after="36" w:line="230" w:lineRule="exact"/>
              <w:ind w:firstLineChars="50" w:firstLine="100"/>
              <w:rPr>
                <w:rFonts w:ascii="ＭＳ 明朝" w:hAnsi="ＭＳ 明朝"/>
                <w:sz w:val="20"/>
              </w:rPr>
            </w:pPr>
          </w:p>
          <w:p w14:paraId="3ADA99AD" w14:textId="1B0B8FD6" w:rsidR="008352E2" w:rsidRPr="00B76E7A" w:rsidRDefault="008352E2" w:rsidP="008352E2">
            <w:pPr>
              <w:tabs>
                <w:tab w:val="left" w:pos="4015"/>
                <w:tab w:val="left" w:pos="6730"/>
              </w:tabs>
              <w:autoSpaceDE w:val="0"/>
              <w:autoSpaceDN w:val="0"/>
              <w:spacing w:beforeLines="10" w:before="36" w:afterLines="10" w:after="36" w:line="230" w:lineRule="exact"/>
              <w:ind w:firstLineChars="50" w:firstLine="100"/>
              <w:rPr>
                <w:rFonts w:ascii="ＭＳ 明朝" w:hAnsi="ＭＳ 明朝"/>
                <w:sz w:val="20"/>
              </w:rPr>
            </w:pPr>
          </w:p>
        </w:tc>
      </w:tr>
      <w:tr w:rsidR="006227EC" w:rsidRPr="00ED68F4" w14:paraId="313A3B38" w14:textId="77777777" w:rsidTr="008352E2">
        <w:trPr>
          <w:trHeight w:val="312"/>
          <w:jc w:val="center"/>
        </w:trPr>
        <w:tc>
          <w:tcPr>
            <w:tcW w:w="9394" w:type="dxa"/>
            <w:gridSpan w:val="4"/>
            <w:tcBorders>
              <w:top w:val="single" w:sz="4" w:space="0" w:color="auto"/>
              <w:left w:val="single" w:sz="4" w:space="0" w:color="auto"/>
              <w:bottom w:val="single" w:sz="4" w:space="0" w:color="auto"/>
              <w:right w:val="single" w:sz="4" w:space="0" w:color="auto"/>
            </w:tcBorders>
            <w:vAlign w:val="center"/>
          </w:tcPr>
          <w:p w14:paraId="7982FD3E" w14:textId="4883A507" w:rsidR="006227EC" w:rsidRPr="00ED68F4" w:rsidRDefault="006227EC" w:rsidP="00416BC6">
            <w:pPr>
              <w:spacing w:line="240" w:lineRule="exact"/>
              <w:ind w:leftChars="20" w:left="42"/>
              <w:rPr>
                <w:rFonts w:ascii="ＭＳ 明朝" w:hAnsi="ＭＳ 明朝"/>
                <w:color w:val="000000"/>
                <w:sz w:val="20"/>
              </w:rPr>
            </w:pPr>
            <w:r w:rsidRPr="00ED68F4">
              <w:rPr>
                <w:rFonts w:ascii="ＭＳ 明朝" w:hAnsi="ＭＳ 明朝" w:hint="eastAsia"/>
                <w:color w:val="000000"/>
                <w:sz w:val="20"/>
              </w:rPr>
              <w:t>⑤</w:t>
            </w:r>
            <w:r>
              <w:rPr>
                <w:rFonts w:ascii="ＭＳ 明朝" w:hAnsi="ＭＳ 明朝" w:hint="eastAsia"/>
                <w:color w:val="000000"/>
                <w:sz w:val="20"/>
              </w:rPr>
              <w:t>自治体システム</w:t>
            </w:r>
            <w:r w:rsidR="00416BC6">
              <w:rPr>
                <w:rFonts w:ascii="ＭＳ 明朝" w:hAnsi="ＭＳ 明朝" w:hint="eastAsia"/>
                <w:color w:val="000000"/>
                <w:sz w:val="20"/>
              </w:rPr>
              <w:t>導入実績</w:t>
            </w:r>
          </w:p>
        </w:tc>
      </w:tr>
      <w:tr w:rsidR="008352E2" w:rsidRPr="00ED68F4" w14:paraId="5F396A36" w14:textId="77777777" w:rsidTr="008352E2">
        <w:trPr>
          <w:trHeight w:val="60"/>
          <w:jc w:val="center"/>
        </w:trPr>
        <w:tc>
          <w:tcPr>
            <w:tcW w:w="4767" w:type="dxa"/>
            <w:gridSpan w:val="2"/>
            <w:tcBorders>
              <w:top w:val="single" w:sz="4" w:space="0" w:color="auto"/>
              <w:left w:val="single" w:sz="4" w:space="0" w:color="auto"/>
              <w:bottom w:val="single" w:sz="4" w:space="0" w:color="auto"/>
              <w:right w:val="single" w:sz="4" w:space="0" w:color="auto"/>
            </w:tcBorders>
            <w:vAlign w:val="center"/>
          </w:tcPr>
          <w:p w14:paraId="4201B8DA" w14:textId="77777777" w:rsidR="008352E2" w:rsidRPr="00ED68F4" w:rsidRDefault="008352E2" w:rsidP="008352E2">
            <w:pPr>
              <w:spacing w:line="230" w:lineRule="exact"/>
              <w:jc w:val="center"/>
              <w:rPr>
                <w:rFonts w:ascii="ＭＳ 明朝" w:hAnsi="ＭＳ 明朝"/>
                <w:color w:val="000000"/>
                <w:sz w:val="20"/>
              </w:rPr>
            </w:pPr>
            <w:r w:rsidRPr="00ED68F4">
              <w:rPr>
                <w:rFonts w:ascii="ＭＳ 明朝" w:hAnsi="ＭＳ 明朝" w:hint="eastAsia"/>
                <w:color w:val="000000"/>
                <w:sz w:val="20"/>
              </w:rPr>
              <w:t>業　務　名</w:t>
            </w:r>
          </w:p>
        </w:tc>
        <w:tc>
          <w:tcPr>
            <w:tcW w:w="2631" w:type="dxa"/>
            <w:tcBorders>
              <w:top w:val="single" w:sz="4" w:space="0" w:color="auto"/>
              <w:left w:val="single" w:sz="4" w:space="0" w:color="auto"/>
              <w:bottom w:val="single" w:sz="4" w:space="0" w:color="auto"/>
              <w:right w:val="single" w:sz="4" w:space="0" w:color="auto"/>
            </w:tcBorders>
            <w:vAlign w:val="center"/>
          </w:tcPr>
          <w:p w14:paraId="571D4C66" w14:textId="77777777" w:rsidR="008352E2" w:rsidRPr="00ED68F4" w:rsidRDefault="008352E2" w:rsidP="008352E2">
            <w:pPr>
              <w:spacing w:line="230" w:lineRule="exact"/>
              <w:jc w:val="center"/>
              <w:rPr>
                <w:rFonts w:ascii="ＭＳ 明朝" w:hAnsi="ＭＳ 明朝"/>
                <w:color w:val="000000"/>
                <w:sz w:val="20"/>
              </w:rPr>
            </w:pPr>
            <w:r w:rsidRPr="00ED68F4">
              <w:rPr>
                <w:rFonts w:ascii="ＭＳ 明朝" w:hAnsi="ＭＳ 明朝" w:hint="eastAsia"/>
                <w:color w:val="000000"/>
                <w:sz w:val="20"/>
              </w:rPr>
              <w:t>発注機関</w:t>
            </w:r>
          </w:p>
        </w:tc>
        <w:tc>
          <w:tcPr>
            <w:tcW w:w="1996" w:type="dxa"/>
            <w:tcBorders>
              <w:top w:val="single" w:sz="4" w:space="0" w:color="auto"/>
              <w:left w:val="single" w:sz="4" w:space="0" w:color="auto"/>
              <w:bottom w:val="single" w:sz="4" w:space="0" w:color="auto"/>
              <w:right w:val="single" w:sz="4" w:space="0" w:color="auto"/>
            </w:tcBorders>
            <w:vAlign w:val="center"/>
          </w:tcPr>
          <w:p w14:paraId="1A08D0A8" w14:textId="77777777" w:rsidR="008352E2" w:rsidRPr="00ED68F4" w:rsidRDefault="008352E2" w:rsidP="008352E2">
            <w:pPr>
              <w:pStyle w:val="xl60"/>
              <w:widowControl w:val="0"/>
              <w:pBdr>
                <w:left w:val="none" w:sz="0" w:space="0" w:color="auto"/>
                <w:bottom w:val="none" w:sz="0" w:space="0" w:color="auto"/>
                <w:right w:val="none" w:sz="0" w:space="0" w:color="auto"/>
              </w:pBdr>
              <w:overflowPunct w:val="0"/>
              <w:adjustRightInd w:val="0"/>
              <w:spacing w:before="0" w:beforeAutospacing="0" w:after="0" w:afterAutospacing="0" w:line="230" w:lineRule="exact"/>
              <w:textAlignment w:val="baseline"/>
              <w:rPr>
                <w:rFonts w:ascii="ＭＳ 明朝" w:eastAsia="ＭＳ 明朝" w:hint="default"/>
                <w:color w:val="000000"/>
                <w:szCs w:val="21"/>
              </w:rPr>
            </w:pPr>
            <w:r w:rsidRPr="00ED68F4">
              <w:rPr>
                <w:rFonts w:ascii="ＭＳ 明朝" w:eastAsia="ＭＳ 明朝"/>
                <w:color w:val="000000"/>
                <w:szCs w:val="21"/>
              </w:rPr>
              <w:t>履行期間</w:t>
            </w:r>
          </w:p>
        </w:tc>
      </w:tr>
      <w:tr w:rsidR="008352E2" w:rsidRPr="00ED68F4" w14:paraId="52A0F1D8" w14:textId="77777777" w:rsidTr="008352E2">
        <w:trPr>
          <w:trHeight w:val="60"/>
          <w:jc w:val="center"/>
        </w:trPr>
        <w:tc>
          <w:tcPr>
            <w:tcW w:w="4767" w:type="dxa"/>
            <w:gridSpan w:val="2"/>
            <w:tcBorders>
              <w:top w:val="single" w:sz="4" w:space="0" w:color="auto"/>
              <w:left w:val="single" w:sz="4" w:space="0" w:color="auto"/>
              <w:right w:val="single" w:sz="4" w:space="0" w:color="auto"/>
            </w:tcBorders>
            <w:vAlign w:val="center"/>
          </w:tcPr>
          <w:p w14:paraId="504DAD1B" w14:textId="57A3697C" w:rsidR="008352E2" w:rsidRDefault="008352E2" w:rsidP="008352E2">
            <w:pPr>
              <w:spacing w:line="230" w:lineRule="exact"/>
              <w:rPr>
                <w:rFonts w:ascii="ＭＳ 明朝" w:hAnsi="ＭＳ 明朝"/>
                <w:color w:val="000000"/>
                <w:sz w:val="20"/>
              </w:rPr>
            </w:pPr>
          </w:p>
          <w:p w14:paraId="33128EA4" w14:textId="77777777" w:rsidR="008352E2" w:rsidRPr="00982D7D" w:rsidRDefault="008352E2" w:rsidP="008352E2">
            <w:pPr>
              <w:spacing w:line="230" w:lineRule="exact"/>
              <w:rPr>
                <w:rFonts w:asciiTheme="minorEastAsia" w:eastAsiaTheme="minorEastAsia" w:hAnsiTheme="minorEastAsia"/>
                <w:color w:val="000000"/>
                <w:sz w:val="20"/>
              </w:rPr>
            </w:pPr>
          </w:p>
          <w:p w14:paraId="4EF6CBD6" w14:textId="17459562" w:rsidR="008352E2" w:rsidRPr="00982D7D" w:rsidRDefault="008352E2" w:rsidP="008352E2">
            <w:pPr>
              <w:spacing w:line="230" w:lineRule="exact"/>
              <w:rPr>
                <w:rFonts w:asciiTheme="minorEastAsia" w:eastAsiaTheme="minorEastAsia" w:hAnsiTheme="minorEastAsia"/>
                <w:color w:val="000000"/>
                <w:sz w:val="20"/>
              </w:rPr>
            </w:pPr>
          </w:p>
        </w:tc>
        <w:tc>
          <w:tcPr>
            <w:tcW w:w="2631" w:type="dxa"/>
            <w:tcBorders>
              <w:top w:val="single" w:sz="4" w:space="0" w:color="auto"/>
              <w:left w:val="single" w:sz="4" w:space="0" w:color="auto"/>
              <w:right w:val="single" w:sz="4" w:space="0" w:color="auto"/>
            </w:tcBorders>
            <w:vAlign w:val="center"/>
          </w:tcPr>
          <w:p w14:paraId="6CF6A136" w14:textId="77777777" w:rsidR="008352E2" w:rsidRDefault="008352E2" w:rsidP="008352E2">
            <w:pPr>
              <w:spacing w:line="230" w:lineRule="exact"/>
              <w:jc w:val="right"/>
              <w:rPr>
                <w:rFonts w:asciiTheme="minorEastAsia" w:eastAsiaTheme="minorEastAsia" w:hAnsiTheme="minorEastAsia"/>
                <w:color w:val="000000"/>
                <w:sz w:val="20"/>
              </w:rPr>
            </w:pPr>
          </w:p>
          <w:p w14:paraId="4C9397F7" w14:textId="510C094A" w:rsidR="008352E2" w:rsidRPr="00982D7D" w:rsidRDefault="008352E2" w:rsidP="008352E2">
            <w:pPr>
              <w:spacing w:line="230" w:lineRule="exact"/>
              <w:jc w:val="right"/>
              <w:rPr>
                <w:rFonts w:asciiTheme="minorEastAsia" w:eastAsiaTheme="minorEastAsia" w:hAnsiTheme="minorEastAsia"/>
                <w:color w:val="000000"/>
                <w:sz w:val="20"/>
              </w:rPr>
            </w:pPr>
            <w:r w:rsidRPr="00982D7D">
              <w:rPr>
                <w:rFonts w:asciiTheme="minorEastAsia" w:eastAsiaTheme="minorEastAsia" w:hAnsiTheme="minorEastAsia" w:hint="eastAsia"/>
                <w:color w:val="000000"/>
                <w:sz w:val="20"/>
              </w:rPr>
              <w:t xml:space="preserve"> </w:t>
            </w:r>
            <w:r w:rsidR="00A17885">
              <w:rPr>
                <w:rFonts w:asciiTheme="minorEastAsia" w:eastAsiaTheme="minorEastAsia" w:hAnsiTheme="minorEastAsia" w:hint="eastAsia"/>
                <w:color w:val="000000"/>
                <w:sz w:val="20"/>
              </w:rPr>
              <w:t>(</w:t>
            </w:r>
            <w:r>
              <w:rPr>
                <w:rFonts w:asciiTheme="minorEastAsia" w:eastAsiaTheme="minorEastAsia" w:hAnsiTheme="minorEastAsia" w:hint="eastAsia"/>
                <w:color w:val="000000"/>
                <w:sz w:val="20"/>
              </w:rPr>
              <w:t>●●</w:t>
            </w:r>
            <w:r w:rsidRPr="00982D7D">
              <w:rPr>
                <w:rFonts w:asciiTheme="minorEastAsia" w:eastAsiaTheme="minorEastAsia" w:hAnsiTheme="minorEastAsia" w:hint="eastAsia"/>
                <w:color w:val="000000"/>
                <w:sz w:val="20"/>
              </w:rPr>
              <w:t>技術者として従事</w:t>
            </w:r>
            <w:r w:rsidR="00A17885">
              <w:rPr>
                <w:rFonts w:asciiTheme="minorEastAsia" w:eastAsiaTheme="minorEastAsia" w:hAnsiTheme="minorEastAsia" w:hint="eastAsia"/>
                <w:color w:val="000000"/>
                <w:sz w:val="20"/>
              </w:rPr>
              <w:t>)</w:t>
            </w:r>
          </w:p>
        </w:tc>
        <w:tc>
          <w:tcPr>
            <w:tcW w:w="1996" w:type="dxa"/>
            <w:tcBorders>
              <w:top w:val="single" w:sz="4" w:space="0" w:color="auto"/>
              <w:left w:val="single" w:sz="4" w:space="0" w:color="auto"/>
              <w:right w:val="single" w:sz="4" w:space="0" w:color="auto"/>
            </w:tcBorders>
            <w:vAlign w:val="center"/>
          </w:tcPr>
          <w:p w14:paraId="5539C89A" w14:textId="77777777" w:rsidR="008352E2" w:rsidRDefault="008352E2" w:rsidP="008352E2">
            <w:pPr>
              <w:autoSpaceDE w:val="0"/>
              <w:autoSpaceDN w:val="0"/>
              <w:spacing w:line="230" w:lineRule="exact"/>
              <w:jc w:val="center"/>
              <w:rPr>
                <w:rFonts w:asciiTheme="minorEastAsia" w:eastAsiaTheme="minorEastAsia" w:hAnsiTheme="minorEastAsia"/>
                <w:color w:val="000000"/>
                <w:sz w:val="20"/>
              </w:rPr>
            </w:pPr>
            <w:r>
              <w:rPr>
                <w:rFonts w:asciiTheme="minorEastAsia" w:eastAsiaTheme="minorEastAsia" w:hAnsiTheme="minorEastAsia"/>
                <w:color w:val="000000"/>
                <w:sz w:val="20"/>
              </w:rPr>
              <w:t>令和</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年</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月</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日</w:t>
            </w:r>
          </w:p>
          <w:p w14:paraId="24D1AF0A" w14:textId="77777777" w:rsidR="008352E2" w:rsidRDefault="008352E2" w:rsidP="008352E2">
            <w:pPr>
              <w:autoSpaceDE w:val="0"/>
              <w:autoSpaceDN w:val="0"/>
              <w:spacing w:line="230" w:lineRule="exact"/>
              <w:jc w:val="center"/>
              <w:rPr>
                <w:rFonts w:asciiTheme="minorEastAsia" w:eastAsiaTheme="minorEastAsia" w:hAnsiTheme="minorEastAsia"/>
                <w:color w:val="000000"/>
                <w:sz w:val="20"/>
              </w:rPr>
            </w:pPr>
            <w:r>
              <w:rPr>
                <w:rFonts w:asciiTheme="minorEastAsia" w:eastAsiaTheme="minorEastAsia" w:hAnsiTheme="minorEastAsia"/>
                <w:color w:val="000000"/>
                <w:sz w:val="20"/>
              </w:rPr>
              <w:t>～</w:t>
            </w:r>
          </w:p>
          <w:p w14:paraId="1B34C61C" w14:textId="77777777" w:rsidR="008352E2" w:rsidRPr="00982D7D" w:rsidRDefault="008352E2" w:rsidP="008352E2">
            <w:pPr>
              <w:autoSpaceDE w:val="0"/>
              <w:autoSpaceDN w:val="0"/>
              <w:spacing w:line="230" w:lineRule="exact"/>
              <w:jc w:val="center"/>
              <w:rPr>
                <w:rFonts w:asciiTheme="minorEastAsia" w:eastAsiaTheme="minorEastAsia" w:hAnsiTheme="minorEastAsia"/>
                <w:color w:val="000000"/>
                <w:sz w:val="20"/>
              </w:rPr>
            </w:pPr>
            <w:r>
              <w:rPr>
                <w:rFonts w:asciiTheme="minorEastAsia" w:eastAsiaTheme="minorEastAsia" w:hAnsiTheme="minorEastAsia"/>
                <w:color w:val="000000"/>
                <w:sz w:val="20"/>
              </w:rPr>
              <w:t>令和</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年</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月</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日</w:t>
            </w:r>
          </w:p>
        </w:tc>
      </w:tr>
      <w:tr w:rsidR="008352E2" w:rsidRPr="00ED68F4" w14:paraId="73E5C965" w14:textId="77777777" w:rsidTr="008352E2">
        <w:trPr>
          <w:trHeight w:val="60"/>
          <w:jc w:val="center"/>
        </w:trPr>
        <w:tc>
          <w:tcPr>
            <w:tcW w:w="4767" w:type="dxa"/>
            <w:gridSpan w:val="2"/>
            <w:tcBorders>
              <w:top w:val="single" w:sz="4" w:space="0" w:color="auto"/>
              <w:left w:val="single" w:sz="4" w:space="0" w:color="auto"/>
              <w:right w:val="single" w:sz="4" w:space="0" w:color="auto"/>
            </w:tcBorders>
            <w:vAlign w:val="center"/>
          </w:tcPr>
          <w:p w14:paraId="320EFA26" w14:textId="77777777" w:rsidR="008352E2" w:rsidRDefault="008352E2" w:rsidP="008352E2">
            <w:pPr>
              <w:spacing w:line="230" w:lineRule="exact"/>
              <w:rPr>
                <w:rFonts w:asciiTheme="minorEastAsia" w:eastAsiaTheme="minorEastAsia" w:hAnsiTheme="minorEastAsia"/>
                <w:color w:val="000000"/>
                <w:sz w:val="20"/>
              </w:rPr>
            </w:pPr>
          </w:p>
          <w:p w14:paraId="039F4F90" w14:textId="77777777" w:rsidR="008352E2" w:rsidRPr="00982D7D" w:rsidRDefault="008352E2" w:rsidP="008352E2">
            <w:pPr>
              <w:spacing w:line="230" w:lineRule="exact"/>
              <w:rPr>
                <w:rFonts w:asciiTheme="minorEastAsia" w:eastAsiaTheme="minorEastAsia" w:hAnsiTheme="minorEastAsia"/>
                <w:color w:val="000000"/>
                <w:sz w:val="20"/>
              </w:rPr>
            </w:pPr>
          </w:p>
          <w:p w14:paraId="11BBECEE" w14:textId="1C503FBA" w:rsidR="008352E2" w:rsidRPr="00162DF0" w:rsidRDefault="008352E2" w:rsidP="008352E2">
            <w:pPr>
              <w:spacing w:line="230" w:lineRule="exact"/>
              <w:rPr>
                <w:rFonts w:asciiTheme="minorEastAsia" w:eastAsiaTheme="minorEastAsia" w:hAnsiTheme="minorEastAsia"/>
                <w:color w:val="000000"/>
                <w:sz w:val="20"/>
              </w:rPr>
            </w:pPr>
          </w:p>
        </w:tc>
        <w:tc>
          <w:tcPr>
            <w:tcW w:w="2631" w:type="dxa"/>
            <w:tcBorders>
              <w:top w:val="single" w:sz="4" w:space="0" w:color="auto"/>
              <w:left w:val="single" w:sz="4" w:space="0" w:color="auto"/>
              <w:right w:val="single" w:sz="4" w:space="0" w:color="auto"/>
            </w:tcBorders>
            <w:vAlign w:val="center"/>
          </w:tcPr>
          <w:p w14:paraId="717D20FA" w14:textId="77777777" w:rsidR="008352E2" w:rsidRDefault="008352E2" w:rsidP="008352E2">
            <w:pPr>
              <w:spacing w:line="230" w:lineRule="exact"/>
              <w:jc w:val="right"/>
              <w:rPr>
                <w:rFonts w:asciiTheme="minorEastAsia" w:eastAsiaTheme="minorEastAsia" w:hAnsiTheme="minorEastAsia"/>
                <w:color w:val="000000"/>
                <w:sz w:val="20"/>
              </w:rPr>
            </w:pPr>
          </w:p>
          <w:p w14:paraId="686711B3" w14:textId="3C704D6E" w:rsidR="008352E2" w:rsidRPr="00982D7D" w:rsidRDefault="008352E2" w:rsidP="008352E2">
            <w:pPr>
              <w:spacing w:line="230" w:lineRule="exact"/>
              <w:jc w:val="right"/>
              <w:rPr>
                <w:rFonts w:asciiTheme="minorEastAsia" w:eastAsiaTheme="minorEastAsia" w:hAnsiTheme="minorEastAsia"/>
                <w:color w:val="000000"/>
                <w:sz w:val="20"/>
              </w:rPr>
            </w:pPr>
            <w:r w:rsidRPr="00982D7D">
              <w:rPr>
                <w:rFonts w:asciiTheme="minorEastAsia" w:eastAsiaTheme="minorEastAsia" w:hAnsiTheme="minorEastAsia" w:hint="eastAsia"/>
                <w:color w:val="000000"/>
                <w:sz w:val="20"/>
              </w:rPr>
              <w:t xml:space="preserve"> </w:t>
            </w:r>
            <w:r w:rsidR="00A17885">
              <w:rPr>
                <w:rFonts w:asciiTheme="minorEastAsia" w:eastAsiaTheme="minorEastAsia" w:hAnsiTheme="minorEastAsia" w:hint="eastAsia"/>
                <w:color w:val="000000"/>
                <w:sz w:val="20"/>
              </w:rPr>
              <w:t>(</w:t>
            </w:r>
            <w:r>
              <w:rPr>
                <w:rFonts w:asciiTheme="minorEastAsia" w:eastAsiaTheme="minorEastAsia" w:hAnsiTheme="minorEastAsia" w:hint="eastAsia"/>
                <w:color w:val="000000"/>
                <w:sz w:val="20"/>
              </w:rPr>
              <w:t>●●</w:t>
            </w:r>
            <w:r w:rsidRPr="00982D7D">
              <w:rPr>
                <w:rFonts w:asciiTheme="minorEastAsia" w:eastAsiaTheme="minorEastAsia" w:hAnsiTheme="minorEastAsia" w:hint="eastAsia"/>
                <w:color w:val="000000"/>
                <w:sz w:val="20"/>
              </w:rPr>
              <w:t>技術者として従事</w:t>
            </w:r>
            <w:r w:rsidR="00A17885">
              <w:rPr>
                <w:rFonts w:asciiTheme="minorEastAsia" w:eastAsiaTheme="minorEastAsia" w:hAnsiTheme="minorEastAsia" w:hint="eastAsia"/>
                <w:color w:val="000000"/>
                <w:sz w:val="20"/>
              </w:rPr>
              <w:t>)</w:t>
            </w:r>
          </w:p>
        </w:tc>
        <w:tc>
          <w:tcPr>
            <w:tcW w:w="1996" w:type="dxa"/>
            <w:tcBorders>
              <w:top w:val="single" w:sz="4" w:space="0" w:color="auto"/>
              <w:left w:val="single" w:sz="4" w:space="0" w:color="auto"/>
              <w:right w:val="single" w:sz="4" w:space="0" w:color="auto"/>
            </w:tcBorders>
            <w:vAlign w:val="center"/>
          </w:tcPr>
          <w:p w14:paraId="551EFC08" w14:textId="77777777" w:rsidR="008352E2" w:rsidRDefault="008352E2" w:rsidP="008352E2">
            <w:pPr>
              <w:autoSpaceDE w:val="0"/>
              <w:autoSpaceDN w:val="0"/>
              <w:spacing w:line="230" w:lineRule="exact"/>
              <w:jc w:val="center"/>
              <w:rPr>
                <w:rFonts w:asciiTheme="minorEastAsia" w:eastAsiaTheme="minorEastAsia" w:hAnsiTheme="minorEastAsia"/>
                <w:color w:val="000000"/>
                <w:sz w:val="20"/>
              </w:rPr>
            </w:pPr>
            <w:r>
              <w:rPr>
                <w:rFonts w:asciiTheme="minorEastAsia" w:eastAsiaTheme="minorEastAsia" w:hAnsiTheme="minorEastAsia"/>
                <w:color w:val="000000"/>
                <w:sz w:val="20"/>
              </w:rPr>
              <w:t>令和</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年</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月</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日</w:t>
            </w:r>
          </w:p>
          <w:p w14:paraId="20B7B05A" w14:textId="77777777" w:rsidR="008352E2" w:rsidRDefault="008352E2" w:rsidP="008352E2">
            <w:pPr>
              <w:autoSpaceDE w:val="0"/>
              <w:autoSpaceDN w:val="0"/>
              <w:spacing w:line="230" w:lineRule="exact"/>
              <w:jc w:val="center"/>
              <w:rPr>
                <w:rFonts w:asciiTheme="minorEastAsia" w:eastAsiaTheme="minorEastAsia" w:hAnsiTheme="minorEastAsia"/>
                <w:color w:val="000000"/>
                <w:sz w:val="20"/>
              </w:rPr>
            </w:pPr>
            <w:r>
              <w:rPr>
                <w:rFonts w:asciiTheme="minorEastAsia" w:eastAsiaTheme="minorEastAsia" w:hAnsiTheme="minorEastAsia"/>
                <w:color w:val="000000"/>
                <w:sz w:val="20"/>
              </w:rPr>
              <w:t>～</w:t>
            </w:r>
          </w:p>
          <w:p w14:paraId="41F52052" w14:textId="77777777" w:rsidR="008352E2" w:rsidRPr="00982D7D" w:rsidRDefault="008352E2" w:rsidP="008352E2">
            <w:pPr>
              <w:autoSpaceDE w:val="0"/>
              <w:autoSpaceDN w:val="0"/>
              <w:spacing w:line="230" w:lineRule="exact"/>
              <w:jc w:val="center"/>
              <w:rPr>
                <w:rFonts w:asciiTheme="minorEastAsia" w:eastAsiaTheme="minorEastAsia" w:hAnsiTheme="minorEastAsia"/>
                <w:color w:val="000000"/>
                <w:sz w:val="20"/>
              </w:rPr>
            </w:pPr>
            <w:r>
              <w:rPr>
                <w:rFonts w:asciiTheme="minorEastAsia" w:eastAsiaTheme="minorEastAsia" w:hAnsiTheme="minorEastAsia"/>
                <w:color w:val="000000"/>
                <w:sz w:val="20"/>
              </w:rPr>
              <w:t>令和</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年</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月</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日</w:t>
            </w:r>
          </w:p>
        </w:tc>
      </w:tr>
    </w:tbl>
    <w:p w14:paraId="768B881D" w14:textId="7E2B1C03" w:rsidR="008352E2" w:rsidRDefault="00E40824" w:rsidP="00E40824">
      <w:pPr>
        <w:pStyle w:val="-"/>
        <w:spacing w:line="240" w:lineRule="exact"/>
        <w:jc w:val="left"/>
        <w:rPr>
          <w:color w:val="000000"/>
        </w:rPr>
      </w:pPr>
      <w:r>
        <w:rPr>
          <mc:AlternateContent>
            <mc:Choice Requires="w16se">
              <w:rFonts w:hint="eastAsia"/>
            </mc:Choice>
            <mc:Fallback>
              <w:rFonts w:hAnsi="ＭＳ 明朝" w:cs="ＭＳ 明朝" w:hint="eastAsia"/>
            </mc:Fallback>
          </mc:AlternateContent>
          <w:color w:val="000000"/>
        </w:rPr>
        <mc:AlternateContent>
          <mc:Choice Requires="w16se">
            <w16se:symEx w16se:font="ＭＳ 明朝" w16se:char="2464"/>
          </mc:Choice>
          <mc:Fallback>
            <w:t>⑤</w:t>
          </mc:Fallback>
        </mc:AlternateContent>
      </w:r>
      <w:r>
        <w:rPr>
          <w:rFonts w:hint="eastAsia"/>
          <w:color w:val="000000"/>
        </w:rPr>
        <w:t>で示したものの内容を様式-1-3に記載すること。</w:t>
      </w:r>
      <w:r>
        <w:rPr>
          <mc:AlternateContent>
            <mc:Choice Requires="w16se">
              <w:rFonts w:hint="eastAsia"/>
            </mc:Choice>
            <mc:Fallback>
              <w:rFonts w:hAnsi="ＭＳ 明朝" w:cs="ＭＳ 明朝" w:hint="eastAsia"/>
            </mc:Fallback>
          </mc:AlternateContent>
          <w:color w:val="000000"/>
        </w:rPr>
        <mc:AlternateContent>
          <mc:Choice Requires="w16se">
            <w16se:symEx w16se:font="ＭＳ 明朝" w16se:char="2464"/>
          </mc:Choice>
          <mc:Fallback>
            <w:t>⑤</w:t>
          </mc:Fallback>
        </mc:AlternateContent>
      </w:r>
      <w:r>
        <w:rPr>
          <w:rFonts w:hint="eastAsia"/>
          <w:color w:val="000000"/>
        </w:rPr>
        <w:t>で示した業務分の様式-1-3を作成すること。</w:t>
      </w:r>
    </w:p>
    <w:p w14:paraId="116AD09F" w14:textId="77777777" w:rsidR="008352E2" w:rsidRDefault="008352E2">
      <w:pPr>
        <w:widowControl/>
        <w:jc w:val="left"/>
        <w:rPr>
          <w:rFonts w:ascii="ＭＳ 明朝" w:hAnsi="Century"/>
          <w:color w:val="000000"/>
          <w:kern w:val="0"/>
          <w:szCs w:val="22"/>
        </w:rPr>
      </w:pPr>
      <w:r>
        <w:rPr>
          <w:color w:val="000000"/>
        </w:rPr>
        <w:br w:type="page"/>
      </w:r>
    </w:p>
    <w:p w14:paraId="0E3711D6" w14:textId="210F0DC8" w:rsidR="006227EC" w:rsidRDefault="00A17885" w:rsidP="008352E2">
      <w:pPr>
        <w:pStyle w:val="-"/>
        <w:spacing w:line="240" w:lineRule="exact"/>
        <w:jc w:val="left"/>
        <w:rPr>
          <w:color w:val="000000"/>
        </w:rPr>
      </w:pPr>
      <w:r>
        <w:rPr>
          <w:rFonts w:hint="eastAsia"/>
          <w:color w:val="000000"/>
        </w:rPr>
        <w:lastRenderedPageBreak/>
        <w:t>(</w:t>
      </w:r>
      <w:r w:rsidR="006227EC" w:rsidRPr="00ED68F4">
        <w:rPr>
          <w:rFonts w:hint="eastAsia"/>
          <w:color w:val="000000"/>
        </w:rPr>
        <w:t>様式</w:t>
      </w:r>
      <w:r w:rsidR="008352E2">
        <w:rPr>
          <w:rFonts w:hint="eastAsia"/>
          <w:color w:val="000000"/>
        </w:rPr>
        <w:t>-1-</w:t>
      </w:r>
      <w:r w:rsidR="008352E2">
        <w:rPr>
          <w:color w:val="000000"/>
        </w:rPr>
        <w:t>3</w:t>
      </w:r>
      <w:r>
        <w:rPr>
          <w:rFonts w:hint="eastAsia"/>
          <w:color w:val="000000"/>
        </w:rPr>
        <w:t>)</w:t>
      </w:r>
    </w:p>
    <w:p w14:paraId="4BE57113" w14:textId="77777777" w:rsidR="008352E2" w:rsidRPr="008352E2" w:rsidRDefault="008352E2" w:rsidP="008352E2"/>
    <w:p w14:paraId="71B3FE81" w14:textId="7C155EE4" w:rsidR="006227EC" w:rsidRPr="006633BA" w:rsidRDefault="006227EC" w:rsidP="006227EC">
      <w:pPr>
        <w:pStyle w:val="aff3"/>
        <w:spacing w:line="240" w:lineRule="exact"/>
        <w:rPr>
          <w:rFonts w:asciiTheme="majorEastAsia" w:eastAsiaTheme="majorEastAsia" w:hAnsiTheme="majorEastAsia"/>
          <w:color w:val="000000"/>
          <w:sz w:val="21"/>
          <w:szCs w:val="21"/>
        </w:rPr>
      </w:pPr>
      <w:r w:rsidRPr="006633BA">
        <w:rPr>
          <w:rFonts w:asciiTheme="majorEastAsia" w:eastAsiaTheme="majorEastAsia" w:hAnsiTheme="majorEastAsia" w:hint="eastAsia"/>
          <w:color w:val="000000"/>
          <w:sz w:val="21"/>
          <w:szCs w:val="21"/>
        </w:rPr>
        <w:t>・配置予定</w:t>
      </w:r>
      <w:r w:rsidR="008352E2" w:rsidRPr="006633BA">
        <w:rPr>
          <w:rFonts w:asciiTheme="majorEastAsia" w:eastAsiaTheme="majorEastAsia" w:hAnsiTheme="majorEastAsia" w:hint="eastAsia"/>
          <w:color w:val="000000"/>
          <w:sz w:val="21"/>
          <w:szCs w:val="21"/>
        </w:rPr>
        <w:t>管理</w:t>
      </w:r>
      <w:r w:rsidRPr="006633BA">
        <w:rPr>
          <w:rFonts w:asciiTheme="majorEastAsia" w:eastAsiaTheme="majorEastAsia" w:hAnsiTheme="majorEastAsia" w:hint="eastAsia"/>
          <w:color w:val="000000"/>
          <w:sz w:val="21"/>
          <w:szCs w:val="21"/>
        </w:rPr>
        <w:t>技術者</w:t>
      </w:r>
      <w:r w:rsidR="008352E2" w:rsidRPr="006633BA">
        <w:rPr>
          <w:rFonts w:asciiTheme="majorEastAsia" w:eastAsiaTheme="majorEastAsia" w:hAnsiTheme="majorEastAsia" w:hint="eastAsia"/>
          <w:color w:val="000000"/>
          <w:sz w:val="21"/>
          <w:szCs w:val="21"/>
        </w:rPr>
        <w:t>の自治体システム</w:t>
      </w:r>
      <w:r w:rsidR="00416BC6">
        <w:rPr>
          <w:rFonts w:asciiTheme="majorEastAsia" w:eastAsiaTheme="majorEastAsia" w:hAnsiTheme="majorEastAsia" w:hint="eastAsia"/>
          <w:color w:val="000000"/>
          <w:sz w:val="21"/>
          <w:szCs w:val="21"/>
        </w:rPr>
        <w:t>導入</w:t>
      </w:r>
      <w:r w:rsidRPr="006633BA">
        <w:rPr>
          <w:rFonts w:asciiTheme="majorEastAsia" w:eastAsiaTheme="majorEastAsia" w:hAnsiTheme="majorEastAsia" w:hint="eastAsia"/>
          <w:color w:val="000000"/>
          <w:sz w:val="21"/>
          <w:szCs w:val="21"/>
        </w:rPr>
        <w:t>実績等</w:t>
      </w:r>
    </w:p>
    <w:p w14:paraId="21378ACF" w14:textId="7C329C30" w:rsidR="006227EC" w:rsidRPr="00ED68F4" w:rsidRDefault="006227EC" w:rsidP="008352E2">
      <w:pPr>
        <w:pStyle w:val="aff3"/>
        <w:ind w:firstLineChars="3300" w:firstLine="6930"/>
        <w:jc w:val="left"/>
        <w:outlineLvl w:val="9"/>
        <w:rPr>
          <w:rFonts w:hAnsi="ＭＳ 明朝"/>
          <w:color w:val="000000"/>
          <w:kern w:val="0"/>
          <w:szCs w:val="21"/>
          <w:u w:val="single"/>
        </w:rPr>
      </w:pPr>
      <w:r w:rsidRPr="00ED68F4">
        <w:rPr>
          <w:rFonts w:ascii="ＭＳ 明朝" w:eastAsia="ＭＳ 明朝" w:hint="eastAsia"/>
          <w:color w:val="000000"/>
          <w:sz w:val="21"/>
          <w:u w:val="single"/>
        </w:rPr>
        <w:t>会社名：</w:t>
      </w:r>
      <w:r w:rsidR="008352E2">
        <w:rPr>
          <w:rFonts w:ascii="ＭＳ 明朝" w:eastAsia="ＭＳ 明朝" w:hint="eastAsia"/>
          <w:color w:val="000000"/>
          <w:sz w:val="21"/>
          <w:u w:val="single"/>
        </w:rPr>
        <w:t xml:space="preserve">　　　　　　　</w:t>
      </w:r>
    </w:p>
    <w:tbl>
      <w:tblPr>
        <w:tblW w:w="906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7252"/>
      </w:tblGrid>
      <w:tr w:rsidR="006227EC" w:rsidRPr="00ED68F4" w14:paraId="76E2419B" w14:textId="77777777" w:rsidTr="008352E2">
        <w:trPr>
          <w:trHeight w:val="284"/>
          <w:jc w:val="center"/>
        </w:trPr>
        <w:tc>
          <w:tcPr>
            <w:tcW w:w="1815" w:type="dxa"/>
            <w:tcBorders>
              <w:left w:val="single" w:sz="4" w:space="0" w:color="auto"/>
            </w:tcBorders>
            <w:vAlign w:val="center"/>
          </w:tcPr>
          <w:p w14:paraId="09058FA8" w14:textId="77777777" w:rsidR="006227EC" w:rsidRPr="00ED68F4" w:rsidRDefault="006227EC" w:rsidP="008352E2">
            <w:pPr>
              <w:spacing w:line="240" w:lineRule="exact"/>
              <w:rPr>
                <w:rFonts w:ascii="ＭＳ 明朝" w:hAnsi="ＭＳ 明朝"/>
                <w:color w:val="000000"/>
                <w:sz w:val="20"/>
              </w:rPr>
            </w:pPr>
            <w:r w:rsidRPr="00ED68F4">
              <w:rPr>
                <w:rFonts w:ascii="ＭＳ 明朝" w:hAnsi="ＭＳ 明朝" w:hint="eastAsia"/>
                <w:color w:val="000000"/>
                <w:sz w:val="20"/>
              </w:rPr>
              <w:t>業務名</w:t>
            </w:r>
          </w:p>
        </w:tc>
        <w:tc>
          <w:tcPr>
            <w:tcW w:w="7252" w:type="dxa"/>
            <w:tcBorders>
              <w:right w:val="single" w:sz="4" w:space="0" w:color="auto"/>
            </w:tcBorders>
            <w:vAlign w:val="center"/>
          </w:tcPr>
          <w:p w14:paraId="3564CB91" w14:textId="77777777" w:rsidR="006227EC" w:rsidRPr="003F300C" w:rsidRDefault="006227EC" w:rsidP="008352E2">
            <w:pPr>
              <w:spacing w:line="240" w:lineRule="exact"/>
              <w:rPr>
                <w:rFonts w:ascii="ＭＳ 明朝" w:hAnsi="ＭＳ 明朝"/>
                <w:sz w:val="20"/>
              </w:rPr>
            </w:pPr>
          </w:p>
        </w:tc>
      </w:tr>
      <w:tr w:rsidR="006227EC" w:rsidRPr="00ED68F4" w14:paraId="5DA0C276" w14:textId="77777777" w:rsidTr="008352E2">
        <w:trPr>
          <w:trHeight w:val="284"/>
          <w:jc w:val="center"/>
        </w:trPr>
        <w:tc>
          <w:tcPr>
            <w:tcW w:w="1815" w:type="dxa"/>
            <w:tcBorders>
              <w:left w:val="single" w:sz="4" w:space="0" w:color="auto"/>
            </w:tcBorders>
            <w:vAlign w:val="center"/>
          </w:tcPr>
          <w:p w14:paraId="0F51F22B" w14:textId="77777777" w:rsidR="006227EC" w:rsidRPr="00ED68F4" w:rsidRDefault="006227EC" w:rsidP="008352E2">
            <w:pPr>
              <w:spacing w:line="240" w:lineRule="exact"/>
              <w:rPr>
                <w:rFonts w:ascii="ＭＳ 明朝" w:hAnsi="ＭＳ 明朝"/>
                <w:color w:val="000000"/>
                <w:sz w:val="20"/>
              </w:rPr>
            </w:pPr>
            <w:r w:rsidRPr="00ED68F4">
              <w:rPr>
                <w:rFonts w:ascii="ＭＳ 明朝" w:hAnsi="ＭＳ 明朝" w:hint="eastAsia"/>
                <w:color w:val="000000"/>
                <w:sz w:val="20"/>
              </w:rPr>
              <w:t>契約金額</w:t>
            </w:r>
          </w:p>
        </w:tc>
        <w:tc>
          <w:tcPr>
            <w:tcW w:w="7252" w:type="dxa"/>
            <w:tcBorders>
              <w:right w:val="single" w:sz="4" w:space="0" w:color="auto"/>
            </w:tcBorders>
            <w:vAlign w:val="center"/>
          </w:tcPr>
          <w:p w14:paraId="55C40FD8" w14:textId="77777777" w:rsidR="006227EC" w:rsidRPr="003F300C" w:rsidRDefault="006227EC" w:rsidP="008352E2">
            <w:pPr>
              <w:pStyle w:val="MS10P"/>
              <w:adjustRightInd w:val="0"/>
              <w:spacing w:line="240" w:lineRule="exact"/>
              <w:textAlignment w:val="baseline"/>
              <w:rPr>
                <w:rFonts w:hAnsi="ＭＳ 明朝"/>
                <w:kern w:val="0"/>
              </w:rPr>
            </w:pPr>
            <w:r w:rsidRPr="003F300C">
              <w:rPr>
                <w:rFonts w:hAnsi="ＭＳ 明朝"/>
                <w:kern w:val="0"/>
              </w:rPr>
              <w:t>円</w:t>
            </w:r>
          </w:p>
        </w:tc>
      </w:tr>
      <w:tr w:rsidR="006227EC" w:rsidRPr="00ED68F4" w14:paraId="11601AF3" w14:textId="77777777" w:rsidTr="008352E2">
        <w:trPr>
          <w:trHeight w:val="284"/>
          <w:jc w:val="center"/>
        </w:trPr>
        <w:tc>
          <w:tcPr>
            <w:tcW w:w="1815" w:type="dxa"/>
            <w:tcBorders>
              <w:left w:val="single" w:sz="4" w:space="0" w:color="auto"/>
            </w:tcBorders>
            <w:vAlign w:val="center"/>
          </w:tcPr>
          <w:p w14:paraId="7B50FF68" w14:textId="77777777" w:rsidR="006227EC" w:rsidRPr="00ED68F4" w:rsidRDefault="006227EC" w:rsidP="008352E2">
            <w:pPr>
              <w:spacing w:line="240" w:lineRule="exact"/>
              <w:rPr>
                <w:rFonts w:ascii="ＭＳ 明朝" w:hAnsi="ＭＳ 明朝"/>
                <w:color w:val="000000"/>
                <w:sz w:val="20"/>
              </w:rPr>
            </w:pPr>
            <w:r w:rsidRPr="00ED68F4">
              <w:rPr>
                <w:rFonts w:ascii="ＭＳ 明朝" w:hAnsi="ＭＳ 明朝" w:hint="eastAsia"/>
                <w:color w:val="000000"/>
                <w:sz w:val="20"/>
              </w:rPr>
              <w:t>履行期間</w:t>
            </w:r>
          </w:p>
        </w:tc>
        <w:tc>
          <w:tcPr>
            <w:tcW w:w="7252" w:type="dxa"/>
            <w:tcBorders>
              <w:right w:val="single" w:sz="4" w:space="0" w:color="auto"/>
            </w:tcBorders>
            <w:vAlign w:val="center"/>
          </w:tcPr>
          <w:p w14:paraId="6D63311D" w14:textId="77777777" w:rsidR="006227EC" w:rsidRPr="003F300C" w:rsidRDefault="006227EC" w:rsidP="008352E2">
            <w:pPr>
              <w:pStyle w:val="aff1"/>
              <w:adjustRightInd w:val="0"/>
              <w:jc w:val="left"/>
              <w:textAlignment w:val="baseline"/>
              <w:rPr>
                <w:rFonts w:hAnsi="ＭＳ 明朝"/>
                <w:szCs w:val="20"/>
              </w:rPr>
            </w:pPr>
            <w:r w:rsidRPr="003F300C">
              <w:rPr>
                <w:rFonts w:hAnsi="ＭＳ 明朝"/>
                <w:szCs w:val="20"/>
              </w:rPr>
              <w:t>令和</w:t>
            </w:r>
            <w:r w:rsidRPr="003F300C">
              <w:rPr>
                <w:rFonts w:hAnsi="ＭＳ 明朝" w:hint="eastAsia"/>
                <w:szCs w:val="20"/>
              </w:rPr>
              <w:t xml:space="preserve"> </w:t>
            </w:r>
            <w:r w:rsidRPr="003F300C">
              <w:rPr>
                <w:rFonts w:hAnsi="ＭＳ 明朝"/>
                <w:szCs w:val="20"/>
              </w:rPr>
              <w:t>年月</w:t>
            </w:r>
            <w:r w:rsidRPr="003F300C">
              <w:rPr>
                <w:rFonts w:hAnsi="ＭＳ 明朝" w:hint="eastAsia"/>
                <w:szCs w:val="20"/>
              </w:rPr>
              <w:t xml:space="preserve"> </w:t>
            </w:r>
            <w:r w:rsidRPr="003F300C">
              <w:rPr>
                <w:rFonts w:hAnsi="ＭＳ 明朝"/>
                <w:szCs w:val="20"/>
              </w:rPr>
              <w:t>日 ～</w:t>
            </w:r>
            <w:r w:rsidRPr="003F300C">
              <w:rPr>
                <w:rFonts w:hAnsi="ＭＳ 明朝" w:hint="eastAsia"/>
                <w:szCs w:val="20"/>
              </w:rPr>
              <w:t xml:space="preserve"> 令和 </w:t>
            </w:r>
            <w:r w:rsidRPr="003F300C">
              <w:rPr>
                <w:rFonts w:hAnsi="ＭＳ 明朝"/>
                <w:szCs w:val="20"/>
              </w:rPr>
              <w:t>年</w:t>
            </w:r>
            <w:r w:rsidRPr="003F300C">
              <w:rPr>
                <w:rFonts w:hAnsi="ＭＳ 明朝" w:hint="eastAsia"/>
                <w:szCs w:val="20"/>
              </w:rPr>
              <w:t xml:space="preserve"> </w:t>
            </w:r>
            <w:r w:rsidRPr="003F300C">
              <w:rPr>
                <w:rFonts w:hAnsi="ＭＳ 明朝"/>
                <w:szCs w:val="20"/>
              </w:rPr>
              <w:t>月日</w:t>
            </w:r>
          </w:p>
        </w:tc>
      </w:tr>
      <w:tr w:rsidR="006227EC" w:rsidRPr="00ED68F4" w14:paraId="40CB745E" w14:textId="77777777" w:rsidTr="008352E2">
        <w:trPr>
          <w:trHeight w:val="340"/>
          <w:jc w:val="center"/>
        </w:trPr>
        <w:tc>
          <w:tcPr>
            <w:tcW w:w="1815" w:type="dxa"/>
            <w:tcBorders>
              <w:left w:val="single" w:sz="4" w:space="0" w:color="auto"/>
            </w:tcBorders>
            <w:vAlign w:val="center"/>
          </w:tcPr>
          <w:p w14:paraId="2EF6A808" w14:textId="77777777" w:rsidR="006227EC" w:rsidRPr="00ED68F4" w:rsidRDefault="006227EC" w:rsidP="008352E2">
            <w:pPr>
              <w:pStyle w:val="affa"/>
              <w:overflowPunct w:val="0"/>
              <w:spacing w:before="0" w:line="240" w:lineRule="exact"/>
              <w:textAlignment w:val="baseline"/>
              <w:rPr>
                <w:rFonts w:ascii="ＭＳ 明朝" w:eastAsia="ＭＳ 明朝" w:hAnsi="ＭＳ 明朝"/>
                <w:color w:val="000000"/>
                <w:sz w:val="20"/>
                <w:szCs w:val="21"/>
              </w:rPr>
            </w:pPr>
            <w:r w:rsidRPr="00ED68F4">
              <w:rPr>
                <w:rFonts w:ascii="ＭＳ 明朝" w:eastAsia="ＭＳ 明朝" w:hAnsi="ＭＳ 明朝" w:hint="eastAsia"/>
                <w:color w:val="000000"/>
                <w:sz w:val="20"/>
                <w:szCs w:val="21"/>
              </w:rPr>
              <w:t>発注機関名</w:t>
            </w:r>
          </w:p>
          <w:p w14:paraId="479906E2" w14:textId="77777777" w:rsidR="006227EC" w:rsidRPr="00ED68F4" w:rsidRDefault="006227EC" w:rsidP="008352E2">
            <w:pPr>
              <w:spacing w:line="240" w:lineRule="exact"/>
              <w:rPr>
                <w:rFonts w:ascii="ＭＳ 明朝" w:hAnsi="ＭＳ 明朝"/>
                <w:color w:val="000000"/>
                <w:sz w:val="20"/>
              </w:rPr>
            </w:pPr>
            <w:r w:rsidRPr="00ED68F4">
              <w:rPr>
                <w:rFonts w:ascii="ＭＳ 明朝" w:hAnsi="ＭＳ 明朝" w:hint="eastAsia"/>
                <w:color w:val="000000"/>
                <w:sz w:val="20"/>
              </w:rPr>
              <w:t>住所</w:t>
            </w:r>
          </w:p>
          <w:p w14:paraId="54A9ECFC" w14:textId="77777777" w:rsidR="006227EC" w:rsidRPr="00ED68F4" w:rsidRDefault="006227EC" w:rsidP="008352E2">
            <w:pPr>
              <w:spacing w:line="240" w:lineRule="exact"/>
              <w:rPr>
                <w:rFonts w:ascii="ＭＳ 明朝" w:hAnsi="ＭＳ 明朝"/>
                <w:color w:val="000000"/>
                <w:sz w:val="20"/>
              </w:rPr>
            </w:pPr>
            <w:r w:rsidRPr="00ED68F4">
              <w:rPr>
                <w:rFonts w:ascii="ＭＳ 明朝" w:hAnsi="ＭＳ 明朝" w:hint="eastAsia"/>
                <w:color w:val="000000"/>
                <w:sz w:val="20"/>
              </w:rPr>
              <w:t>TEL</w:t>
            </w:r>
          </w:p>
        </w:tc>
        <w:tc>
          <w:tcPr>
            <w:tcW w:w="7252" w:type="dxa"/>
            <w:tcBorders>
              <w:right w:val="single" w:sz="4" w:space="0" w:color="auto"/>
            </w:tcBorders>
            <w:vAlign w:val="center"/>
          </w:tcPr>
          <w:p w14:paraId="15F55412" w14:textId="77777777" w:rsidR="006227EC" w:rsidRPr="003F300C" w:rsidRDefault="006227EC" w:rsidP="008352E2">
            <w:pPr>
              <w:pStyle w:val="aa"/>
              <w:spacing w:line="240" w:lineRule="exact"/>
              <w:rPr>
                <w:rFonts w:ascii="ＭＳ 明朝" w:hAnsi="ＭＳ 明朝"/>
                <w:sz w:val="20"/>
              </w:rPr>
            </w:pPr>
          </w:p>
          <w:p w14:paraId="7FA6E5D1" w14:textId="77777777" w:rsidR="006227EC" w:rsidRPr="003F300C" w:rsidRDefault="006227EC" w:rsidP="008352E2">
            <w:pPr>
              <w:pStyle w:val="aa"/>
              <w:spacing w:line="240" w:lineRule="exact"/>
              <w:rPr>
                <w:rFonts w:ascii="ＭＳ 明朝" w:hAnsi="ＭＳ 明朝"/>
                <w:sz w:val="20"/>
              </w:rPr>
            </w:pPr>
          </w:p>
        </w:tc>
      </w:tr>
      <w:tr w:rsidR="006227EC" w:rsidRPr="00ED68F4" w14:paraId="20374DDB" w14:textId="77777777" w:rsidTr="008352E2">
        <w:trPr>
          <w:trHeight w:val="1145"/>
          <w:jc w:val="center"/>
        </w:trPr>
        <w:tc>
          <w:tcPr>
            <w:tcW w:w="1815" w:type="dxa"/>
            <w:tcBorders>
              <w:left w:val="single" w:sz="4" w:space="0" w:color="auto"/>
            </w:tcBorders>
          </w:tcPr>
          <w:p w14:paraId="583C1449" w14:textId="77777777" w:rsidR="006227EC" w:rsidRPr="00ED68F4" w:rsidRDefault="006227EC" w:rsidP="008352E2">
            <w:pPr>
              <w:pStyle w:val="MS10P"/>
              <w:spacing w:beforeLines="10" w:before="36" w:line="230" w:lineRule="exact"/>
              <w:rPr>
                <w:rStyle w:val="P"/>
                <w:color w:val="000000"/>
                <w:szCs w:val="24"/>
              </w:rPr>
            </w:pPr>
            <w:r w:rsidRPr="00ED68F4">
              <w:rPr>
                <w:rStyle w:val="P"/>
                <w:rFonts w:hint="eastAsia"/>
                <w:color w:val="000000"/>
                <w:szCs w:val="24"/>
              </w:rPr>
              <w:t>業務の概要</w:t>
            </w:r>
          </w:p>
        </w:tc>
        <w:tc>
          <w:tcPr>
            <w:tcW w:w="7252" w:type="dxa"/>
            <w:tcBorders>
              <w:right w:val="single" w:sz="4" w:space="0" w:color="auto"/>
            </w:tcBorders>
          </w:tcPr>
          <w:p w14:paraId="13E32211" w14:textId="77777777" w:rsidR="006227EC" w:rsidRDefault="006227EC" w:rsidP="008352E2">
            <w:pPr>
              <w:pStyle w:val="aff4"/>
              <w:spacing w:before="36" w:afterLines="10" w:after="36"/>
              <w:ind w:left="0" w:firstLineChars="100" w:firstLine="200"/>
              <w:jc w:val="left"/>
              <w:rPr>
                <w:bCs/>
              </w:rPr>
            </w:pPr>
          </w:p>
          <w:p w14:paraId="0B9EAF16" w14:textId="77777777" w:rsidR="006227EC" w:rsidRDefault="006227EC" w:rsidP="008352E2">
            <w:pPr>
              <w:pStyle w:val="aff4"/>
              <w:spacing w:before="36" w:afterLines="10" w:after="36"/>
              <w:ind w:left="0" w:firstLineChars="100" w:firstLine="200"/>
              <w:jc w:val="left"/>
              <w:rPr>
                <w:bCs/>
              </w:rPr>
            </w:pPr>
          </w:p>
          <w:p w14:paraId="61AF885A" w14:textId="77777777" w:rsidR="006227EC" w:rsidRDefault="006227EC" w:rsidP="008352E2">
            <w:pPr>
              <w:pStyle w:val="aff4"/>
              <w:spacing w:before="36" w:afterLines="10" w:after="36"/>
              <w:ind w:left="0" w:firstLineChars="100" w:firstLine="200"/>
              <w:jc w:val="left"/>
              <w:rPr>
                <w:bCs/>
              </w:rPr>
            </w:pPr>
          </w:p>
          <w:p w14:paraId="260EC8BA" w14:textId="301D9181" w:rsidR="006227EC" w:rsidRPr="003F300C" w:rsidRDefault="006227EC" w:rsidP="008352E2">
            <w:pPr>
              <w:pStyle w:val="aff4"/>
              <w:spacing w:before="36" w:afterLines="10" w:after="36"/>
              <w:ind w:left="0" w:firstLineChars="100" w:firstLine="200"/>
              <w:jc w:val="right"/>
              <w:rPr>
                <w:bCs/>
              </w:rPr>
            </w:pPr>
            <w:r>
              <w:rPr>
                <w:rFonts w:hint="eastAsia"/>
                <w:bCs/>
              </w:rPr>
              <w:t xml:space="preserve">　</w:t>
            </w:r>
            <w:r w:rsidR="00A17885">
              <w:rPr>
                <w:rFonts w:hint="eastAsia"/>
                <w:bCs/>
              </w:rPr>
              <w:t>(</w:t>
            </w:r>
            <w:r>
              <w:rPr>
                <w:rFonts w:hint="eastAsia"/>
                <w:bCs/>
              </w:rPr>
              <w:t>●●者として従事</w:t>
            </w:r>
            <w:r w:rsidR="00A17885">
              <w:rPr>
                <w:rFonts w:hint="eastAsia"/>
                <w:bCs/>
              </w:rPr>
              <w:t>)</w:t>
            </w:r>
          </w:p>
        </w:tc>
      </w:tr>
      <w:tr w:rsidR="006227EC" w:rsidRPr="00ED68F4" w14:paraId="141965BB" w14:textId="77777777" w:rsidTr="008352E2">
        <w:trPr>
          <w:trHeight w:val="7611"/>
          <w:jc w:val="center"/>
        </w:trPr>
        <w:tc>
          <w:tcPr>
            <w:tcW w:w="1815" w:type="dxa"/>
            <w:tcBorders>
              <w:left w:val="single" w:sz="4" w:space="0" w:color="auto"/>
            </w:tcBorders>
          </w:tcPr>
          <w:p w14:paraId="04B28C93" w14:textId="77777777" w:rsidR="006227EC" w:rsidRPr="004C5C96" w:rsidRDefault="006227EC" w:rsidP="008352E2">
            <w:pPr>
              <w:spacing w:beforeLines="10" w:before="36" w:line="230" w:lineRule="exact"/>
              <w:rPr>
                <w:rFonts w:ascii="ＭＳ 明朝" w:hAnsi="ＭＳ 明朝"/>
                <w:sz w:val="20"/>
              </w:rPr>
            </w:pPr>
            <w:r w:rsidRPr="004C5C96">
              <w:rPr>
                <w:rFonts w:ascii="ＭＳ 明朝" w:hAnsi="ＭＳ 明朝" w:hint="eastAsia"/>
                <w:sz w:val="20"/>
              </w:rPr>
              <w:t>技術的特徴</w:t>
            </w:r>
          </w:p>
        </w:tc>
        <w:tc>
          <w:tcPr>
            <w:tcW w:w="7252" w:type="dxa"/>
            <w:tcBorders>
              <w:right w:val="single" w:sz="4" w:space="0" w:color="auto"/>
            </w:tcBorders>
          </w:tcPr>
          <w:p w14:paraId="50C797DA" w14:textId="77777777" w:rsidR="006227EC" w:rsidRPr="003F300C" w:rsidRDefault="006227EC" w:rsidP="008352E2">
            <w:pPr>
              <w:spacing w:beforeLines="10" w:before="36" w:line="240" w:lineRule="exact"/>
              <w:ind w:left="200" w:hangingChars="100" w:hanging="200"/>
              <w:rPr>
                <w:rFonts w:ascii="ＭＳ 明朝" w:hAnsi="ＭＳ 明朝"/>
                <w:sz w:val="20"/>
              </w:rPr>
            </w:pPr>
          </w:p>
        </w:tc>
      </w:tr>
      <w:tr w:rsidR="006227EC" w:rsidRPr="00ED68F4" w14:paraId="140F4518" w14:textId="77777777" w:rsidTr="008352E2">
        <w:trPr>
          <w:trHeight w:val="340"/>
          <w:jc w:val="center"/>
        </w:trPr>
        <w:tc>
          <w:tcPr>
            <w:tcW w:w="1815" w:type="dxa"/>
            <w:tcBorders>
              <w:left w:val="single" w:sz="4" w:space="0" w:color="auto"/>
              <w:bottom w:val="single" w:sz="4" w:space="0" w:color="auto"/>
            </w:tcBorders>
            <w:vAlign w:val="center"/>
          </w:tcPr>
          <w:p w14:paraId="2D60811D" w14:textId="77777777" w:rsidR="006227EC" w:rsidRPr="00ED68F4" w:rsidRDefault="006227EC" w:rsidP="008352E2">
            <w:pPr>
              <w:pStyle w:val="MS10P"/>
              <w:spacing w:line="240" w:lineRule="exact"/>
              <w:rPr>
                <w:rFonts w:hAnsi="ＭＳ 明朝"/>
                <w:color w:val="000000"/>
                <w:szCs w:val="24"/>
              </w:rPr>
            </w:pPr>
            <w:r w:rsidRPr="00ED68F4">
              <w:rPr>
                <w:rFonts w:hAnsi="ＭＳ 明朝" w:hint="eastAsia"/>
                <w:color w:val="000000"/>
                <w:szCs w:val="24"/>
              </w:rPr>
              <w:t>当該技術者の</w:t>
            </w:r>
          </w:p>
          <w:p w14:paraId="6A4608A1" w14:textId="77777777" w:rsidR="006227EC" w:rsidRPr="00ED68F4" w:rsidRDefault="006227EC" w:rsidP="008352E2">
            <w:pPr>
              <w:pStyle w:val="MS10P"/>
              <w:spacing w:line="240" w:lineRule="exact"/>
              <w:rPr>
                <w:rFonts w:hAnsi="ＭＳ 明朝"/>
                <w:color w:val="000000"/>
                <w:szCs w:val="24"/>
              </w:rPr>
            </w:pPr>
            <w:r w:rsidRPr="00ED68F4">
              <w:rPr>
                <w:rFonts w:hAnsi="ＭＳ 明朝" w:hint="eastAsia"/>
                <w:color w:val="000000"/>
                <w:szCs w:val="24"/>
              </w:rPr>
              <w:t>業務分担の内容</w:t>
            </w:r>
          </w:p>
        </w:tc>
        <w:tc>
          <w:tcPr>
            <w:tcW w:w="7252" w:type="dxa"/>
            <w:tcBorders>
              <w:bottom w:val="single" w:sz="4" w:space="0" w:color="auto"/>
              <w:right w:val="single" w:sz="4" w:space="0" w:color="auto"/>
            </w:tcBorders>
            <w:vAlign w:val="center"/>
          </w:tcPr>
          <w:p w14:paraId="1BC5F330" w14:textId="065A059A" w:rsidR="006227EC" w:rsidRPr="00ED68F4" w:rsidRDefault="006227EC" w:rsidP="008352E2">
            <w:pPr>
              <w:pStyle w:val="aff6"/>
              <w:spacing w:line="240" w:lineRule="exact"/>
              <w:ind w:left="525" w:right="105" w:firstLineChars="100" w:firstLine="200"/>
              <w:rPr>
                <w:color w:val="000000"/>
                <w:kern w:val="0"/>
                <w:sz w:val="20"/>
              </w:rPr>
            </w:pPr>
          </w:p>
        </w:tc>
      </w:tr>
    </w:tbl>
    <w:p w14:paraId="28DA563A" w14:textId="77777777" w:rsidR="006227EC" w:rsidRPr="00081843" w:rsidRDefault="006227EC" w:rsidP="006227EC">
      <w:pPr>
        <w:autoSpaceDE w:val="0"/>
        <w:autoSpaceDN w:val="0"/>
        <w:spacing w:line="240" w:lineRule="exact"/>
        <w:ind w:left="470" w:hangingChars="250" w:hanging="470"/>
        <w:rPr>
          <w:rFonts w:asciiTheme="minorEastAsia" w:eastAsiaTheme="minorEastAsia" w:hAnsiTheme="minorEastAsia"/>
          <w:color w:val="000000"/>
          <w:spacing w:val="-6"/>
          <w:sz w:val="20"/>
          <w:szCs w:val="18"/>
        </w:rPr>
      </w:pPr>
    </w:p>
    <w:p w14:paraId="3AD84B98" w14:textId="77777777" w:rsidR="008764B0" w:rsidRPr="00EB43F2" w:rsidRDefault="008764B0" w:rsidP="008764B0">
      <w:pPr>
        <w:rPr>
          <w:rFonts w:ascii="ＭＳ 明朝" w:hAnsi="ＭＳ 明朝"/>
          <w:szCs w:val="24"/>
        </w:rPr>
      </w:pPr>
      <w:r w:rsidRPr="00EB43F2">
        <w:rPr>
          <w:rFonts w:ascii="ＭＳ 明朝" w:hAnsi="ＭＳ 明朝" w:hint="eastAsia"/>
          <w:szCs w:val="24"/>
        </w:rPr>
        <w:t>※記載件数は</w:t>
      </w:r>
      <w:r>
        <w:rPr>
          <w:rFonts w:ascii="ＭＳ 明朝" w:hAnsi="ＭＳ 明朝" w:hint="eastAsia"/>
          <w:szCs w:val="24"/>
        </w:rPr>
        <w:t>､</w:t>
      </w:r>
      <w:r w:rsidRPr="00EB43F2">
        <w:rPr>
          <w:rFonts w:ascii="ＭＳ 明朝" w:hAnsi="ＭＳ 明朝" w:hint="eastAsia"/>
          <w:szCs w:val="24"/>
        </w:rPr>
        <w:t>記載欄が足りない場合は適宜追加すること。</w:t>
      </w:r>
      <w:r>
        <w:rPr>
          <w:rFonts w:ascii="ＭＳ 明朝" w:hAnsi="ＭＳ 明朝" w:hint="eastAsia"/>
          <w:szCs w:val="24"/>
        </w:rPr>
        <w:t>(</w:t>
      </w:r>
      <w:r w:rsidRPr="00EB43F2">
        <w:rPr>
          <w:rFonts w:ascii="ＭＳ 明朝" w:hAnsi="ＭＳ 明朝" w:hint="eastAsia"/>
          <w:szCs w:val="24"/>
        </w:rPr>
        <w:t>代表実績から順に記載</w:t>
      </w:r>
      <w:r>
        <w:rPr>
          <w:rFonts w:ascii="ＭＳ 明朝" w:hAnsi="ＭＳ 明朝" w:hint="eastAsia"/>
          <w:szCs w:val="24"/>
        </w:rPr>
        <w:t>)</w:t>
      </w:r>
    </w:p>
    <w:p w14:paraId="16D8E60E" w14:textId="77777777" w:rsidR="008764B0" w:rsidRPr="00EB43F2" w:rsidRDefault="008764B0" w:rsidP="008764B0">
      <w:pPr>
        <w:rPr>
          <w:rFonts w:ascii="ＭＳ 明朝" w:hAnsi="ＭＳ 明朝"/>
          <w:szCs w:val="24"/>
        </w:rPr>
      </w:pPr>
      <w:r w:rsidRPr="00EB43F2">
        <w:rPr>
          <w:rFonts w:ascii="ＭＳ 明朝" w:hAnsi="ＭＳ 明朝" w:hint="eastAsia"/>
          <w:szCs w:val="24"/>
        </w:rPr>
        <w:t>※実績は元請けとして契約し</w:t>
      </w:r>
      <w:r>
        <w:rPr>
          <w:rFonts w:ascii="ＭＳ 明朝" w:hAnsi="ＭＳ 明朝" w:hint="eastAsia"/>
          <w:szCs w:val="24"/>
        </w:rPr>
        <w:t>､</w:t>
      </w:r>
      <w:r w:rsidRPr="00EB43F2">
        <w:rPr>
          <w:rFonts w:ascii="ＭＳ 明朝" w:hAnsi="ＭＳ 明朝" w:hint="eastAsia"/>
          <w:szCs w:val="24"/>
        </w:rPr>
        <w:t>既に完了した業務を対象とすること。</w:t>
      </w:r>
    </w:p>
    <w:p w14:paraId="19FE66C7" w14:textId="77777777" w:rsidR="008764B0" w:rsidRDefault="008764B0" w:rsidP="008764B0">
      <w:pPr>
        <w:rPr>
          <w:rFonts w:ascii="ＭＳ 明朝" w:hAnsi="ＭＳ 明朝"/>
          <w:szCs w:val="24"/>
          <w:u w:val="wave"/>
        </w:rPr>
      </w:pPr>
      <w:r w:rsidRPr="00EB43F2">
        <w:rPr>
          <w:rFonts w:ascii="ＭＳ 明朝" w:hAnsi="ＭＳ 明朝" w:hint="eastAsia"/>
          <w:szCs w:val="24"/>
          <w:u w:val="wave"/>
        </w:rPr>
        <w:t>※主な実績を最大</w:t>
      </w:r>
      <w:r>
        <w:rPr>
          <w:rFonts w:ascii="ＭＳ 明朝" w:hAnsi="ＭＳ 明朝" w:hint="eastAsia"/>
          <w:szCs w:val="24"/>
          <w:u w:val="wave"/>
        </w:rPr>
        <w:t>5</w:t>
      </w:r>
      <w:r w:rsidRPr="00EB43F2">
        <w:rPr>
          <w:rFonts w:ascii="ＭＳ 明朝" w:hAnsi="ＭＳ 明朝" w:hint="eastAsia"/>
          <w:szCs w:val="24"/>
          <w:u w:val="wave"/>
        </w:rPr>
        <w:t>件記載し</w:t>
      </w:r>
      <w:r>
        <w:rPr>
          <w:rFonts w:ascii="ＭＳ 明朝" w:hAnsi="ＭＳ 明朝" w:hint="eastAsia"/>
          <w:szCs w:val="24"/>
          <w:u w:val="wave"/>
        </w:rPr>
        <w:t>､</w:t>
      </w:r>
      <w:r w:rsidRPr="00EB43F2">
        <w:rPr>
          <w:rFonts w:ascii="ＭＳ 明朝" w:hAnsi="ＭＳ 明朝" w:hint="eastAsia"/>
          <w:szCs w:val="24"/>
          <w:u w:val="wave"/>
        </w:rPr>
        <w:t>契約書の写しを添付してください。</w:t>
      </w:r>
    </w:p>
    <w:p w14:paraId="78A415AB" w14:textId="77777777" w:rsidR="006227EC" w:rsidRPr="00ED68F4" w:rsidRDefault="006227EC" w:rsidP="006227EC">
      <w:pPr>
        <w:autoSpaceDE w:val="0"/>
        <w:autoSpaceDN w:val="0"/>
        <w:spacing w:line="180" w:lineRule="exact"/>
        <w:rPr>
          <w:rFonts w:asciiTheme="minorEastAsia" w:eastAsiaTheme="minorEastAsia" w:hAnsiTheme="minorEastAsia"/>
          <w:color w:val="000000"/>
          <w:spacing w:val="-6"/>
          <w:sz w:val="18"/>
          <w:szCs w:val="18"/>
        </w:rPr>
      </w:pPr>
      <w:r w:rsidRPr="00ED68F4">
        <w:rPr>
          <w:color w:val="000000"/>
        </w:rPr>
        <w:br w:type="page"/>
      </w:r>
    </w:p>
    <w:p w14:paraId="49E03E07" w14:textId="5E5C14A7" w:rsidR="006227EC" w:rsidRDefault="00A17885" w:rsidP="008352E2">
      <w:pPr>
        <w:pStyle w:val="aff8"/>
        <w:jc w:val="left"/>
        <w:rPr>
          <w:color w:val="000000"/>
        </w:rPr>
      </w:pPr>
      <w:r>
        <w:rPr>
          <w:rFonts w:hint="eastAsia"/>
          <w:color w:val="000000"/>
        </w:rPr>
        <w:lastRenderedPageBreak/>
        <w:t>(</w:t>
      </w:r>
      <w:r w:rsidR="006227EC" w:rsidRPr="006F2DF6">
        <w:rPr>
          <w:rFonts w:hint="eastAsia"/>
          <w:color w:val="000000"/>
        </w:rPr>
        <w:t>様式</w:t>
      </w:r>
      <w:r w:rsidR="008352E2">
        <w:rPr>
          <w:rFonts w:hint="eastAsia"/>
          <w:color w:val="000000"/>
        </w:rPr>
        <w:t>-</w:t>
      </w:r>
      <w:r w:rsidR="008352E2">
        <w:rPr>
          <w:color w:val="000000"/>
        </w:rPr>
        <w:t>1-4</w:t>
      </w:r>
      <w:r>
        <w:rPr>
          <w:rFonts w:hint="eastAsia"/>
          <w:color w:val="000000"/>
        </w:rPr>
        <w:t>)</w:t>
      </w:r>
    </w:p>
    <w:p w14:paraId="0D913C56" w14:textId="77777777" w:rsidR="00E40824" w:rsidRPr="00E40824" w:rsidRDefault="00E40824" w:rsidP="00E40824"/>
    <w:p w14:paraId="3AB86497" w14:textId="0919EEF5" w:rsidR="006227EC" w:rsidRPr="00923D77" w:rsidRDefault="00E40824" w:rsidP="006227EC">
      <w:pPr>
        <w:pStyle w:val="aff3"/>
        <w:rPr>
          <w:rFonts w:hAnsi="ＭＳ ゴシック"/>
          <w:color w:val="000000"/>
          <w:sz w:val="21"/>
        </w:rPr>
      </w:pPr>
      <w:r w:rsidRPr="00923D77">
        <w:rPr>
          <w:rFonts w:hAnsi="ＭＳ ゴシック" w:hint="eastAsia"/>
          <w:color w:val="000000"/>
          <w:sz w:val="21"/>
        </w:rPr>
        <w:t>･</w:t>
      </w:r>
      <w:r w:rsidR="006227EC" w:rsidRPr="00923D77">
        <w:rPr>
          <w:rFonts w:hAnsi="ＭＳ ゴシック" w:hint="eastAsia"/>
          <w:color w:val="000000"/>
          <w:sz w:val="21"/>
        </w:rPr>
        <w:t>業務実施体制</w:t>
      </w:r>
    </w:p>
    <w:p w14:paraId="4EF7CAB9" w14:textId="2F851ABC" w:rsidR="006227EC" w:rsidRPr="006F2DF6" w:rsidRDefault="006227EC" w:rsidP="008352E2">
      <w:pPr>
        <w:pStyle w:val="afd"/>
        <w:wordWrap w:val="0"/>
        <w:ind w:left="840" w:right="105" w:hanging="210"/>
        <w:jc w:val="right"/>
        <w:rPr>
          <w:rFonts w:hAnsi="ＭＳ 明朝"/>
          <w:color w:val="000000"/>
          <w:kern w:val="0"/>
          <w:szCs w:val="21"/>
          <w:u w:val="single"/>
        </w:rPr>
      </w:pPr>
      <w:r w:rsidRPr="006F2DF6">
        <w:rPr>
          <w:rFonts w:hint="eastAsia"/>
          <w:color w:val="000000"/>
          <w:u w:val="single"/>
        </w:rPr>
        <w:t>会社名：</w:t>
      </w:r>
      <w:r w:rsidR="008352E2">
        <w:rPr>
          <w:rFonts w:hint="eastAsia"/>
          <w:color w:val="000000"/>
          <w:u w:val="single"/>
        </w:rPr>
        <w:t xml:space="preserve">　　　　　　</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025"/>
        <w:gridCol w:w="7609"/>
      </w:tblGrid>
      <w:tr w:rsidR="006227EC" w:rsidRPr="006F2DF6" w14:paraId="0068BA56" w14:textId="77777777" w:rsidTr="008352E2">
        <w:trPr>
          <w:cantSplit/>
          <w:trHeight w:val="369"/>
          <w:jc w:val="center"/>
        </w:trPr>
        <w:tc>
          <w:tcPr>
            <w:tcW w:w="2025" w:type="dxa"/>
            <w:vAlign w:val="center"/>
          </w:tcPr>
          <w:p w14:paraId="1328FB31" w14:textId="77777777" w:rsidR="006227EC" w:rsidRPr="006F2DF6" w:rsidRDefault="006227EC" w:rsidP="008352E2">
            <w:pPr>
              <w:pStyle w:val="xl60"/>
              <w:widowControl w:val="0"/>
              <w:pBdr>
                <w:left w:val="none" w:sz="0" w:space="0" w:color="auto"/>
                <w:bottom w:val="none" w:sz="0" w:space="0" w:color="auto"/>
                <w:right w:val="none" w:sz="0" w:space="0" w:color="auto"/>
              </w:pBdr>
              <w:overflowPunct w:val="0"/>
              <w:autoSpaceDE w:val="0"/>
              <w:autoSpaceDN w:val="0"/>
              <w:adjustRightInd w:val="0"/>
              <w:spacing w:before="0" w:beforeAutospacing="0" w:after="0" w:afterAutospacing="0"/>
              <w:textAlignment w:val="baseline"/>
              <w:rPr>
                <w:rFonts w:ascii="ＭＳ 明朝" w:eastAsia="ＭＳ 明朝" w:hAnsi="Century" w:hint="default"/>
                <w:color w:val="000000"/>
                <w:szCs w:val="21"/>
              </w:rPr>
            </w:pPr>
            <w:r w:rsidRPr="006F2DF6">
              <w:rPr>
                <w:rFonts w:ascii="ＭＳ 明朝" w:eastAsia="ＭＳ 明朝" w:hAnsi="Century"/>
                <w:color w:val="000000"/>
                <w:szCs w:val="21"/>
              </w:rPr>
              <w:t>分担業務の内容</w:t>
            </w:r>
          </w:p>
        </w:tc>
        <w:tc>
          <w:tcPr>
            <w:tcW w:w="7609" w:type="dxa"/>
            <w:vAlign w:val="center"/>
          </w:tcPr>
          <w:p w14:paraId="2639546E" w14:textId="77777777" w:rsidR="006227EC" w:rsidRPr="006F2DF6" w:rsidRDefault="006227EC" w:rsidP="008352E2">
            <w:pPr>
              <w:spacing w:line="240" w:lineRule="exact"/>
              <w:jc w:val="center"/>
              <w:rPr>
                <w:rFonts w:ascii="ＭＳ 明朝"/>
                <w:color w:val="000000"/>
                <w:sz w:val="20"/>
              </w:rPr>
            </w:pPr>
            <w:r w:rsidRPr="006F2DF6">
              <w:rPr>
                <w:rFonts w:ascii="ＭＳ 明朝" w:hint="eastAsia"/>
                <w:color w:val="000000"/>
                <w:sz w:val="20"/>
              </w:rPr>
              <w:t>備　　　　考</w:t>
            </w:r>
          </w:p>
        </w:tc>
      </w:tr>
      <w:tr w:rsidR="006227EC" w:rsidRPr="006F2DF6" w14:paraId="1FF62A41" w14:textId="77777777" w:rsidTr="008352E2">
        <w:trPr>
          <w:cantSplit/>
          <w:trHeight w:val="1561"/>
          <w:jc w:val="center"/>
        </w:trPr>
        <w:tc>
          <w:tcPr>
            <w:tcW w:w="2025" w:type="dxa"/>
          </w:tcPr>
          <w:p w14:paraId="4CC11576" w14:textId="7DE24C3D" w:rsidR="006227EC" w:rsidRPr="003C02CC" w:rsidRDefault="006227EC" w:rsidP="008352E2">
            <w:pPr>
              <w:tabs>
                <w:tab w:val="center" w:pos="4252"/>
                <w:tab w:val="right" w:pos="8504"/>
              </w:tabs>
              <w:snapToGrid w:val="0"/>
              <w:spacing w:line="280" w:lineRule="exact"/>
              <w:jc w:val="center"/>
              <w:rPr>
                <w:rFonts w:cs="TT12DFo01"/>
                <w:color w:val="000000"/>
                <w:sz w:val="20"/>
              </w:rPr>
            </w:pPr>
          </w:p>
        </w:tc>
        <w:tc>
          <w:tcPr>
            <w:tcW w:w="7609" w:type="dxa"/>
          </w:tcPr>
          <w:p w14:paraId="26612DC1" w14:textId="77777777" w:rsidR="006227EC" w:rsidRDefault="006227EC" w:rsidP="008352E2">
            <w:pPr>
              <w:autoSpaceDE w:val="0"/>
              <w:autoSpaceDN w:val="0"/>
              <w:spacing w:line="280" w:lineRule="exact"/>
              <w:ind w:left="1000" w:hangingChars="500" w:hanging="1000"/>
              <w:rPr>
                <w:color w:val="000000"/>
                <w:sz w:val="20"/>
              </w:rPr>
            </w:pPr>
            <w:r w:rsidRPr="003C02CC">
              <w:rPr>
                <w:rFonts w:hint="eastAsia"/>
                <w:color w:val="000000"/>
                <w:sz w:val="20"/>
              </w:rPr>
              <w:t>再委託先：</w:t>
            </w:r>
          </w:p>
          <w:p w14:paraId="79251DD3" w14:textId="77777777" w:rsidR="006227EC" w:rsidRPr="003C02CC" w:rsidRDefault="006227EC" w:rsidP="008352E2">
            <w:pPr>
              <w:autoSpaceDE w:val="0"/>
              <w:autoSpaceDN w:val="0"/>
              <w:spacing w:line="280" w:lineRule="exact"/>
              <w:ind w:left="1000" w:hangingChars="500" w:hanging="1000"/>
              <w:rPr>
                <w:color w:val="000000"/>
                <w:sz w:val="20"/>
              </w:rPr>
            </w:pPr>
            <w:r w:rsidRPr="003C02CC">
              <w:rPr>
                <w:rFonts w:hint="eastAsia"/>
                <w:color w:val="000000"/>
                <w:sz w:val="20"/>
              </w:rPr>
              <w:t>委託理由：</w:t>
            </w:r>
            <w:r w:rsidRPr="003C02CC">
              <w:rPr>
                <w:color w:val="000000"/>
                <w:sz w:val="20"/>
              </w:rPr>
              <w:t xml:space="preserve"> </w:t>
            </w:r>
          </w:p>
        </w:tc>
      </w:tr>
      <w:tr w:rsidR="00E40824" w:rsidRPr="006F2DF6" w14:paraId="78B1E8AE" w14:textId="77777777" w:rsidTr="008352E2">
        <w:trPr>
          <w:cantSplit/>
          <w:trHeight w:val="1561"/>
          <w:jc w:val="center"/>
        </w:trPr>
        <w:tc>
          <w:tcPr>
            <w:tcW w:w="2025" w:type="dxa"/>
          </w:tcPr>
          <w:p w14:paraId="308FB65F" w14:textId="77777777" w:rsidR="00E40824" w:rsidRPr="003C02CC" w:rsidRDefault="00E40824" w:rsidP="008352E2">
            <w:pPr>
              <w:tabs>
                <w:tab w:val="center" w:pos="4252"/>
                <w:tab w:val="right" w:pos="8504"/>
              </w:tabs>
              <w:snapToGrid w:val="0"/>
              <w:spacing w:line="280" w:lineRule="exact"/>
              <w:jc w:val="center"/>
              <w:rPr>
                <w:rFonts w:cs="TT12DFo01"/>
                <w:color w:val="000000"/>
                <w:sz w:val="20"/>
              </w:rPr>
            </w:pPr>
          </w:p>
        </w:tc>
        <w:tc>
          <w:tcPr>
            <w:tcW w:w="7609" w:type="dxa"/>
          </w:tcPr>
          <w:p w14:paraId="145414E2" w14:textId="77777777" w:rsidR="00E40824" w:rsidRPr="003C02CC" w:rsidRDefault="00E40824" w:rsidP="008352E2">
            <w:pPr>
              <w:autoSpaceDE w:val="0"/>
              <w:autoSpaceDN w:val="0"/>
              <w:spacing w:line="280" w:lineRule="exact"/>
              <w:ind w:left="1000" w:hangingChars="500" w:hanging="1000"/>
              <w:rPr>
                <w:color w:val="000000"/>
                <w:sz w:val="20"/>
              </w:rPr>
            </w:pPr>
          </w:p>
        </w:tc>
      </w:tr>
    </w:tbl>
    <w:p w14:paraId="41BFCA2B" w14:textId="59F033E1" w:rsidR="006227EC" w:rsidRPr="006F2DF6" w:rsidRDefault="006227EC" w:rsidP="006227EC">
      <w:pPr>
        <w:pStyle w:val="MS10P"/>
        <w:autoSpaceDE w:val="0"/>
        <w:autoSpaceDN w:val="0"/>
        <w:spacing w:line="240" w:lineRule="exact"/>
        <w:ind w:left="500" w:hangingChars="250" w:hanging="500"/>
        <w:rPr>
          <w:rFonts w:hAnsi="ＭＳ 明朝"/>
          <w:color w:val="000000"/>
          <w:kern w:val="0"/>
          <w:szCs w:val="21"/>
        </w:rPr>
      </w:pPr>
      <w:r w:rsidRPr="006F2DF6">
        <w:rPr>
          <w:rFonts w:hAnsi="ＭＳ 明朝" w:hint="eastAsia"/>
          <w:color w:val="000000"/>
          <w:kern w:val="0"/>
          <w:szCs w:val="21"/>
        </w:rPr>
        <w:t>注1</w:t>
      </w:r>
      <w:r w:rsidR="00A17885">
        <w:rPr>
          <w:rFonts w:hAnsi="ＭＳ 明朝" w:hint="eastAsia"/>
          <w:color w:val="000000"/>
          <w:kern w:val="0"/>
          <w:szCs w:val="21"/>
        </w:rPr>
        <w:t>)</w:t>
      </w:r>
      <w:r w:rsidRPr="006F2DF6">
        <w:rPr>
          <w:rFonts w:hAnsi="ＭＳ 明朝" w:hint="eastAsia"/>
          <w:color w:val="000000"/>
        </w:rPr>
        <w:t>1社単独</w:t>
      </w:r>
      <w:r w:rsidR="0029405D">
        <w:rPr>
          <w:rFonts w:hAnsi="ＭＳ 明朝" w:hint="eastAsia"/>
          <w:color w:val="000000"/>
        </w:rPr>
        <w:t>､</w:t>
      </w:r>
      <w:r w:rsidR="00624209">
        <w:rPr>
          <w:rFonts w:hAnsi="ＭＳ 明朝" w:hint="eastAsia"/>
          <w:color w:val="000000"/>
        </w:rPr>
        <w:t>業務共同体</w:t>
      </w:r>
      <w:r w:rsidR="0029405D">
        <w:rPr>
          <w:rFonts w:hAnsi="ＭＳ 明朝" w:hint="eastAsia"/>
          <w:color w:val="000000"/>
        </w:rPr>
        <w:t>､</w:t>
      </w:r>
      <w:r w:rsidRPr="006F2DF6">
        <w:rPr>
          <w:rFonts w:hAnsi="ＭＳ 明朝" w:hint="eastAsia"/>
          <w:color w:val="000000"/>
        </w:rPr>
        <w:t>いずれの場合においても業務の分担について記載するものとする。</w:t>
      </w:r>
      <w:r w:rsidR="00A17885">
        <w:rPr>
          <w:rFonts w:hAnsi="ＭＳ 明朝" w:hint="eastAsia"/>
          <w:color w:val="000000"/>
        </w:rPr>
        <w:t>(</w:t>
      </w:r>
      <w:r w:rsidRPr="006F2DF6">
        <w:rPr>
          <w:rFonts w:hAnsi="ＭＳ 明朝" w:hint="eastAsia"/>
          <w:color w:val="000000"/>
        </w:rPr>
        <w:t>業務の分担を行わない場合には記載する必要はない。</w:t>
      </w:r>
      <w:r w:rsidR="00A17885">
        <w:rPr>
          <w:rFonts w:hAnsi="ＭＳ 明朝" w:hint="eastAsia"/>
          <w:color w:val="000000"/>
        </w:rPr>
        <w:t>)</w:t>
      </w:r>
    </w:p>
    <w:p w14:paraId="75BBA331" w14:textId="4623BE5F" w:rsidR="006227EC" w:rsidRPr="006F2DF6" w:rsidRDefault="006227EC" w:rsidP="006227EC">
      <w:pPr>
        <w:pStyle w:val="MS10P"/>
        <w:autoSpaceDE w:val="0"/>
        <w:autoSpaceDN w:val="0"/>
        <w:spacing w:line="240" w:lineRule="exact"/>
        <w:ind w:left="500" w:hangingChars="250" w:hanging="500"/>
        <w:rPr>
          <w:rFonts w:hAnsi="ＭＳ 明朝"/>
          <w:color w:val="000000"/>
          <w:kern w:val="0"/>
          <w:szCs w:val="21"/>
        </w:rPr>
      </w:pPr>
      <w:r w:rsidRPr="006F2DF6">
        <w:rPr>
          <w:rFonts w:hAnsi="ＭＳ 明朝" w:hint="eastAsia"/>
          <w:color w:val="000000"/>
          <w:kern w:val="0"/>
          <w:szCs w:val="21"/>
        </w:rPr>
        <w:t>注2</w:t>
      </w:r>
      <w:r w:rsidR="00A17885">
        <w:rPr>
          <w:rFonts w:hAnsi="ＭＳ 明朝" w:hint="eastAsia"/>
          <w:color w:val="000000"/>
          <w:kern w:val="0"/>
          <w:szCs w:val="21"/>
        </w:rPr>
        <w:t>)</w:t>
      </w:r>
      <w:r w:rsidRPr="006F2DF6">
        <w:rPr>
          <w:rFonts w:hAnsi="ＭＳ 明朝" w:hint="eastAsia"/>
          <w:color w:val="000000"/>
        </w:rPr>
        <w:t>学識経験者等の技術協力を受けて業務を実施する場合は</w:t>
      </w:r>
      <w:r w:rsidR="0029405D">
        <w:rPr>
          <w:rFonts w:hAnsi="ＭＳ 明朝" w:hint="eastAsia"/>
          <w:color w:val="000000"/>
        </w:rPr>
        <w:t>､</w:t>
      </w:r>
      <w:r w:rsidRPr="006F2DF6">
        <w:rPr>
          <w:rFonts w:hAnsi="ＭＳ 明朝" w:hint="eastAsia"/>
          <w:color w:val="000000"/>
        </w:rPr>
        <w:t>備考欄にその旨を記載するとともに</w:t>
      </w:r>
      <w:r w:rsidR="0029405D">
        <w:rPr>
          <w:rFonts w:hAnsi="ＭＳ 明朝" w:hint="eastAsia"/>
          <w:color w:val="000000"/>
        </w:rPr>
        <w:t>､</w:t>
      </w:r>
      <w:r w:rsidRPr="006F2DF6">
        <w:rPr>
          <w:rFonts w:hAnsi="ＭＳ 明朝" w:hint="eastAsia"/>
          <w:color w:val="000000"/>
        </w:rPr>
        <w:t>再委託先又は協力先</w:t>
      </w:r>
      <w:r w:rsidR="0029405D">
        <w:rPr>
          <w:rFonts w:hAnsi="ＭＳ 明朝" w:hint="eastAsia"/>
          <w:color w:val="000000"/>
        </w:rPr>
        <w:t>､</w:t>
      </w:r>
      <w:r w:rsidRPr="006F2DF6">
        <w:rPr>
          <w:rFonts w:hAnsi="ＭＳ 明朝" w:hint="eastAsia"/>
          <w:color w:val="000000"/>
        </w:rPr>
        <w:t>その理由</w:t>
      </w:r>
      <w:r w:rsidR="00A17885">
        <w:rPr>
          <w:rFonts w:hAnsi="ＭＳ 明朝" w:hint="eastAsia"/>
          <w:color w:val="000000"/>
        </w:rPr>
        <w:t>(</w:t>
      </w:r>
      <w:r w:rsidRPr="006F2DF6">
        <w:rPr>
          <w:rFonts w:hAnsi="ＭＳ 明朝" w:hint="eastAsia"/>
          <w:color w:val="000000"/>
        </w:rPr>
        <w:t>企業の技術的特徴等</w:t>
      </w:r>
      <w:r w:rsidR="00A17885">
        <w:rPr>
          <w:rFonts w:hAnsi="ＭＳ 明朝" w:hint="eastAsia"/>
          <w:color w:val="000000"/>
        </w:rPr>
        <w:t>)</w:t>
      </w:r>
      <w:r w:rsidRPr="006F2DF6">
        <w:rPr>
          <w:rFonts w:hAnsi="ＭＳ 明朝" w:hint="eastAsia"/>
          <w:color w:val="000000"/>
        </w:rPr>
        <w:t>を記載すること。ただし</w:t>
      </w:r>
      <w:r w:rsidR="0029405D">
        <w:rPr>
          <w:rFonts w:hAnsi="ＭＳ 明朝" w:hint="eastAsia"/>
          <w:color w:val="000000"/>
        </w:rPr>
        <w:t>､</w:t>
      </w:r>
      <w:r w:rsidRPr="006F2DF6">
        <w:rPr>
          <w:rFonts w:hAnsi="ＭＳ 明朝" w:hint="eastAsia"/>
          <w:color w:val="000000"/>
        </w:rPr>
        <w:t>業務の主たる部分を再委託してはならない。</w:t>
      </w:r>
    </w:p>
    <w:p w14:paraId="3A708B42" w14:textId="647C7B51" w:rsidR="006227EC" w:rsidRPr="006F2DF6" w:rsidRDefault="006227EC" w:rsidP="006227EC">
      <w:pPr>
        <w:pStyle w:val="MS10P"/>
        <w:autoSpaceDE w:val="0"/>
        <w:autoSpaceDN w:val="0"/>
        <w:spacing w:line="240" w:lineRule="exact"/>
        <w:ind w:left="500" w:hangingChars="250" w:hanging="500"/>
        <w:rPr>
          <w:rFonts w:hAnsi="ＭＳ 明朝"/>
          <w:color w:val="000000"/>
          <w:kern w:val="0"/>
          <w:szCs w:val="21"/>
        </w:rPr>
      </w:pPr>
      <w:r w:rsidRPr="006F2DF6">
        <w:rPr>
          <w:rFonts w:hAnsi="ＭＳ 明朝" w:hint="eastAsia"/>
          <w:color w:val="000000"/>
          <w:kern w:val="0"/>
          <w:szCs w:val="21"/>
        </w:rPr>
        <w:t>注3</w:t>
      </w:r>
      <w:r w:rsidR="00A17885">
        <w:rPr>
          <w:rFonts w:hAnsi="ＭＳ 明朝" w:hint="eastAsia"/>
          <w:color w:val="000000"/>
          <w:kern w:val="0"/>
          <w:szCs w:val="21"/>
        </w:rPr>
        <w:t>)</w:t>
      </w:r>
      <w:r w:rsidR="00624209">
        <w:rPr>
          <w:rFonts w:hAnsi="ＭＳ 明朝" w:hint="eastAsia"/>
          <w:color w:val="000000"/>
          <w:kern w:val="0"/>
          <w:szCs w:val="21"/>
        </w:rPr>
        <w:t>業務共同体</w:t>
      </w:r>
      <w:r w:rsidRPr="006F2DF6">
        <w:rPr>
          <w:rFonts w:hAnsi="ＭＳ 明朝" w:hint="eastAsia"/>
          <w:color w:val="000000"/>
          <w:kern w:val="0"/>
          <w:szCs w:val="21"/>
        </w:rPr>
        <w:t>により業務を実施する場合は</w:t>
      </w:r>
      <w:r w:rsidR="0029405D">
        <w:rPr>
          <w:rFonts w:hAnsi="ＭＳ 明朝" w:hint="eastAsia"/>
          <w:color w:val="000000"/>
          <w:kern w:val="0"/>
          <w:szCs w:val="21"/>
        </w:rPr>
        <w:t>､</w:t>
      </w:r>
      <w:r w:rsidRPr="006F2DF6">
        <w:rPr>
          <w:rFonts w:hAnsi="ＭＳ 明朝" w:hint="eastAsia"/>
          <w:color w:val="000000"/>
          <w:kern w:val="0"/>
          <w:szCs w:val="21"/>
        </w:rPr>
        <w:t>備考欄に</w:t>
      </w:r>
      <w:r w:rsidR="00624209">
        <w:rPr>
          <w:rFonts w:hAnsi="ＭＳ 明朝" w:hint="eastAsia"/>
          <w:color w:val="000000"/>
          <w:kern w:val="0"/>
          <w:szCs w:val="21"/>
        </w:rPr>
        <w:t>業務共同体</w:t>
      </w:r>
      <w:r w:rsidRPr="006F2DF6">
        <w:rPr>
          <w:rFonts w:hAnsi="ＭＳ 明朝" w:hint="eastAsia"/>
          <w:color w:val="000000"/>
          <w:kern w:val="0"/>
          <w:szCs w:val="21"/>
        </w:rPr>
        <w:t>の構成員である旨を記述するとともに</w:t>
      </w:r>
      <w:r w:rsidR="0029405D">
        <w:rPr>
          <w:rFonts w:hAnsi="ＭＳ 明朝" w:hint="eastAsia"/>
          <w:color w:val="000000"/>
          <w:kern w:val="0"/>
          <w:szCs w:val="21"/>
        </w:rPr>
        <w:t>､</w:t>
      </w:r>
      <w:r w:rsidRPr="006F2DF6">
        <w:rPr>
          <w:rFonts w:hAnsi="ＭＳ 明朝" w:hint="eastAsia"/>
          <w:color w:val="000000"/>
          <w:kern w:val="0"/>
          <w:szCs w:val="21"/>
        </w:rPr>
        <w:t>企業名等を記述すること。また</w:t>
      </w:r>
      <w:r w:rsidR="0029405D">
        <w:rPr>
          <w:rFonts w:hAnsi="ＭＳ 明朝" w:hint="eastAsia"/>
          <w:color w:val="000000"/>
          <w:kern w:val="0"/>
          <w:szCs w:val="21"/>
        </w:rPr>
        <w:t>､</w:t>
      </w:r>
      <w:r w:rsidRPr="006F2DF6">
        <w:rPr>
          <w:rFonts w:hAnsi="ＭＳ 明朝" w:hint="eastAsia"/>
          <w:color w:val="000000"/>
          <w:kern w:val="0"/>
          <w:szCs w:val="21"/>
        </w:rPr>
        <w:t>代表者はその旨を記述すること。</w:t>
      </w:r>
    </w:p>
    <w:p w14:paraId="40D7CA67" w14:textId="677C1B5F" w:rsidR="006227EC" w:rsidRPr="008352E2" w:rsidRDefault="006227EC" w:rsidP="008352E2">
      <w:pPr>
        <w:rPr>
          <w:rFonts w:ascii="ＭＳ 明朝"/>
          <w:color w:val="000000"/>
          <w:szCs w:val="22"/>
        </w:rPr>
      </w:pPr>
      <w:r w:rsidRPr="006F2DF6">
        <w:rPr>
          <w:color w:val="000000"/>
        </w:rPr>
        <w:br w:type="page"/>
      </w:r>
    </w:p>
    <w:p w14:paraId="66DF50BA" w14:textId="1FAF6A3A" w:rsidR="00B04645" w:rsidRPr="00EB43F2" w:rsidRDefault="00A17885" w:rsidP="00B04645">
      <w:pPr>
        <w:rPr>
          <w:rFonts w:ascii="ＭＳ 明朝" w:hAnsi="ＭＳ 明朝"/>
          <w:szCs w:val="21"/>
        </w:rPr>
      </w:pPr>
      <w:r>
        <w:rPr>
          <w:rFonts w:ascii="ＭＳ 明朝" w:hAnsi="ＭＳ 明朝" w:hint="eastAsia"/>
          <w:szCs w:val="21"/>
        </w:rPr>
        <w:lastRenderedPageBreak/>
        <w:t>(</w:t>
      </w:r>
      <w:r w:rsidR="00B04645" w:rsidRPr="00EB43F2">
        <w:rPr>
          <w:rFonts w:ascii="ＭＳ 明朝" w:hAnsi="ＭＳ 明朝" w:hint="eastAsia"/>
          <w:szCs w:val="21"/>
        </w:rPr>
        <w:t>様式</w:t>
      </w:r>
      <w:r w:rsidR="00E074B7">
        <w:rPr>
          <w:rFonts w:ascii="ＭＳ 明朝" w:hAnsi="ＭＳ 明朝" w:hint="eastAsia"/>
          <w:szCs w:val="21"/>
        </w:rPr>
        <w:t>-</w:t>
      </w:r>
      <w:r w:rsidR="00B04645">
        <w:rPr>
          <w:rFonts w:ascii="ＭＳ 明朝" w:hAnsi="ＭＳ 明朝" w:hint="eastAsia"/>
          <w:szCs w:val="21"/>
        </w:rPr>
        <w:t>2</w:t>
      </w:r>
      <w:r w:rsidR="00E074B7">
        <w:rPr>
          <w:rFonts w:ascii="ＭＳ 明朝" w:hAnsi="ＭＳ 明朝"/>
          <w:szCs w:val="21"/>
        </w:rPr>
        <w:t>A</w:t>
      </w:r>
      <w:r>
        <w:rPr>
          <w:rFonts w:ascii="ＭＳ 明朝" w:hAnsi="ＭＳ 明朝" w:hint="eastAsia"/>
          <w:szCs w:val="21"/>
        </w:rPr>
        <w:t>)</w:t>
      </w:r>
    </w:p>
    <w:p w14:paraId="2028CB36" w14:textId="77777777" w:rsidR="00B04645" w:rsidRPr="00EB43F2" w:rsidRDefault="00B04645" w:rsidP="00B04645">
      <w:pPr>
        <w:jc w:val="center"/>
        <w:rPr>
          <w:rFonts w:ascii="ＭＳ 明朝" w:hAnsi="ＭＳ 明朝"/>
          <w:b/>
          <w:sz w:val="24"/>
          <w:szCs w:val="21"/>
        </w:rPr>
      </w:pPr>
      <w:r w:rsidRPr="00EB43F2">
        <w:rPr>
          <w:rFonts w:ascii="ＭＳ 明朝" w:hAnsi="ＭＳ 明朝" w:hint="eastAsia"/>
          <w:b/>
          <w:sz w:val="24"/>
          <w:szCs w:val="21"/>
        </w:rPr>
        <w:t>誓 約 書</w:t>
      </w:r>
    </w:p>
    <w:p w14:paraId="58088FB6" w14:textId="77777777" w:rsidR="00B04645" w:rsidRPr="00EB43F2" w:rsidRDefault="00B04645" w:rsidP="00B04645">
      <w:pPr>
        <w:ind w:firstLineChars="300" w:firstLine="630"/>
        <w:jc w:val="right"/>
        <w:rPr>
          <w:rFonts w:ascii="ＭＳ 明朝" w:hAnsi="ＭＳ 明朝"/>
          <w:szCs w:val="21"/>
        </w:rPr>
      </w:pPr>
    </w:p>
    <w:p w14:paraId="5B7E22B1" w14:textId="77777777" w:rsidR="00B04645" w:rsidRPr="00EB43F2" w:rsidRDefault="00B04645" w:rsidP="00B04645">
      <w:pPr>
        <w:ind w:firstLineChars="300" w:firstLine="630"/>
        <w:jc w:val="right"/>
        <w:rPr>
          <w:rFonts w:ascii="ＭＳ 明朝" w:hAnsi="ＭＳ 明朝"/>
          <w:szCs w:val="21"/>
        </w:rPr>
      </w:pPr>
      <w:r w:rsidRPr="00EB43F2">
        <w:rPr>
          <w:rFonts w:ascii="ＭＳ 明朝" w:hAnsi="ＭＳ 明朝" w:hint="eastAsia"/>
          <w:szCs w:val="21"/>
        </w:rPr>
        <w:t>令和</w:t>
      </w:r>
      <w:r>
        <w:rPr>
          <w:rFonts w:ascii="ＭＳ 明朝" w:hAnsi="ＭＳ 明朝" w:hint="eastAsia"/>
          <w:szCs w:val="21"/>
        </w:rPr>
        <w:t>5</w:t>
      </w:r>
      <w:r w:rsidRPr="00EB43F2">
        <w:rPr>
          <w:rFonts w:ascii="ＭＳ 明朝" w:hAnsi="ＭＳ 明朝" w:hint="eastAsia"/>
          <w:szCs w:val="21"/>
        </w:rPr>
        <w:t>年　　月　　日</w:t>
      </w:r>
    </w:p>
    <w:p w14:paraId="1105B785" w14:textId="77777777" w:rsidR="00B04645" w:rsidRDefault="00B04645" w:rsidP="00B04645">
      <w:pPr>
        <w:jc w:val="left"/>
        <w:rPr>
          <w:rFonts w:asciiTheme="minorEastAsia" w:eastAsiaTheme="minorEastAsia" w:hAnsiTheme="minorEastAsia"/>
        </w:rPr>
      </w:pPr>
    </w:p>
    <w:p w14:paraId="235E2D47" w14:textId="77777777" w:rsidR="00B04645" w:rsidRPr="00E71690" w:rsidRDefault="00B04645" w:rsidP="00B04645">
      <w:pPr>
        <w:jc w:val="left"/>
        <w:rPr>
          <w:rFonts w:asciiTheme="minorEastAsia" w:eastAsiaTheme="minorEastAsia" w:hAnsiTheme="minorEastAsia"/>
          <w:szCs w:val="21"/>
        </w:rPr>
      </w:pPr>
      <w:r w:rsidRPr="00E71690">
        <w:rPr>
          <w:rFonts w:asciiTheme="minorEastAsia" w:eastAsiaTheme="minorEastAsia" w:hAnsiTheme="minorEastAsia" w:hint="eastAsia"/>
        </w:rPr>
        <w:t>Social Knowledge Bank合同会社</w:t>
      </w:r>
      <w:r w:rsidRPr="00E71690">
        <w:rPr>
          <w:rFonts w:asciiTheme="minorEastAsia" w:eastAsiaTheme="minorEastAsia" w:hAnsiTheme="minorEastAsia" w:hint="eastAsia"/>
          <w:szCs w:val="21"/>
        </w:rPr>
        <w:t xml:space="preserve">　</w:t>
      </w:r>
    </w:p>
    <w:p w14:paraId="4CF30735" w14:textId="77777777" w:rsidR="00B04645" w:rsidRPr="00E71690" w:rsidRDefault="00B04645" w:rsidP="00B04645">
      <w:pPr>
        <w:spacing w:line="100" w:lineRule="atLeast"/>
        <w:rPr>
          <w:rFonts w:ascii="ＭＳ 明朝" w:hAnsi="ＭＳ 明朝"/>
          <w:szCs w:val="21"/>
        </w:rPr>
      </w:pPr>
    </w:p>
    <w:p w14:paraId="22685040" w14:textId="29B4AC6A" w:rsidR="00B04645" w:rsidRPr="00EB43F2" w:rsidRDefault="00A17885" w:rsidP="00B04645">
      <w:pPr>
        <w:spacing w:line="100" w:lineRule="atLeast"/>
        <w:ind w:firstLineChars="1700" w:firstLine="3570"/>
        <w:rPr>
          <w:rFonts w:ascii="ＭＳ 明朝" w:hAnsi="ＭＳ 明朝"/>
          <w:szCs w:val="21"/>
        </w:rPr>
      </w:pPr>
      <w:r>
        <w:rPr>
          <w:rFonts w:ascii="ＭＳ 明朝" w:hAnsi="ＭＳ 明朝" w:hint="eastAsia"/>
          <w:szCs w:val="21"/>
        </w:rPr>
        <w:t>(</w:t>
      </w:r>
      <w:r w:rsidR="00B04645" w:rsidRPr="00EB43F2">
        <w:rPr>
          <w:rFonts w:ascii="ＭＳ 明朝" w:hAnsi="ＭＳ 明朝" w:hint="eastAsia"/>
          <w:szCs w:val="21"/>
        </w:rPr>
        <w:t>届出者</w:t>
      </w:r>
      <w:r>
        <w:rPr>
          <w:rFonts w:ascii="ＭＳ 明朝" w:hAnsi="ＭＳ 明朝" w:hint="eastAsia"/>
          <w:szCs w:val="21"/>
        </w:rPr>
        <w:t>)</w:t>
      </w:r>
      <w:r w:rsidR="00B04645" w:rsidRPr="00EB43F2">
        <w:rPr>
          <w:rFonts w:ascii="ＭＳ 明朝" w:hAnsi="ＭＳ 明朝" w:hint="eastAsia"/>
          <w:szCs w:val="21"/>
        </w:rPr>
        <w:t xml:space="preserve">　主たる事務所</w:t>
      </w:r>
    </w:p>
    <w:p w14:paraId="16DB727B" w14:textId="77777777" w:rsidR="00B04645" w:rsidRPr="00EB43F2" w:rsidRDefault="00B04645" w:rsidP="00B04645">
      <w:pPr>
        <w:spacing w:line="160" w:lineRule="atLeast"/>
        <w:ind w:firstLineChars="2300" w:firstLine="4830"/>
        <w:rPr>
          <w:rFonts w:ascii="ＭＳ 明朝" w:hAnsi="ＭＳ 明朝"/>
          <w:kern w:val="0"/>
          <w:szCs w:val="21"/>
        </w:rPr>
      </w:pPr>
      <w:r w:rsidRPr="00EB43F2">
        <w:rPr>
          <w:rFonts w:ascii="ＭＳ 明朝" w:hAnsi="ＭＳ 明朝" w:hint="eastAsia"/>
          <w:szCs w:val="21"/>
        </w:rPr>
        <w:t>の</w:t>
      </w:r>
      <w:r w:rsidRPr="00EB43F2">
        <w:rPr>
          <w:rFonts w:ascii="ＭＳ 明朝" w:hAnsi="ＭＳ 明朝" w:hint="eastAsia"/>
          <w:kern w:val="0"/>
          <w:szCs w:val="21"/>
        </w:rPr>
        <w:t>所在地</w:t>
      </w:r>
    </w:p>
    <w:p w14:paraId="7BC39A3E" w14:textId="77777777" w:rsidR="00B04645" w:rsidRPr="00EB43F2" w:rsidRDefault="00B04645" w:rsidP="00B04645">
      <w:pPr>
        <w:spacing w:line="480" w:lineRule="auto"/>
        <w:ind w:firstLineChars="2300" w:firstLine="4830"/>
        <w:rPr>
          <w:rFonts w:ascii="ＭＳ 明朝" w:hAnsi="ＭＳ 明朝"/>
          <w:szCs w:val="21"/>
        </w:rPr>
      </w:pPr>
      <w:r w:rsidRPr="00EB43F2">
        <w:rPr>
          <w:rFonts w:ascii="ＭＳ 明朝" w:hAnsi="ＭＳ 明朝" w:hint="eastAsia"/>
          <w:szCs w:val="21"/>
        </w:rPr>
        <w:t xml:space="preserve">会社名　　　　　　　　　　　　</w:t>
      </w:r>
    </w:p>
    <w:p w14:paraId="1A013A41" w14:textId="77777777" w:rsidR="00B04645" w:rsidRPr="00EB43F2" w:rsidRDefault="00B04645" w:rsidP="00B04645">
      <w:pPr>
        <w:spacing w:line="360" w:lineRule="auto"/>
        <w:ind w:firstLineChars="2300" w:firstLine="4830"/>
        <w:rPr>
          <w:rFonts w:ascii="ＭＳ 明朝" w:hAnsi="ＭＳ 明朝"/>
          <w:szCs w:val="21"/>
        </w:rPr>
      </w:pPr>
      <w:r w:rsidRPr="00EB43F2">
        <w:rPr>
          <w:rFonts w:ascii="ＭＳ 明朝" w:hAnsi="ＭＳ 明朝" w:hint="eastAsia"/>
          <w:szCs w:val="21"/>
        </w:rPr>
        <w:t>代表者名　　　　　　　　　　　　　　　　㊞</w:t>
      </w:r>
    </w:p>
    <w:p w14:paraId="3C24A1A9" w14:textId="77777777" w:rsidR="00B04645" w:rsidRPr="00EB43F2" w:rsidRDefault="00B04645" w:rsidP="00B04645">
      <w:pPr>
        <w:rPr>
          <w:rFonts w:ascii="ＭＳ 明朝" w:hAnsi="ＭＳ 明朝"/>
          <w:szCs w:val="21"/>
        </w:rPr>
      </w:pPr>
    </w:p>
    <w:p w14:paraId="645AA643" w14:textId="77777777" w:rsidR="00B04645" w:rsidRPr="00EB43F2" w:rsidRDefault="00B04645" w:rsidP="00B04645">
      <w:pPr>
        <w:rPr>
          <w:rFonts w:ascii="ＭＳ 明朝" w:hAnsi="ＭＳ 明朝"/>
          <w:szCs w:val="21"/>
        </w:rPr>
      </w:pPr>
    </w:p>
    <w:p w14:paraId="04A93854" w14:textId="4AA7BAAC" w:rsidR="00B04645" w:rsidRPr="00EB43F2" w:rsidRDefault="00B04645" w:rsidP="00B04645">
      <w:pPr>
        <w:ind w:left="2" w:firstLineChars="100" w:firstLine="210"/>
        <w:rPr>
          <w:rFonts w:ascii="ＭＳ 明朝" w:hAnsi="ＭＳ 明朝"/>
          <w:szCs w:val="21"/>
        </w:rPr>
      </w:pPr>
      <w:r w:rsidRPr="00EB43F2">
        <w:rPr>
          <w:rFonts w:ascii="ＭＳ 明朝" w:hAnsi="ＭＳ 明朝" w:hint="eastAsia"/>
          <w:szCs w:val="21"/>
        </w:rPr>
        <w:t>当法人</w:t>
      </w:r>
      <w:r w:rsidR="00A17885">
        <w:rPr>
          <w:rFonts w:ascii="ＭＳ 明朝" w:hAnsi="ＭＳ 明朝" w:hint="eastAsia"/>
          <w:szCs w:val="21"/>
        </w:rPr>
        <w:t>(</w:t>
      </w:r>
      <w:r w:rsidRPr="00EB43F2">
        <w:rPr>
          <w:rFonts w:ascii="ＭＳ 明朝" w:hAnsi="ＭＳ 明朝" w:hint="eastAsia"/>
          <w:szCs w:val="21"/>
        </w:rPr>
        <w:t>団体</w:t>
      </w:r>
      <w:r w:rsidR="00A17885">
        <w:rPr>
          <w:rFonts w:ascii="ＭＳ 明朝" w:hAnsi="ＭＳ 明朝" w:hint="eastAsia"/>
          <w:szCs w:val="21"/>
        </w:rPr>
        <w:t>)</w:t>
      </w:r>
      <w:r w:rsidRPr="00EB43F2">
        <w:rPr>
          <w:rFonts w:ascii="ＭＳ 明朝" w:hAnsi="ＭＳ 明朝" w:hint="eastAsia"/>
          <w:szCs w:val="21"/>
        </w:rPr>
        <w:t>は</w:t>
      </w:r>
      <w:r w:rsidR="0029405D">
        <w:rPr>
          <w:rFonts w:ascii="ＭＳ 明朝" w:hAnsi="ＭＳ 明朝" w:hint="eastAsia"/>
          <w:szCs w:val="21"/>
        </w:rPr>
        <w:t>､</w:t>
      </w:r>
      <w:r w:rsidRPr="00EB43F2">
        <w:rPr>
          <w:rFonts w:ascii="ＭＳ 明朝" w:hAnsi="ＭＳ 明朝" w:hint="eastAsia"/>
          <w:szCs w:val="21"/>
        </w:rPr>
        <w:t>下記の役員名簿に相違ないことを誓約するとともに</w:t>
      </w:r>
      <w:r w:rsidR="0029405D">
        <w:rPr>
          <w:rFonts w:ascii="ＭＳ 明朝" w:hAnsi="ＭＳ 明朝" w:hint="eastAsia"/>
          <w:szCs w:val="21"/>
        </w:rPr>
        <w:t>､</w:t>
      </w:r>
      <w:r w:rsidRPr="00EB43F2">
        <w:rPr>
          <w:rFonts w:ascii="ＭＳ 明朝" w:hAnsi="ＭＳ 明朝" w:hint="eastAsia"/>
          <w:szCs w:val="21"/>
        </w:rPr>
        <w:t>当法人</w:t>
      </w:r>
      <w:r w:rsidR="00A17885">
        <w:rPr>
          <w:rFonts w:ascii="ＭＳ 明朝" w:hAnsi="ＭＳ 明朝" w:hint="eastAsia"/>
          <w:szCs w:val="21"/>
        </w:rPr>
        <w:t>(</w:t>
      </w:r>
      <w:r w:rsidRPr="00EB43F2">
        <w:rPr>
          <w:rFonts w:ascii="ＭＳ 明朝" w:hAnsi="ＭＳ 明朝" w:hint="eastAsia"/>
          <w:szCs w:val="21"/>
        </w:rPr>
        <w:t>団体</w:t>
      </w:r>
      <w:r w:rsidR="00A17885">
        <w:rPr>
          <w:rFonts w:ascii="ＭＳ 明朝" w:hAnsi="ＭＳ 明朝" w:hint="eastAsia"/>
          <w:szCs w:val="21"/>
        </w:rPr>
        <w:t>)</w:t>
      </w:r>
      <w:r w:rsidRPr="00EB43F2">
        <w:rPr>
          <w:rFonts w:ascii="ＭＳ 明朝" w:hAnsi="ＭＳ 明朝" w:hint="eastAsia"/>
          <w:szCs w:val="21"/>
        </w:rPr>
        <w:t>及びこの名簿に記載した者について</w:t>
      </w:r>
      <w:r w:rsidR="0029405D">
        <w:rPr>
          <w:rFonts w:ascii="ＭＳ 明朝" w:hAnsi="ＭＳ 明朝" w:hint="eastAsia"/>
          <w:szCs w:val="21"/>
        </w:rPr>
        <w:t>､</w:t>
      </w:r>
      <w:r w:rsidR="00895C9D" w:rsidRPr="00895C9D">
        <w:rPr>
          <w:rFonts w:hint="eastAsia"/>
        </w:rPr>
        <w:t>令和</w:t>
      </w:r>
      <w:r w:rsidR="00895C9D">
        <w:rPr>
          <w:rFonts w:hint="eastAsia"/>
        </w:rPr>
        <w:t>5</w:t>
      </w:r>
      <w:r w:rsidR="00895C9D" w:rsidRPr="00895C9D">
        <w:rPr>
          <w:rFonts w:hint="eastAsia"/>
        </w:rPr>
        <w:t>年度救急搬送時特定健診等確認サービス運用検討及びシステム開発他業務</w:t>
      </w:r>
      <w:r w:rsidRPr="00EB43F2">
        <w:rPr>
          <w:rFonts w:ascii="ＭＳ 明朝" w:hAnsi="ＭＳ 明朝" w:hint="eastAsia"/>
          <w:szCs w:val="21"/>
        </w:rPr>
        <w:t>プロポーザル募集要領の参加資格要件に規定する要件を満たしていることを誓約します。</w:t>
      </w:r>
      <w:bookmarkStart w:id="0" w:name="_GoBack"/>
      <w:bookmarkEnd w:id="0"/>
    </w:p>
    <w:p w14:paraId="6AE295C7" w14:textId="71D45128" w:rsidR="00B04645" w:rsidRPr="00EB43F2" w:rsidRDefault="00B04645" w:rsidP="00B04645">
      <w:pPr>
        <w:ind w:left="2" w:firstLineChars="100" w:firstLine="210"/>
        <w:rPr>
          <w:rFonts w:ascii="ＭＳ 明朝" w:hAnsi="ＭＳ 明朝"/>
          <w:szCs w:val="21"/>
        </w:rPr>
      </w:pPr>
      <w:r w:rsidRPr="00EB43F2">
        <w:rPr>
          <w:rFonts w:ascii="ＭＳ 明朝" w:hAnsi="ＭＳ 明朝" w:hint="eastAsia"/>
          <w:szCs w:val="21"/>
        </w:rPr>
        <w:t>また必要に応じて</w:t>
      </w:r>
      <w:r w:rsidR="0029405D">
        <w:rPr>
          <w:rFonts w:ascii="ＭＳ 明朝" w:hAnsi="ＭＳ 明朝" w:hint="eastAsia"/>
          <w:szCs w:val="21"/>
        </w:rPr>
        <w:t>､</w:t>
      </w:r>
      <w:r w:rsidR="00895C9D">
        <w:rPr>
          <w:rFonts w:ascii="ＭＳ 明朝" w:hAnsi="ＭＳ 明朝" w:hint="eastAsia"/>
          <w:szCs w:val="21"/>
        </w:rPr>
        <w:t>暴力団又はその構成員との</w:t>
      </w:r>
      <w:r w:rsidRPr="00EB43F2">
        <w:rPr>
          <w:rFonts w:ascii="ＭＳ 明朝" w:hAnsi="ＭＳ 明朝" w:hint="eastAsia"/>
          <w:szCs w:val="21"/>
        </w:rPr>
        <w:t>係の存在に関し</w:t>
      </w:r>
      <w:r w:rsidR="0029405D">
        <w:rPr>
          <w:rFonts w:ascii="ＭＳ 明朝" w:hAnsi="ＭＳ 明朝" w:hint="eastAsia"/>
          <w:szCs w:val="21"/>
        </w:rPr>
        <w:t>､</w:t>
      </w:r>
      <w:r w:rsidRPr="00EB43F2">
        <w:rPr>
          <w:rFonts w:ascii="ＭＳ 明朝" w:hAnsi="ＭＳ 明朝" w:hint="eastAsia"/>
          <w:szCs w:val="21"/>
        </w:rPr>
        <w:t>警察機関等に照会することを承諾します。</w:t>
      </w:r>
    </w:p>
    <w:p w14:paraId="1198D407" w14:textId="77777777" w:rsidR="00B04645" w:rsidRPr="00EB43F2" w:rsidRDefault="00B04645" w:rsidP="00B04645">
      <w:pPr>
        <w:pStyle w:val="af9"/>
        <w:ind w:left="840" w:right="105" w:hanging="210"/>
        <w:rPr>
          <w:rFonts w:ascii="ＭＳ 明朝" w:hAnsi="ＭＳ 明朝"/>
          <w:szCs w:val="21"/>
        </w:rPr>
      </w:pPr>
      <w:r w:rsidRPr="00EB43F2">
        <w:rPr>
          <w:rFonts w:ascii="ＭＳ 明朝" w:hAnsi="ＭＳ 明朝" w:hint="eastAsia"/>
          <w:szCs w:val="21"/>
        </w:rPr>
        <w:t>記</w:t>
      </w:r>
    </w:p>
    <w:p w14:paraId="2F0AD734" w14:textId="77777777" w:rsidR="00B04645" w:rsidRPr="00EB43F2" w:rsidRDefault="00B04645" w:rsidP="00B04645">
      <w:pPr>
        <w:rPr>
          <w:rFonts w:ascii="ＭＳ 明朝" w:hAnsi="ＭＳ 明朝"/>
          <w:szCs w:val="21"/>
          <w:u w:val="single"/>
        </w:rPr>
      </w:pPr>
    </w:p>
    <w:tbl>
      <w:tblPr>
        <w:tblW w:w="8978"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3502"/>
        <w:gridCol w:w="1200"/>
        <w:gridCol w:w="3000"/>
      </w:tblGrid>
      <w:tr w:rsidR="00B04645" w:rsidRPr="00F67C6F" w14:paraId="6A7D646C" w14:textId="77777777" w:rsidTr="00247D73">
        <w:trPr>
          <w:tblHeader/>
        </w:trPr>
        <w:tc>
          <w:tcPr>
            <w:tcW w:w="1276" w:type="dxa"/>
            <w:tcBorders>
              <w:bottom w:val="double" w:sz="4" w:space="0" w:color="auto"/>
            </w:tcBorders>
          </w:tcPr>
          <w:p w14:paraId="4DEEA461" w14:textId="77777777" w:rsidR="00B04645" w:rsidRPr="00E71690" w:rsidRDefault="00B04645" w:rsidP="00247D73">
            <w:pPr>
              <w:jc w:val="center"/>
              <w:rPr>
                <w:rFonts w:ascii="ＭＳ ゴシック" w:eastAsia="ＭＳ ゴシック" w:hAnsi="ＭＳ ゴシック"/>
                <w:szCs w:val="21"/>
              </w:rPr>
            </w:pPr>
            <w:r w:rsidRPr="00E71690">
              <w:rPr>
                <w:rFonts w:ascii="ＭＳ ゴシック" w:eastAsia="ＭＳ ゴシック" w:hAnsi="ＭＳ ゴシック" w:hint="eastAsia"/>
                <w:szCs w:val="21"/>
              </w:rPr>
              <w:t>役　職</w:t>
            </w:r>
          </w:p>
        </w:tc>
        <w:tc>
          <w:tcPr>
            <w:tcW w:w="3502" w:type="dxa"/>
            <w:tcBorders>
              <w:bottom w:val="double" w:sz="4" w:space="0" w:color="auto"/>
            </w:tcBorders>
          </w:tcPr>
          <w:p w14:paraId="572509CF" w14:textId="79B21EC2" w:rsidR="00B04645" w:rsidRPr="00E71690" w:rsidRDefault="00A17885" w:rsidP="00247D73">
            <w:pPr>
              <w:jc w:val="center"/>
              <w:rPr>
                <w:rFonts w:ascii="ＭＳ ゴシック" w:eastAsia="ＭＳ ゴシック" w:hAnsi="ＭＳ ゴシック"/>
                <w:szCs w:val="21"/>
              </w:rPr>
            </w:pPr>
            <w:r>
              <w:rPr>
                <w:rFonts w:ascii="ＭＳ ゴシック" w:eastAsia="ＭＳ ゴシック" w:hAnsi="ＭＳ ゴシック" w:hint="eastAsia"/>
                <w:szCs w:val="21"/>
              </w:rPr>
              <w:t>(</w:t>
            </w:r>
            <w:r w:rsidR="00B04645" w:rsidRPr="00E71690">
              <w:rPr>
                <w:rFonts w:ascii="ＭＳ ゴシック" w:eastAsia="ＭＳ ゴシック" w:hAnsi="ＭＳ ゴシック" w:hint="eastAsia"/>
                <w:szCs w:val="21"/>
              </w:rPr>
              <w:t>ふりがな</w:t>
            </w:r>
            <w:r>
              <w:rPr>
                <w:rFonts w:ascii="ＭＳ ゴシック" w:eastAsia="ＭＳ ゴシック" w:hAnsi="ＭＳ ゴシック" w:hint="eastAsia"/>
                <w:szCs w:val="21"/>
              </w:rPr>
              <w:t>)</w:t>
            </w:r>
          </w:p>
          <w:p w14:paraId="42F62B9B" w14:textId="77777777" w:rsidR="00B04645" w:rsidRPr="00E71690" w:rsidRDefault="00B04645" w:rsidP="00247D73">
            <w:pPr>
              <w:jc w:val="center"/>
              <w:rPr>
                <w:rFonts w:ascii="ＭＳ ゴシック" w:eastAsia="ＭＳ ゴシック" w:hAnsi="ＭＳ ゴシック"/>
                <w:szCs w:val="21"/>
              </w:rPr>
            </w:pPr>
            <w:r w:rsidRPr="00E71690">
              <w:rPr>
                <w:rFonts w:ascii="ＭＳ ゴシック" w:eastAsia="ＭＳ ゴシック" w:hAnsi="ＭＳ ゴシック" w:hint="eastAsia"/>
                <w:szCs w:val="21"/>
              </w:rPr>
              <w:t>氏　名</w:t>
            </w:r>
          </w:p>
        </w:tc>
        <w:tc>
          <w:tcPr>
            <w:tcW w:w="1200" w:type="dxa"/>
            <w:tcBorders>
              <w:bottom w:val="double" w:sz="4" w:space="0" w:color="auto"/>
            </w:tcBorders>
          </w:tcPr>
          <w:p w14:paraId="78F3B83D" w14:textId="77777777" w:rsidR="00B04645" w:rsidRPr="00E71690" w:rsidRDefault="00B04645" w:rsidP="00247D73">
            <w:pPr>
              <w:jc w:val="center"/>
              <w:rPr>
                <w:rFonts w:ascii="ＭＳ ゴシック" w:eastAsia="ＭＳ ゴシック" w:hAnsi="ＭＳ ゴシック"/>
                <w:szCs w:val="21"/>
              </w:rPr>
            </w:pPr>
            <w:r w:rsidRPr="00E71690">
              <w:rPr>
                <w:rFonts w:ascii="ＭＳ ゴシック" w:eastAsia="ＭＳ ゴシック" w:hAnsi="ＭＳ ゴシック" w:hint="eastAsia"/>
                <w:szCs w:val="21"/>
              </w:rPr>
              <w:t>性 別</w:t>
            </w:r>
          </w:p>
        </w:tc>
        <w:tc>
          <w:tcPr>
            <w:tcW w:w="3000" w:type="dxa"/>
            <w:tcBorders>
              <w:bottom w:val="double" w:sz="4" w:space="0" w:color="auto"/>
            </w:tcBorders>
          </w:tcPr>
          <w:p w14:paraId="38F001AF" w14:textId="77777777" w:rsidR="00B04645" w:rsidRPr="00E71690" w:rsidRDefault="00B04645" w:rsidP="00247D73">
            <w:pPr>
              <w:jc w:val="center"/>
              <w:rPr>
                <w:rFonts w:ascii="ＭＳ ゴシック" w:eastAsia="ＭＳ ゴシック" w:hAnsi="ＭＳ ゴシック"/>
                <w:szCs w:val="21"/>
              </w:rPr>
            </w:pPr>
            <w:r w:rsidRPr="00E71690">
              <w:rPr>
                <w:rFonts w:ascii="ＭＳ ゴシック" w:eastAsia="ＭＳ ゴシック" w:hAnsi="ＭＳ ゴシック" w:hint="eastAsia"/>
                <w:szCs w:val="21"/>
              </w:rPr>
              <w:t>生 年 月 日</w:t>
            </w:r>
          </w:p>
        </w:tc>
      </w:tr>
      <w:tr w:rsidR="00B04645" w:rsidRPr="00F67C6F" w14:paraId="6F85E9C1" w14:textId="77777777" w:rsidTr="00247D73">
        <w:tc>
          <w:tcPr>
            <w:tcW w:w="1276" w:type="dxa"/>
            <w:vMerge w:val="restart"/>
            <w:tcBorders>
              <w:top w:val="double" w:sz="4" w:space="0" w:color="auto"/>
            </w:tcBorders>
          </w:tcPr>
          <w:p w14:paraId="678278DF" w14:textId="77777777" w:rsidR="00B04645" w:rsidRPr="00EB43F2" w:rsidRDefault="00B04645" w:rsidP="00247D73">
            <w:pPr>
              <w:rPr>
                <w:rFonts w:ascii="ＭＳ 明朝" w:hAnsi="ＭＳ 明朝"/>
                <w:szCs w:val="21"/>
              </w:rPr>
            </w:pPr>
            <w:r w:rsidRPr="00EB43F2">
              <w:rPr>
                <w:rFonts w:ascii="ＭＳ 明朝" w:hAnsi="ＭＳ 明朝" w:hint="eastAsia"/>
                <w:szCs w:val="21"/>
              </w:rPr>
              <w:t>代表者</w:t>
            </w:r>
          </w:p>
          <w:p w14:paraId="1363E399" w14:textId="77777777" w:rsidR="00B04645" w:rsidRPr="00EB43F2" w:rsidRDefault="00B04645" w:rsidP="00247D73">
            <w:pPr>
              <w:rPr>
                <w:rFonts w:ascii="ＭＳ 明朝" w:hAnsi="ＭＳ 明朝"/>
                <w:szCs w:val="21"/>
              </w:rPr>
            </w:pPr>
          </w:p>
        </w:tc>
        <w:tc>
          <w:tcPr>
            <w:tcW w:w="3502" w:type="dxa"/>
            <w:tcBorders>
              <w:top w:val="double" w:sz="4" w:space="0" w:color="auto"/>
              <w:bottom w:val="dashed" w:sz="4" w:space="0" w:color="auto"/>
            </w:tcBorders>
            <w:vAlign w:val="bottom"/>
          </w:tcPr>
          <w:p w14:paraId="7A1F1D39" w14:textId="77777777" w:rsidR="00B04645" w:rsidRPr="00EB43F2" w:rsidRDefault="00B04645" w:rsidP="00247D73">
            <w:pPr>
              <w:spacing w:line="20" w:lineRule="atLeast"/>
              <w:rPr>
                <w:rFonts w:ascii="ＭＳ 明朝" w:hAnsi="ＭＳ 明朝"/>
                <w:szCs w:val="21"/>
              </w:rPr>
            </w:pPr>
          </w:p>
        </w:tc>
        <w:tc>
          <w:tcPr>
            <w:tcW w:w="1200" w:type="dxa"/>
            <w:vMerge w:val="restart"/>
            <w:tcBorders>
              <w:top w:val="double" w:sz="4" w:space="0" w:color="auto"/>
            </w:tcBorders>
            <w:vAlign w:val="bottom"/>
          </w:tcPr>
          <w:p w14:paraId="16B12033" w14:textId="77777777" w:rsidR="00B04645" w:rsidRPr="00EB43F2" w:rsidRDefault="00B04645" w:rsidP="00247D73">
            <w:pPr>
              <w:jc w:val="center"/>
              <w:rPr>
                <w:rFonts w:ascii="ＭＳ 明朝" w:hAnsi="ＭＳ 明朝"/>
                <w:szCs w:val="21"/>
              </w:rPr>
            </w:pPr>
          </w:p>
        </w:tc>
        <w:tc>
          <w:tcPr>
            <w:tcW w:w="3000" w:type="dxa"/>
            <w:vMerge w:val="restart"/>
            <w:tcBorders>
              <w:top w:val="double" w:sz="4" w:space="0" w:color="auto"/>
            </w:tcBorders>
            <w:vAlign w:val="bottom"/>
          </w:tcPr>
          <w:p w14:paraId="242D0E2F" w14:textId="77777777" w:rsidR="00B04645" w:rsidRPr="00EB43F2" w:rsidRDefault="00B04645" w:rsidP="00247D73">
            <w:pPr>
              <w:jc w:val="center"/>
              <w:rPr>
                <w:rFonts w:ascii="ＭＳ 明朝" w:hAnsi="ＭＳ 明朝"/>
                <w:szCs w:val="21"/>
              </w:rPr>
            </w:pPr>
          </w:p>
        </w:tc>
      </w:tr>
      <w:tr w:rsidR="00B04645" w:rsidRPr="00F67C6F" w14:paraId="23D0D807" w14:textId="77777777" w:rsidTr="00247D73">
        <w:tc>
          <w:tcPr>
            <w:tcW w:w="1276" w:type="dxa"/>
            <w:vMerge/>
          </w:tcPr>
          <w:p w14:paraId="7F65724B" w14:textId="77777777" w:rsidR="00B04645" w:rsidRPr="00EB43F2" w:rsidRDefault="00B04645" w:rsidP="00247D73">
            <w:pPr>
              <w:rPr>
                <w:rFonts w:ascii="ＭＳ 明朝" w:hAnsi="ＭＳ 明朝"/>
                <w:szCs w:val="21"/>
              </w:rPr>
            </w:pPr>
          </w:p>
        </w:tc>
        <w:tc>
          <w:tcPr>
            <w:tcW w:w="3502" w:type="dxa"/>
            <w:tcBorders>
              <w:top w:val="dashed" w:sz="4" w:space="0" w:color="auto"/>
            </w:tcBorders>
            <w:vAlign w:val="bottom"/>
          </w:tcPr>
          <w:p w14:paraId="71DE97B6" w14:textId="77777777" w:rsidR="00B04645" w:rsidRPr="00EB43F2" w:rsidRDefault="00B04645" w:rsidP="00247D73">
            <w:pPr>
              <w:rPr>
                <w:rFonts w:ascii="ＭＳ 明朝" w:hAnsi="ＭＳ 明朝"/>
                <w:szCs w:val="21"/>
              </w:rPr>
            </w:pPr>
          </w:p>
        </w:tc>
        <w:tc>
          <w:tcPr>
            <w:tcW w:w="1200" w:type="dxa"/>
            <w:vMerge/>
            <w:vAlign w:val="bottom"/>
          </w:tcPr>
          <w:p w14:paraId="036F13B0" w14:textId="77777777" w:rsidR="00B04645" w:rsidRPr="00EB43F2" w:rsidRDefault="00B04645" w:rsidP="00247D73">
            <w:pPr>
              <w:jc w:val="center"/>
              <w:rPr>
                <w:rFonts w:ascii="ＭＳ 明朝" w:hAnsi="ＭＳ 明朝"/>
                <w:szCs w:val="21"/>
              </w:rPr>
            </w:pPr>
          </w:p>
        </w:tc>
        <w:tc>
          <w:tcPr>
            <w:tcW w:w="3000" w:type="dxa"/>
            <w:vMerge/>
            <w:vAlign w:val="bottom"/>
          </w:tcPr>
          <w:p w14:paraId="5752F012" w14:textId="77777777" w:rsidR="00B04645" w:rsidRPr="00EB43F2" w:rsidRDefault="00B04645" w:rsidP="00247D73">
            <w:pPr>
              <w:jc w:val="center"/>
              <w:rPr>
                <w:rFonts w:ascii="ＭＳ 明朝" w:hAnsi="ＭＳ 明朝"/>
                <w:szCs w:val="21"/>
              </w:rPr>
            </w:pPr>
          </w:p>
        </w:tc>
      </w:tr>
      <w:tr w:rsidR="00B04645" w:rsidRPr="00F67C6F" w14:paraId="5648E727" w14:textId="77777777" w:rsidTr="00247D73">
        <w:tc>
          <w:tcPr>
            <w:tcW w:w="1276" w:type="dxa"/>
            <w:vMerge w:val="restart"/>
            <w:vAlign w:val="bottom"/>
          </w:tcPr>
          <w:p w14:paraId="1DFC5731" w14:textId="77777777" w:rsidR="00B04645" w:rsidRPr="00EB43F2" w:rsidRDefault="00B04645" w:rsidP="00247D73">
            <w:pPr>
              <w:rPr>
                <w:rFonts w:ascii="ＭＳ 明朝" w:hAnsi="ＭＳ 明朝"/>
                <w:szCs w:val="21"/>
              </w:rPr>
            </w:pPr>
          </w:p>
        </w:tc>
        <w:tc>
          <w:tcPr>
            <w:tcW w:w="3502" w:type="dxa"/>
            <w:tcBorders>
              <w:bottom w:val="dashed" w:sz="4" w:space="0" w:color="auto"/>
            </w:tcBorders>
            <w:vAlign w:val="bottom"/>
          </w:tcPr>
          <w:p w14:paraId="74A9B3B0" w14:textId="77777777" w:rsidR="00B04645" w:rsidRPr="00EB43F2" w:rsidRDefault="00B04645" w:rsidP="00247D73">
            <w:pPr>
              <w:rPr>
                <w:rFonts w:ascii="ＭＳ 明朝" w:hAnsi="ＭＳ 明朝"/>
                <w:szCs w:val="21"/>
              </w:rPr>
            </w:pPr>
          </w:p>
        </w:tc>
        <w:tc>
          <w:tcPr>
            <w:tcW w:w="1200" w:type="dxa"/>
            <w:vMerge w:val="restart"/>
            <w:vAlign w:val="bottom"/>
          </w:tcPr>
          <w:p w14:paraId="2D5F4C51" w14:textId="77777777" w:rsidR="00B04645" w:rsidRPr="00EB43F2" w:rsidRDefault="00B04645" w:rsidP="00247D73">
            <w:pPr>
              <w:jc w:val="center"/>
              <w:rPr>
                <w:rFonts w:ascii="ＭＳ 明朝" w:hAnsi="ＭＳ 明朝"/>
                <w:szCs w:val="21"/>
              </w:rPr>
            </w:pPr>
          </w:p>
        </w:tc>
        <w:tc>
          <w:tcPr>
            <w:tcW w:w="3000" w:type="dxa"/>
            <w:vMerge w:val="restart"/>
            <w:vAlign w:val="bottom"/>
          </w:tcPr>
          <w:p w14:paraId="3BFF9020" w14:textId="77777777" w:rsidR="00B04645" w:rsidRPr="00EB43F2" w:rsidRDefault="00B04645" w:rsidP="00247D73">
            <w:pPr>
              <w:jc w:val="center"/>
              <w:rPr>
                <w:rFonts w:ascii="ＭＳ 明朝" w:hAnsi="ＭＳ 明朝"/>
                <w:szCs w:val="21"/>
              </w:rPr>
            </w:pPr>
          </w:p>
        </w:tc>
      </w:tr>
      <w:tr w:rsidR="00B04645" w:rsidRPr="00F67C6F" w14:paraId="5CC0AD0A" w14:textId="77777777" w:rsidTr="00247D73">
        <w:tc>
          <w:tcPr>
            <w:tcW w:w="1276" w:type="dxa"/>
            <w:vMerge/>
            <w:vAlign w:val="bottom"/>
          </w:tcPr>
          <w:p w14:paraId="45D8A09B" w14:textId="77777777" w:rsidR="00B04645" w:rsidRPr="00EB43F2" w:rsidRDefault="00B04645" w:rsidP="00247D73">
            <w:pPr>
              <w:rPr>
                <w:rFonts w:ascii="ＭＳ 明朝" w:hAnsi="ＭＳ 明朝"/>
                <w:szCs w:val="21"/>
              </w:rPr>
            </w:pPr>
          </w:p>
        </w:tc>
        <w:tc>
          <w:tcPr>
            <w:tcW w:w="3502" w:type="dxa"/>
            <w:tcBorders>
              <w:top w:val="dashed" w:sz="4" w:space="0" w:color="auto"/>
            </w:tcBorders>
            <w:vAlign w:val="bottom"/>
          </w:tcPr>
          <w:p w14:paraId="22962131" w14:textId="77777777" w:rsidR="00B04645" w:rsidRPr="00EB43F2" w:rsidRDefault="00B04645" w:rsidP="00247D73">
            <w:pPr>
              <w:rPr>
                <w:rFonts w:ascii="ＭＳ 明朝" w:hAnsi="ＭＳ 明朝"/>
                <w:szCs w:val="21"/>
              </w:rPr>
            </w:pPr>
          </w:p>
        </w:tc>
        <w:tc>
          <w:tcPr>
            <w:tcW w:w="1200" w:type="dxa"/>
            <w:vMerge/>
            <w:vAlign w:val="bottom"/>
          </w:tcPr>
          <w:p w14:paraId="74842831" w14:textId="77777777" w:rsidR="00B04645" w:rsidRPr="00EB43F2" w:rsidRDefault="00B04645" w:rsidP="00247D73">
            <w:pPr>
              <w:jc w:val="center"/>
              <w:rPr>
                <w:rFonts w:ascii="ＭＳ 明朝" w:hAnsi="ＭＳ 明朝"/>
                <w:szCs w:val="21"/>
              </w:rPr>
            </w:pPr>
          </w:p>
        </w:tc>
        <w:tc>
          <w:tcPr>
            <w:tcW w:w="3000" w:type="dxa"/>
            <w:vMerge/>
            <w:vAlign w:val="bottom"/>
          </w:tcPr>
          <w:p w14:paraId="0D06E660" w14:textId="77777777" w:rsidR="00B04645" w:rsidRPr="00EB43F2" w:rsidRDefault="00B04645" w:rsidP="00247D73">
            <w:pPr>
              <w:jc w:val="center"/>
              <w:rPr>
                <w:rFonts w:ascii="ＭＳ 明朝" w:hAnsi="ＭＳ 明朝"/>
                <w:szCs w:val="21"/>
              </w:rPr>
            </w:pPr>
          </w:p>
        </w:tc>
      </w:tr>
      <w:tr w:rsidR="00B04645" w:rsidRPr="00F67C6F" w14:paraId="11E8857A" w14:textId="77777777" w:rsidTr="00247D73">
        <w:tc>
          <w:tcPr>
            <w:tcW w:w="1276" w:type="dxa"/>
            <w:vMerge w:val="restart"/>
            <w:vAlign w:val="bottom"/>
          </w:tcPr>
          <w:p w14:paraId="66BB535D" w14:textId="77777777" w:rsidR="00B04645" w:rsidRPr="00EB43F2" w:rsidRDefault="00B04645" w:rsidP="00247D73">
            <w:pPr>
              <w:rPr>
                <w:rFonts w:ascii="ＭＳ 明朝" w:hAnsi="ＭＳ 明朝"/>
                <w:szCs w:val="21"/>
              </w:rPr>
            </w:pPr>
          </w:p>
        </w:tc>
        <w:tc>
          <w:tcPr>
            <w:tcW w:w="3502" w:type="dxa"/>
            <w:tcBorders>
              <w:bottom w:val="dashed" w:sz="4" w:space="0" w:color="auto"/>
            </w:tcBorders>
            <w:vAlign w:val="bottom"/>
          </w:tcPr>
          <w:p w14:paraId="3B7A04DB" w14:textId="77777777" w:rsidR="00B04645" w:rsidRPr="00EB43F2" w:rsidRDefault="00B04645" w:rsidP="00247D73">
            <w:pPr>
              <w:rPr>
                <w:rFonts w:ascii="ＭＳ 明朝" w:hAnsi="ＭＳ 明朝"/>
                <w:szCs w:val="21"/>
              </w:rPr>
            </w:pPr>
          </w:p>
        </w:tc>
        <w:tc>
          <w:tcPr>
            <w:tcW w:w="1200" w:type="dxa"/>
            <w:vMerge w:val="restart"/>
            <w:vAlign w:val="bottom"/>
          </w:tcPr>
          <w:p w14:paraId="531918E1" w14:textId="77777777" w:rsidR="00B04645" w:rsidRPr="00EB43F2" w:rsidRDefault="00B04645" w:rsidP="00247D73">
            <w:pPr>
              <w:jc w:val="center"/>
              <w:rPr>
                <w:rFonts w:ascii="ＭＳ 明朝" w:hAnsi="ＭＳ 明朝"/>
                <w:szCs w:val="21"/>
              </w:rPr>
            </w:pPr>
          </w:p>
        </w:tc>
        <w:tc>
          <w:tcPr>
            <w:tcW w:w="3000" w:type="dxa"/>
            <w:vMerge w:val="restart"/>
            <w:vAlign w:val="bottom"/>
          </w:tcPr>
          <w:p w14:paraId="04DC48FB" w14:textId="77777777" w:rsidR="00B04645" w:rsidRPr="00EB43F2" w:rsidRDefault="00B04645" w:rsidP="00247D73">
            <w:pPr>
              <w:jc w:val="center"/>
              <w:rPr>
                <w:rFonts w:ascii="ＭＳ 明朝" w:hAnsi="ＭＳ 明朝"/>
                <w:szCs w:val="21"/>
              </w:rPr>
            </w:pPr>
          </w:p>
        </w:tc>
      </w:tr>
      <w:tr w:rsidR="00B04645" w:rsidRPr="00F67C6F" w14:paraId="725C8D77" w14:textId="77777777" w:rsidTr="00247D73">
        <w:tc>
          <w:tcPr>
            <w:tcW w:w="1276" w:type="dxa"/>
            <w:vMerge/>
            <w:vAlign w:val="bottom"/>
          </w:tcPr>
          <w:p w14:paraId="205546F4" w14:textId="77777777" w:rsidR="00B04645" w:rsidRPr="00EB43F2" w:rsidRDefault="00B04645" w:rsidP="00247D73">
            <w:pPr>
              <w:rPr>
                <w:rFonts w:ascii="ＭＳ 明朝" w:hAnsi="ＭＳ 明朝"/>
                <w:szCs w:val="21"/>
              </w:rPr>
            </w:pPr>
          </w:p>
        </w:tc>
        <w:tc>
          <w:tcPr>
            <w:tcW w:w="3502" w:type="dxa"/>
            <w:tcBorders>
              <w:top w:val="dashed" w:sz="4" w:space="0" w:color="auto"/>
            </w:tcBorders>
            <w:vAlign w:val="bottom"/>
          </w:tcPr>
          <w:p w14:paraId="028FC9DF" w14:textId="77777777" w:rsidR="00B04645" w:rsidRPr="00EB43F2" w:rsidRDefault="00B04645" w:rsidP="00247D73">
            <w:pPr>
              <w:rPr>
                <w:rFonts w:ascii="ＭＳ 明朝" w:hAnsi="ＭＳ 明朝"/>
                <w:szCs w:val="21"/>
              </w:rPr>
            </w:pPr>
          </w:p>
        </w:tc>
        <w:tc>
          <w:tcPr>
            <w:tcW w:w="1200" w:type="dxa"/>
            <w:vMerge/>
            <w:vAlign w:val="bottom"/>
          </w:tcPr>
          <w:p w14:paraId="61403193" w14:textId="77777777" w:rsidR="00B04645" w:rsidRPr="00EB43F2" w:rsidRDefault="00B04645" w:rsidP="00247D73">
            <w:pPr>
              <w:jc w:val="center"/>
              <w:rPr>
                <w:rFonts w:ascii="ＭＳ 明朝" w:hAnsi="ＭＳ 明朝"/>
                <w:szCs w:val="21"/>
              </w:rPr>
            </w:pPr>
          </w:p>
        </w:tc>
        <w:tc>
          <w:tcPr>
            <w:tcW w:w="3000" w:type="dxa"/>
            <w:vMerge/>
            <w:vAlign w:val="bottom"/>
          </w:tcPr>
          <w:p w14:paraId="76BAABC5" w14:textId="77777777" w:rsidR="00B04645" w:rsidRPr="00EB43F2" w:rsidRDefault="00B04645" w:rsidP="00247D73">
            <w:pPr>
              <w:jc w:val="center"/>
              <w:rPr>
                <w:rFonts w:ascii="ＭＳ 明朝" w:hAnsi="ＭＳ 明朝"/>
                <w:szCs w:val="21"/>
              </w:rPr>
            </w:pPr>
          </w:p>
        </w:tc>
      </w:tr>
      <w:tr w:rsidR="00B04645" w:rsidRPr="00F67C6F" w14:paraId="581833C2" w14:textId="77777777" w:rsidTr="00247D73">
        <w:tc>
          <w:tcPr>
            <w:tcW w:w="1276" w:type="dxa"/>
            <w:vMerge w:val="restart"/>
            <w:vAlign w:val="bottom"/>
          </w:tcPr>
          <w:p w14:paraId="63ABF375" w14:textId="77777777" w:rsidR="00B04645" w:rsidRPr="00EB43F2" w:rsidRDefault="00B04645" w:rsidP="00247D73">
            <w:pPr>
              <w:rPr>
                <w:rFonts w:ascii="ＭＳ 明朝" w:hAnsi="ＭＳ 明朝"/>
                <w:szCs w:val="21"/>
              </w:rPr>
            </w:pPr>
          </w:p>
        </w:tc>
        <w:tc>
          <w:tcPr>
            <w:tcW w:w="3502" w:type="dxa"/>
            <w:tcBorders>
              <w:bottom w:val="dashed" w:sz="4" w:space="0" w:color="auto"/>
            </w:tcBorders>
            <w:vAlign w:val="bottom"/>
          </w:tcPr>
          <w:p w14:paraId="56A7B8A1" w14:textId="77777777" w:rsidR="00B04645" w:rsidRPr="00EB43F2" w:rsidRDefault="00B04645" w:rsidP="00247D73">
            <w:pPr>
              <w:rPr>
                <w:rFonts w:ascii="ＭＳ 明朝" w:hAnsi="ＭＳ 明朝"/>
                <w:szCs w:val="21"/>
              </w:rPr>
            </w:pPr>
          </w:p>
        </w:tc>
        <w:tc>
          <w:tcPr>
            <w:tcW w:w="1200" w:type="dxa"/>
            <w:vMerge w:val="restart"/>
            <w:vAlign w:val="bottom"/>
          </w:tcPr>
          <w:p w14:paraId="7B62CC41" w14:textId="77777777" w:rsidR="00B04645" w:rsidRPr="00EB43F2" w:rsidRDefault="00B04645" w:rsidP="00247D73">
            <w:pPr>
              <w:jc w:val="center"/>
              <w:rPr>
                <w:rFonts w:ascii="ＭＳ 明朝" w:hAnsi="ＭＳ 明朝"/>
                <w:szCs w:val="21"/>
              </w:rPr>
            </w:pPr>
          </w:p>
        </w:tc>
        <w:tc>
          <w:tcPr>
            <w:tcW w:w="3000" w:type="dxa"/>
            <w:vMerge w:val="restart"/>
            <w:vAlign w:val="bottom"/>
          </w:tcPr>
          <w:p w14:paraId="1842DCAA" w14:textId="77777777" w:rsidR="00B04645" w:rsidRPr="00EB43F2" w:rsidRDefault="00B04645" w:rsidP="00247D73">
            <w:pPr>
              <w:jc w:val="center"/>
              <w:rPr>
                <w:rFonts w:ascii="ＭＳ 明朝" w:hAnsi="ＭＳ 明朝"/>
                <w:szCs w:val="21"/>
              </w:rPr>
            </w:pPr>
          </w:p>
        </w:tc>
      </w:tr>
      <w:tr w:rsidR="00B04645" w:rsidRPr="00F67C6F" w14:paraId="1E63E66F" w14:textId="77777777" w:rsidTr="00247D73">
        <w:tc>
          <w:tcPr>
            <w:tcW w:w="1276" w:type="dxa"/>
            <w:vMerge/>
            <w:vAlign w:val="bottom"/>
          </w:tcPr>
          <w:p w14:paraId="338676B0" w14:textId="77777777" w:rsidR="00B04645" w:rsidRPr="00EB43F2" w:rsidRDefault="00B04645" w:rsidP="00247D73">
            <w:pPr>
              <w:rPr>
                <w:rFonts w:ascii="ＭＳ 明朝" w:hAnsi="ＭＳ 明朝"/>
                <w:szCs w:val="21"/>
              </w:rPr>
            </w:pPr>
          </w:p>
        </w:tc>
        <w:tc>
          <w:tcPr>
            <w:tcW w:w="3502" w:type="dxa"/>
            <w:tcBorders>
              <w:top w:val="dashed" w:sz="4" w:space="0" w:color="auto"/>
            </w:tcBorders>
            <w:vAlign w:val="bottom"/>
          </w:tcPr>
          <w:p w14:paraId="48841647" w14:textId="77777777" w:rsidR="00B04645" w:rsidRPr="00EB43F2" w:rsidRDefault="00B04645" w:rsidP="00247D73">
            <w:pPr>
              <w:rPr>
                <w:rFonts w:ascii="ＭＳ 明朝" w:hAnsi="ＭＳ 明朝"/>
                <w:szCs w:val="21"/>
              </w:rPr>
            </w:pPr>
          </w:p>
        </w:tc>
        <w:tc>
          <w:tcPr>
            <w:tcW w:w="1200" w:type="dxa"/>
            <w:vMerge/>
            <w:vAlign w:val="bottom"/>
          </w:tcPr>
          <w:p w14:paraId="0E57818E" w14:textId="77777777" w:rsidR="00B04645" w:rsidRPr="00EB43F2" w:rsidRDefault="00B04645" w:rsidP="00247D73">
            <w:pPr>
              <w:jc w:val="center"/>
              <w:rPr>
                <w:rFonts w:ascii="ＭＳ 明朝" w:hAnsi="ＭＳ 明朝"/>
                <w:szCs w:val="21"/>
              </w:rPr>
            </w:pPr>
          </w:p>
        </w:tc>
        <w:tc>
          <w:tcPr>
            <w:tcW w:w="3000" w:type="dxa"/>
            <w:vMerge/>
            <w:vAlign w:val="bottom"/>
          </w:tcPr>
          <w:p w14:paraId="4E11DD4E" w14:textId="77777777" w:rsidR="00B04645" w:rsidRPr="00EB43F2" w:rsidRDefault="00B04645" w:rsidP="00247D73">
            <w:pPr>
              <w:jc w:val="center"/>
              <w:rPr>
                <w:rFonts w:ascii="ＭＳ 明朝" w:hAnsi="ＭＳ 明朝"/>
                <w:szCs w:val="21"/>
              </w:rPr>
            </w:pPr>
          </w:p>
        </w:tc>
      </w:tr>
      <w:tr w:rsidR="00B04645" w:rsidRPr="00F67C6F" w14:paraId="4FA78067" w14:textId="77777777" w:rsidTr="00247D73">
        <w:tc>
          <w:tcPr>
            <w:tcW w:w="1276" w:type="dxa"/>
            <w:vMerge w:val="restart"/>
            <w:vAlign w:val="bottom"/>
          </w:tcPr>
          <w:p w14:paraId="798BF5C8" w14:textId="77777777" w:rsidR="00B04645" w:rsidRPr="00EB43F2" w:rsidRDefault="00B04645" w:rsidP="00247D73">
            <w:pPr>
              <w:rPr>
                <w:rFonts w:ascii="ＭＳ 明朝" w:hAnsi="ＭＳ 明朝"/>
                <w:szCs w:val="21"/>
              </w:rPr>
            </w:pPr>
          </w:p>
        </w:tc>
        <w:tc>
          <w:tcPr>
            <w:tcW w:w="3502" w:type="dxa"/>
            <w:tcBorders>
              <w:bottom w:val="dashed" w:sz="4" w:space="0" w:color="auto"/>
            </w:tcBorders>
            <w:vAlign w:val="bottom"/>
          </w:tcPr>
          <w:p w14:paraId="0960E21C" w14:textId="77777777" w:rsidR="00B04645" w:rsidRPr="00EB43F2" w:rsidRDefault="00B04645" w:rsidP="00247D73">
            <w:pPr>
              <w:rPr>
                <w:rFonts w:ascii="ＭＳ 明朝" w:hAnsi="ＭＳ 明朝"/>
                <w:szCs w:val="21"/>
              </w:rPr>
            </w:pPr>
          </w:p>
        </w:tc>
        <w:tc>
          <w:tcPr>
            <w:tcW w:w="1200" w:type="dxa"/>
            <w:vMerge w:val="restart"/>
            <w:vAlign w:val="bottom"/>
          </w:tcPr>
          <w:p w14:paraId="64CF07BD" w14:textId="77777777" w:rsidR="00B04645" w:rsidRPr="00EB43F2" w:rsidRDefault="00B04645" w:rsidP="00247D73">
            <w:pPr>
              <w:jc w:val="center"/>
              <w:rPr>
                <w:rFonts w:ascii="ＭＳ 明朝" w:hAnsi="ＭＳ 明朝"/>
                <w:szCs w:val="21"/>
              </w:rPr>
            </w:pPr>
          </w:p>
        </w:tc>
        <w:tc>
          <w:tcPr>
            <w:tcW w:w="3000" w:type="dxa"/>
            <w:vMerge w:val="restart"/>
            <w:vAlign w:val="bottom"/>
          </w:tcPr>
          <w:p w14:paraId="7568C702" w14:textId="77777777" w:rsidR="00B04645" w:rsidRPr="00EB43F2" w:rsidRDefault="00B04645" w:rsidP="00247D73">
            <w:pPr>
              <w:jc w:val="center"/>
              <w:rPr>
                <w:rFonts w:ascii="ＭＳ 明朝" w:hAnsi="ＭＳ 明朝"/>
                <w:szCs w:val="21"/>
              </w:rPr>
            </w:pPr>
          </w:p>
        </w:tc>
      </w:tr>
      <w:tr w:rsidR="00B04645" w:rsidRPr="00F67C6F" w14:paraId="1A0D2B17" w14:textId="77777777" w:rsidTr="00247D73">
        <w:tc>
          <w:tcPr>
            <w:tcW w:w="1276" w:type="dxa"/>
            <w:vMerge/>
            <w:vAlign w:val="bottom"/>
          </w:tcPr>
          <w:p w14:paraId="67F5BFD0" w14:textId="77777777" w:rsidR="00B04645" w:rsidRPr="00EB43F2" w:rsidRDefault="00B04645" w:rsidP="00247D73">
            <w:pPr>
              <w:rPr>
                <w:rFonts w:ascii="ＭＳ 明朝" w:hAnsi="ＭＳ 明朝"/>
                <w:szCs w:val="21"/>
              </w:rPr>
            </w:pPr>
          </w:p>
        </w:tc>
        <w:tc>
          <w:tcPr>
            <w:tcW w:w="3502" w:type="dxa"/>
            <w:tcBorders>
              <w:top w:val="dashed" w:sz="4" w:space="0" w:color="auto"/>
            </w:tcBorders>
            <w:vAlign w:val="bottom"/>
          </w:tcPr>
          <w:p w14:paraId="59CC8AF1" w14:textId="77777777" w:rsidR="00B04645" w:rsidRPr="00EB43F2" w:rsidRDefault="00B04645" w:rsidP="00247D73">
            <w:pPr>
              <w:rPr>
                <w:rFonts w:ascii="ＭＳ 明朝" w:hAnsi="ＭＳ 明朝"/>
                <w:szCs w:val="21"/>
              </w:rPr>
            </w:pPr>
          </w:p>
        </w:tc>
        <w:tc>
          <w:tcPr>
            <w:tcW w:w="1200" w:type="dxa"/>
            <w:vMerge/>
            <w:vAlign w:val="bottom"/>
          </w:tcPr>
          <w:p w14:paraId="16FB2D79" w14:textId="77777777" w:rsidR="00B04645" w:rsidRPr="00EB43F2" w:rsidRDefault="00B04645" w:rsidP="00247D73">
            <w:pPr>
              <w:jc w:val="center"/>
              <w:rPr>
                <w:rFonts w:ascii="ＭＳ 明朝" w:hAnsi="ＭＳ 明朝"/>
                <w:szCs w:val="21"/>
              </w:rPr>
            </w:pPr>
          </w:p>
        </w:tc>
        <w:tc>
          <w:tcPr>
            <w:tcW w:w="3000" w:type="dxa"/>
            <w:vMerge/>
            <w:vAlign w:val="bottom"/>
          </w:tcPr>
          <w:p w14:paraId="3D0C4057" w14:textId="77777777" w:rsidR="00B04645" w:rsidRPr="00EB43F2" w:rsidRDefault="00B04645" w:rsidP="00247D73">
            <w:pPr>
              <w:jc w:val="center"/>
              <w:rPr>
                <w:rFonts w:ascii="ＭＳ 明朝" w:hAnsi="ＭＳ 明朝"/>
                <w:szCs w:val="21"/>
              </w:rPr>
            </w:pPr>
          </w:p>
        </w:tc>
      </w:tr>
      <w:tr w:rsidR="00B04645" w:rsidRPr="00F67C6F" w14:paraId="03C82614" w14:textId="77777777" w:rsidTr="00247D73">
        <w:tc>
          <w:tcPr>
            <w:tcW w:w="1276" w:type="dxa"/>
            <w:vMerge w:val="restart"/>
            <w:vAlign w:val="bottom"/>
          </w:tcPr>
          <w:p w14:paraId="063AD0E6" w14:textId="77777777" w:rsidR="00B04645" w:rsidRPr="00EB43F2" w:rsidRDefault="00B04645" w:rsidP="00247D73">
            <w:pPr>
              <w:rPr>
                <w:rFonts w:ascii="ＭＳ 明朝" w:hAnsi="ＭＳ 明朝"/>
                <w:szCs w:val="21"/>
              </w:rPr>
            </w:pPr>
          </w:p>
        </w:tc>
        <w:tc>
          <w:tcPr>
            <w:tcW w:w="3502" w:type="dxa"/>
            <w:tcBorders>
              <w:bottom w:val="dashed" w:sz="4" w:space="0" w:color="auto"/>
            </w:tcBorders>
            <w:vAlign w:val="bottom"/>
          </w:tcPr>
          <w:p w14:paraId="196CBC3B" w14:textId="77777777" w:rsidR="00B04645" w:rsidRPr="00EB43F2" w:rsidRDefault="00B04645" w:rsidP="00247D73">
            <w:pPr>
              <w:rPr>
                <w:rFonts w:ascii="ＭＳ 明朝" w:hAnsi="ＭＳ 明朝"/>
                <w:szCs w:val="21"/>
              </w:rPr>
            </w:pPr>
          </w:p>
        </w:tc>
        <w:tc>
          <w:tcPr>
            <w:tcW w:w="1200" w:type="dxa"/>
            <w:vMerge w:val="restart"/>
            <w:vAlign w:val="bottom"/>
          </w:tcPr>
          <w:p w14:paraId="7B7DF181" w14:textId="77777777" w:rsidR="00B04645" w:rsidRPr="00EB43F2" w:rsidRDefault="00B04645" w:rsidP="00247D73">
            <w:pPr>
              <w:jc w:val="center"/>
              <w:rPr>
                <w:rFonts w:ascii="ＭＳ 明朝" w:hAnsi="ＭＳ 明朝"/>
                <w:szCs w:val="21"/>
              </w:rPr>
            </w:pPr>
          </w:p>
        </w:tc>
        <w:tc>
          <w:tcPr>
            <w:tcW w:w="3000" w:type="dxa"/>
            <w:vMerge w:val="restart"/>
            <w:vAlign w:val="bottom"/>
          </w:tcPr>
          <w:p w14:paraId="29A6EC68" w14:textId="77777777" w:rsidR="00B04645" w:rsidRPr="00EB43F2" w:rsidRDefault="00B04645" w:rsidP="00247D73">
            <w:pPr>
              <w:jc w:val="center"/>
              <w:rPr>
                <w:rFonts w:ascii="ＭＳ 明朝" w:hAnsi="ＭＳ 明朝"/>
                <w:szCs w:val="21"/>
              </w:rPr>
            </w:pPr>
          </w:p>
        </w:tc>
      </w:tr>
      <w:tr w:rsidR="00B04645" w:rsidRPr="00F67C6F" w14:paraId="7537C420" w14:textId="77777777" w:rsidTr="00247D73">
        <w:tc>
          <w:tcPr>
            <w:tcW w:w="1276" w:type="dxa"/>
            <w:vMerge/>
            <w:vAlign w:val="bottom"/>
          </w:tcPr>
          <w:p w14:paraId="30698E01" w14:textId="77777777" w:rsidR="00B04645" w:rsidRPr="00F67C6F" w:rsidRDefault="00B04645" w:rsidP="00247D73">
            <w:pPr>
              <w:rPr>
                <w:rFonts w:ascii="ＭＳ 明朝" w:hAnsi="ＭＳ 明朝"/>
                <w:sz w:val="22"/>
              </w:rPr>
            </w:pPr>
          </w:p>
        </w:tc>
        <w:tc>
          <w:tcPr>
            <w:tcW w:w="3502" w:type="dxa"/>
            <w:tcBorders>
              <w:top w:val="dashed" w:sz="4" w:space="0" w:color="auto"/>
              <w:bottom w:val="single" w:sz="4" w:space="0" w:color="auto"/>
            </w:tcBorders>
            <w:vAlign w:val="bottom"/>
          </w:tcPr>
          <w:p w14:paraId="5C7993CE" w14:textId="77777777" w:rsidR="00B04645" w:rsidRPr="00F67C6F" w:rsidRDefault="00B04645" w:rsidP="00247D73">
            <w:pPr>
              <w:rPr>
                <w:rFonts w:ascii="ＭＳ 明朝" w:hAnsi="ＭＳ 明朝"/>
                <w:sz w:val="22"/>
              </w:rPr>
            </w:pPr>
          </w:p>
        </w:tc>
        <w:tc>
          <w:tcPr>
            <w:tcW w:w="1200" w:type="dxa"/>
            <w:vMerge/>
            <w:vAlign w:val="bottom"/>
          </w:tcPr>
          <w:p w14:paraId="3F281EB4" w14:textId="77777777" w:rsidR="00B04645" w:rsidRPr="00F67C6F" w:rsidRDefault="00B04645" w:rsidP="00247D73">
            <w:pPr>
              <w:rPr>
                <w:rFonts w:ascii="ＭＳ 明朝" w:hAnsi="ＭＳ 明朝"/>
                <w:sz w:val="22"/>
              </w:rPr>
            </w:pPr>
          </w:p>
        </w:tc>
        <w:tc>
          <w:tcPr>
            <w:tcW w:w="3000" w:type="dxa"/>
            <w:vMerge/>
            <w:vAlign w:val="bottom"/>
          </w:tcPr>
          <w:p w14:paraId="012EA334" w14:textId="77777777" w:rsidR="00B04645" w:rsidRPr="00F67C6F" w:rsidRDefault="00B04645" w:rsidP="00247D73">
            <w:pPr>
              <w:rPr>
                <w:rFonts w:ascii="ＭＳ 明朝" w:hAnsi="ＭＳ 明朝"/>
                <w:sz w:val="22"/>
              </w:rPr>
            </w:pPr>
          </w:p>
        </w:tc>
      </w:tr>
    </w:tbl>
    <w:p w14:paraId="776BEF57" w14:textId="5454CEAA" w:rsidR="00B04645" w:rsidRPr="00F67C6F" w:rsidRDefault="00B04645" w:rsidP="00B04645">
      <w:pPr>
        <w:pStyle w:val="af4"/>
        <w:ind w:leftChars="105" w:left="821" w:hangingChars="286" w:hanging="601"/>
        <w:jc w:val="left"/>
        <w:rPr>
          <w:rFonts w:ascii="ＭＳ 明朝" w:hAnsi="ＭＳ 明朝"/>
        </w:rPr>
      </w:pPr>
      <w:r w:rsidRPr="00F67C6F">
        <w:rPr>
          <w:rFonts w:ascii="ＭＳ 明朝" w:hAnsi="ＭＳ 明朝" w:hint="eastAsia"/>
        </w:rPr>
        <w:t>備考１　この書面に記載された個人情報については</w:t>
      </w:r>
      <w:r w:rsidR="0029405D">
        <w:rPr>
          <w:rFonts w:ascii="ＭＳ 明朝" w:hAnsi="ＭＳ 明朝" w:hint="eastAsia"/>
        </w:rPr>
        <w:t>､</w:t>
      </w:r>
      <w:r w:rsidR="008764B0">
        <w:rPr>
          <w:rFonts w:ascii="ＭＳ 明朝" w:hAnsi="ＭＳ 明朝" w:hint="eastAsia"/>
        </w:rPr>
        <w:t>本件</w:t>
      </w:r>
      <w:r w:rsidRPr="00F67C6F">
        <w:rPr>
          <w:rFonts w:ascii="ＭＳ 明朝" w:hAnsi="ＭＳ 明朝" w:hint="eastAsia"/>
        </w:rPr>
        <w:t>以外の目的には使用しません。</w:t>
      </w:r>
    </w:p>
    <w:p w14:paraId="02C9E1C2" w14:textId="1BB4C175" w:rsidR="00B04645" w:rsidRPr="00F67C6F" w:rsidRDefault="00B04645" w:rsidP="00B04645">
      <w:pPr>
        <w:pStyle w:val="af4"/>
        <w:ind w:leftChars="115" w:left="241" w:firstLineChars="189" w:firstLine="397"/>
        <w:jc w:val="left"/>
        <w:rPr>
          <w:rFonts w:ascii="ＭＳ 明朝" w:hAnsi="ＭＳ 明朝"/>
        </w:rPr>
      </w:pPr>
      <w:r w:rsidRPr="00F67C6F">
        <w:rPr>
          <w:rFonts w:ascii="ＭＳ 明朝" w:hAnsi="ＭＳ 明朝" w:hint="eastAsia"/>
        </w:rPr>
        <w:t xml:space="preserve">２　</w:t>
      </w:r>
      <w:r w:rsidR="008764B0">
        <w:rPr>
          <w:rFonts w:ascii="ＭＳ 明朝" w:hAnsi="ＭＳ 明朝" w:hint="eastAsia"/>
        </w:rPr>
        <w:t>次頁</w:t>
      </w:r>
      <w:r w:rsidRPr="00F67C6F">
        <w:rPr>
          <w:rFonts w:ascii="ＭＳ 明朝" w:hAnsi="ＭＳ 明朝" w:hint="eastAsia"/>
        </w:rPr>
        <w:t>の記入要領を参照し</w:t>
      </w:r>
      <w:r w:rsidR="0029405D">
        <w:rPr>
          <w:rFonts w:ascii="ＭＳ 明朝" w:hAnsi="ＭＳ 明朝" w:hint="eastAsia"/>
        </w:rPr>
        <w:t>､</w:t>
      </w:r>
      <w:r w:rsidRPr="00F67C6F">
        <w:rPr>
          <w:rFonts w:ascii="ＭＳ 明朝" w:hAnsi="ＭＳ 明朝" w:hint="eastAsia"/>
        </w:rPr>
        <w:t>記載してください。</w:t>
      </w:r>
    </w:p>
    <w:p w14:paraId="15E67A6A" w14:textId="77777777" w:rsidR="00B04645" w:rsidRPr="00F67C6F" w:rsidRDefault="00B04645" w:rsidP="00B04645">
      <w:pPr>
        <w:pStyle w:val="af4"/>
        <w:jc w:val="center"/>
        <w:rPr>
          <w:rFonts w:ascii="ＭＳ 明朝" w:hAnsi="ＭＳ 明朝"/>
        </w:rPr>
      </w:pPr>
      <w:r w:rsidRPr="00F67C6F">
        <w:rPr>
          <w:rFonts w:ascii="ＭＳ 明朝" w:hAnsi="ＭＳ 明朝"/>
        </w:rPr>
        <w:br w:type="page"/>
      </w:r>
      <w:r w:rsidRPr="00F67C6F">
        <w:rPr>
          <w:rFonts w:ascii="ＭＳ 明朝" w:hAnsi="ＭＳ 明朝" w:hint="eastAsia"/>
        </w:rPr>
        <w:lastRenderedPageBreak/>
        <w:t>記　入　要　領</w:t>
      </w:r>
    </w:p>
    <w:p w14:paraId="45F2EB0F" w14:textId="77777777" w:rsidR="00B04645" w:rsidRPr="00F67C6F" w:rsidRDefault="00B04645" w:rsidP="00B04645">
      <w:pPr>
        <w:pStyle w:val="af4"/>
        <w:jc w:val="left"/>
        <w:rPr>
          <w:rFonts w:ascii="ＭＳ 明朝" w:hAnsi="ＭＳ 明朝"/>
        </w:rPr>
      </w:pPr>
    </w:p>
    <w:p w14:paraId="133071EC" w14:textId="66C5A01D" w:rsidR="00B04645" w:rsidRPr="00F67C6F" w:rsidRDefault="00B04645" w:rsidP="00B04645">
      <w:pPr>
        <w:pStyle w:val="af4"/>
        <w:jc w:val="left"/>
        <w:rPr>
          <w:rFonts w:ascii="ＭＳ 明朝" w:hAnsi="ＭＳ 明朝"/>
        </w:rPr>
      </w:pPr>
      <w:r w:rsidRPr="00F67C6F">
        <w:rPr>
          <w:rFonts w:ascii="ＭＳ 明朝" w:hAnsi="ＭＳ 明朝" w:hint="eastAsia"/>
        </w:rPr>
        <w:t>1 　この書面には</w:t>
      </w:r>
      <w:r w:rsidR="0029405D">
        <w:rPr>
          <w:rFonts w:ascii="ＭＳ 明朝" w:hAnsi="ＭＳ 明朝" w:hint="eastAsia"/>
        </w:rPr>
        <w:t>､</w:t>
      </w:r>
      <w:r w:rsidRPr="00F67C6F">
        <w:rPr>
          <w:rFonts w:ascii="ＭＳ 明朝" w:hAnsi="ＭＳ 明朝" w:hint="eastAsia"/>
        </w:rPr>
        <w:t>次に該当する者を記載すること。</w:t>
      </w:r>
    </w:p>
    <w:p w14:paraId="448F2B8C" w14:textId="22763707" w:rsidR="00B04645" w:rsidRPr="00F67C6F" w:rsidRDefault="00A17885" w:rsidP="00B04645">
      <w:pPr>
        <w:pStyle w:val="af4"/>
        <w:ind w:left="464" w:hangingChars="221" w:hanging="464"/>
        <w:jc w:val="left"/>
        <w:rPr>
          <w:rFonts w:ascii="ＭＳ 明朝" w:hAnsi="ＭＳ 明朝"/>
        </w:rPr>
      </w:pPr>
      <w:r>
        <w:rPr>
          <w:rFonts w:ascii="ＭＳ 明朝" w:hAnsi="ＭＳ 明朝" w:hint="eastAsia"/>
        </w:rPr>
        <w:t>(</w:t>
      </w:r>
      <w:r w:rsidR="00B04645" w:rsidRPr="00F67C6F">
        <w:rPr>
          <w:rFonts w:ascii="ＭＳ 明朝" w:hAnsi="ＭＳ 明朝" w:hint="eastAsia"/>
        </w:rPr>
        <w:t>１</w:t>
      </w:r>
      <w:r>
        <w:rPr>
          <w:rFonts w:ascii="ＭＳ 明朝" w:hAnsi="ＭＳ 明朝" w:hint="eastAsia"/>
        </w:rPr>
        <w:t>)</w:t>
      </w:r>
      <w:r w:rsidR="00B04645" w:rsidRPr="00F67C6F">
        <w:rPr>
          <w:rFonts w:ascii="ＭＳ 明朝" w:hAnsi="ＭＳ 明朝" w:hint="eastAsia"/>
        </w:rPr>
        <w:t>株式会社については</w:t>
      </w:r>
      <w:r w:rsidR="0029405D">
        <w:rPr>
          <w:rFonts w:ascii="ＭＳ 明朝" w:hAnsi="ＭＳ 明朝" w:hint="eastAsia"/>
        </w:rPr>
        <w:t>､</w:t>
      </w:r>
      <w:r w:rsidR="00B04645" w:rsidRPr="00F67C6F">
        <w:rPr>
          <w:rFonts w:ascii="ＭＳ 明朝" w:hAnsi="ＭＳ 明朝" w:hint="eastAsia"/>
        </w:rPr>
        <w:t>取締役</w:t>
      </w:r>
      <w:r>
        <w:rPr>
          <w:rFonts w:ascii="ＭＳ 明朝" w:hAnsi="ＭＳ 明朝" w:hint="eastAsia"/>
        </w:rPr>
        <w:t>(</w:t>
      </w:r>
      <w:r w:rsidR="00B04645" w:rsidRPr="00F67C6F">
        <w:rPr>
          <w:rFonts w:ascii="ＭＳ 明朝" w:hAnsi="ＭＳ 明朝" w:hint="eastAsia"/>
        </w:rPr>
        <w:t>代表取締役を含む。</w:t>
      </w:r>
      <w:r>
        <w:rPr>
          <w:rFonts w:ascii="ＭＳ 明朝" w:hAnsi="ＭＳ 明朝" w:hint="eastAsia"/>
        </w:rPr>
        <w:t>)</w:t>
      </w:r>
      <w:r w:rsidR="00B04645" w:rsidRPr="00F67C6F">
        <w:rPr>
          <w:rFonts w:ascii="ＭＳ 明朝" w:hAnsi="ＭＳ 明朝" w:hint="eastAsia"/>
        </w:rPr>
        <w:t>及び執行役</w:t>
      </w:r>
      <w:r>
        <w:rPr>
          <w:rFonts w:ascii="ＭＳ 明朝" w:hAnsi="ＭＳ 明朝" w:hint="eastAsia"/>
        </w:rPr>
        <w:t>(</w:t>
      </w:r>
      <w:r w:rsidR="00B04645" w:rsidRPr="00F67C6F">
        <w:rPr>
          <w:rFonts w:ascii="ＭＳ 明朝" w:hAnsi="ＭＳ 明朝" w:hint="eastAsia"/>
        </w:rPr>
        <w:t>代表執行役を含む。</w:t>
      </w:r>
      <w:r>
        <w:rPr>
          <w:rFonts w:ascii="ＭＳ 明朝" w:hAnsi="ＭＳ 明朝" w:hint="eastAsia"/>
        </w:rPr>
        <w:t>)</w:t>
      </w:r>
    </w:p>
    <w:p w14:paraId="43867845" w14:textId="59379222" w:rsidR="00B04645" w:rsidRPr="00F67C6F" w:rsidRDefault="00A17885" w:rsidP="00B04645">
      <w:pPr>
        <w:pStyle w:val="af4"/>
        <w:jc w:val="left"/>
        <w:rPr>
          <w:rFonts w:ascii="ＭＳ 明朝" w:hAnsi="ＭＳ 明朝"/>
        </w:rPr>
      </w:pPr>
      <w:r>
        <w:rPr>
          <w:rFonts w:ascii="ＭＳ 明朝" w:hAnsi="ＭＳ 明朝" w:hint="eastAsia"/>
        </w:rPr>
        <w:t>(</w:t>
      </w:r>
      <w:r w:rsidR="00B04645" w:rsidRPr="00F67C6F">
        <w:rPr>
          <w:rFonts w:ascii="ＭＳ 明朝" w:hAnsi="ＭＳ 明朝" w:hint="eastAsia"/>
        </w:rPr>
        <w:t>２</w:t>
      </w:r>
      <w:r>
        <w:rPr>
          <w:rFonts w:ascii="ＭＳ 明朝" w:hAnsi="ＭＳ 明朝" w:hint="eastAsia"/>
        </w:rPr>
        <w:t>)</w:t>
      </w:r>
      <w:r w:rsidR="00B04645" w:rsidRPr="00F67C6F">
        <w:rPr>
          <w:rFonts w:ascii="ＭＳ 明朝" w:hAnsi="ＭＳ 明朝" w:hint="eastAsia"/>
        </w:rPr>
        <w:t>合名会社又は合同会社については</w:t>
      </w:r>
      <w:r w:rsidR="0029405D">
        <w:rPr>
          <w:rFonts w:ascii="ＭＳ 明朝" w:hAnsi="ＭＳ 明朝" w:hint="eastAsia"/>
        </w:rPr>
        <w:t>､</w:t>
      </w:r>
      <w:r w:rsidR="00B04645" w:rsidRPr="00F67C6F">
        <w:rPr>
          <w:rFonts w:ascii="ＭＳ 明朝" w:hAnsi="ＭＳ 明朝" w:hint="eastAsia"/>
        </w:rPr>
        <w:t>社員</w:t>
      </w:r>
    </w:p>
    <w:p w14:paraId="18C0C3D0" w14:textId="1C4F9135" w:rsidR="00B04645" w:rsidRPr="00F67C6F" w:rsidRDefault="00A17885" w:rsidP="00B04645">
      <w:pPr>
        <w:pStyle w:val="af4"/>
        <w:jc w:val="left"/>
        <w:rPr>
          <w:rFonts w:ascii="ＭＳ 明朝" w:hAnsi="ＭＳ 明朝"/>
        </w:rPr>
      </w:pPr>
      <w:r>
        <w:rPr>
          <w:rFonts w:ascii="ＭＳ 明朝" w:hAnsi="ＭＳ 明朝" w:hint="eastAsia"/>
        </w:rPr>
        <w:t>(</w:t>
      </w:r>
      <w:r w:rsidR="00B04645" w:rsidRPr="00F67C6F">
        <w:rPr>
          <w:rFonts w:ascii="ＭＳ 明朝" w:hAnsi="ＭＳ 明朝" w:hint="eastAsia"/>
        </w:rPr>
        <w:t>３</w:t>
      </w:r>
      <w:r>
        <w:rPr>
          <w:rFonts w:ascii="ＭＳ 明朝" w:hAnsi="ＭＳ 明朝" w:hint="eastAsia"/>
        </w:rPr>
        <w:t>)</w:t>
      </w:r>
      <w:r w:rsidR="00B04645" w:rsidRPr="00F67C6F">
        <w:rPr>
          <w:rFonts w:ascii="ＭＳ 明朝" w:hAnsi="ＭＳ 明朝" w:hint="eastAsia"/>
        </w:rPr>
        <w:t>合資会社については</w:t>
      </w:r>
      <w:r w:rsidR="0029405D">
        <w:rPr>
          <w:rFonts w:ascii="ＭＳ 明朝" w:hAnsi="ＭＳ 明朝" w:hint="eastAsia"/>
        </w:rPr>
        <w:t>､</w:t>
      </w:r>
      <w:r w:rsidR="00B04645" w:rsidRPr="00F67C6F">
        <w:rPr>
          <w:rFonts w:ascii="ＭＳ 明朝" w:hAnsi="ＭＳ 明朝" w:hint="eastAsia"/>
        </w:rPr>
        <w:t>無限責任社員</w:t>
      </w:r>
    </w:p>
    <w:p w14:paraId="3624C6C0" w14:textId="355F0A48" w:rsidR="00B04645" w:rsidRPr="00F67C6F" w:rsidRDefault="00A17885" w:rsidP="00B04645">
      <w:pPr>
        <w:pStyle w:val="af4"/>
        <w:jc w:val="left"/>
        <w:rPr>
          <w:rFonts w:ascii="ＭＳ 明朝" w:hAnsi="ＭＳ 明朝"/>
        </w:rPr>
      </w:pPr>
      <w:r>
        <w:rPr>
          <w:rFonts w:ascii="ＭＳ 明朝" w:hAnsi="ＭＳ 明朝" w:hint="eastAsia"/>
        </w:rPr>
        <w:t>(</w:t>
      </w:r>
      <w:r w:rsidR="00B04645" w:rsidRPr="00F67C6F">
        <w:rPr>
          <w:rFonts w:ascii="ＭＳ 明朝" w:hAnsi="ＭＳ 明朝" w:hint="eastAsia"/>
        </w:rPr>
        <w:t>４</w:t>
      </w:r>
      <w:r>
        <w:rPr>
          <w:rFonts w:ascii="ＭＳ 明朝" w:hAnsi="ＭＳ 明朝" w:hint="eastAsia"/>
        </w:rPr>
        <w:t>)</w:t>
      </w:r>
      <w:r w:rsidR="00B04645" w:rsidRPr="00F67C6F">
        <w:rPr>
          <w:rFonts w:ascii="ＭＳ 明朝" w:hAnsi="ＭＳ 明朝" w:hint="eastAsia"/>
        </w:rPr>
        <w:t>社団法人又は財団法人については</w:t>
      </w:r>
      <w:r w:rsidR="0029405D">
        <w:rPr>
          <w:rFonts w:ascii="ＭＳ 明朝" w:hAnsi="ＭＳ 明朝" w:hint="eastAsia"/>
        </w:rPr>
        <w:t>､</w:t>
      </w:r>
      <w:r w:rsidR="00B04645" w:rsidRPr="00F67C6F">
        <w:rPr>
          <w:rFonts w:ascii="ＭＳ 明朝" w:hAnsi="ＭＳ 明朝" w:hint="eastAsia"/>
        </w:rPr>
        <w:t>理事</w:t>
      </w:r>
      <w:r>
        <w:rPr>
          <w:rFonts w:ascii="ＭＳ 明朝" w:hAnsi="ＭＳ 明朝" w:hint="eastAsia"/>
        </w:rPr>
        <w:t>(</w:t>
      </w:r>
      <w:r w:rsidR="00B04645" w:rsidRPr="00F67C6F">
        <w:rPr>
          <w:rFonts w:ascii="ＭＳ 明朝" w:hAnsi="ＭＳ 明朝" w:hint="eastAsia"/>
        </w:rPr>
        <w:t>代表理事を含む。</w:t>
      </w:r>
      <w:r>
        <w:rPr>
          <w:rFonts w:ascii="ＭＳ 明朝" w:hAnsi="ＭＳ 明朝" w:hint="eastAsia"/>
        </w:rPr>
        <w:t>)</w:t>
      </w:r>
    </w:p>
    <w:p w14:paraId="3BE97277" w14:textId="0B22C65E" w:rsidR="00B04645" w:rsidRPr="00F67C6F" w:rsidRDefault="00A17885" w:rsidP="00B04645">
      <w:pPr>
        <w:pStyle w:val="af4"/>
        <w:ind w:left="464" w:hangingChars="221" w:hanging="464"/>
        <w:jc w:val="left"/>
        <w:rPr>
          <w:rFonts w:ascii="ＭＳ 明朝" w:hAnsi="ＭＳ 明朝"/>
        </w:rPr>
      </w:pPr>
      <w:r>
        <w:rPr>
          <w:rFonts w:ascii="ＭＳ 明朝" w:hAnsi="ＭＳ 明朝" w:hint="eastAsia"/>
        </w:rPr>
        <w:t>(</w:t>
      </w:r>
      <w:r w:rsidR="00B04645" w:rsidRPr="00F67C6F">
        <w:rPr>
          <w:rFonts w:ascii="ＭＳ 明朝" w:hAnsi="ＭＳ 明朝" w:hint="eastAsia"/>
        </w:rPr>
        <w:t>５</w:t>
      </w:r>
      <w:r>
        <w:rPr>
          <w:rFonts w:ascii="ＭＳ 明朝" w:hAnsi="ＭＳ 明朝" w:hint="eastAsia"/>
        </w:rPr>
        <w:t>)(</w:t>
      </w:r>
      <w:r w:rsidR="00B04645" w:rsidRPr="00F67C6F">
        <w:rPr>
          <w:rFonts w:ascii="ＭＳ 明朝" w:hAnsi="ＭＳ 明朝" w:hint="eastAsia"/>
        </w:rPr>
        <w:t>１</w:t>
      </w:r>
      <w:r>
        <w:rPr>
          <w:rFonts w:ascii="ＭＳ 明朝" w:hAnsi="ＭＳ 明朝" w:hint="eastAsia"/>
        </w:rPr>
        <w:t>)</w:t>
      </w:r>
      <w:r w:rsidR="00B04645" w:rsidRPr="00F67C6F">
        <w:rPr>
          <w:rFonts w:ascii="ＭＳ 明朝" w:hAnsi="ＭＳ 明朝" w:hint="eastAsia"/>
        </w:rPr>
        <w:t>から</w:t>
      </w:r>
      <w:r>
        <w:rPr>
          <w:rFonts w:ascii="ＭＳ 明朝" w:hAnsi="ＭＳ 明朝" w:hint="eastAsia"/>
        </w:rPr>
        <w:t>(</w:t>
      </w:r>
      <w:r w:rsidR="00B04645" w:rsidRPr="00F67C6F">
        <w:rPr>
          <w:rFonts w:ascii="ＭＳ 明朝" w:hAnsi="ＭＳ 明朝" w:hint="eastAsia"/>
        </w:rPr>
        <w:t>４</w:t>
      </w:r>
      <w:r>
        <w:rPr>
          <w:rFonts w:ascii="ＭＳ 明朝" w:hAnsi="ＭＳ 明朝" w:hint="eastAsia"/>
        </w:rPr>
        <w:t>)</w:t>
      </w:r>
      <w:r w:rsidR="00B04645" w:rsidRPr="00F67C6F">
        <w:rPr>
          <w:rFonts w:ascii="ＭＳ 明朝" w:hAnsi="ＭＳ 明朝" w:hint="eastAsia"/>
        </w:rPr>
        <w:t>までに掲げる法人以外の法人については</w:t>
      </w:r>
      <w:r w:rsidR="0029405D">
        <w:rPr>
          <w:rFonts w:ascii="ＭＳ 明朝" w:hAnsi="ＭＳ 明朝" w:hint="eastAsia"/>
        </w:rPr>
        <w:t>､</w:t>
      </w:r>
      <w:r>
        <w:rPr>
          <w:rFonts w:ascii="ＭＳ 明朝" w:hAnsi="ＭＳ 明朝" w:hint="eastAsia"/>
        </w:rPr>
        <w:t>(</w:t>
      </w:r>
      <w:r w:rsidR="00B04645" w:rsidRPr="00F67C6F">
        <w:rPr>
          <w:rFonts w:ascii="ＭＳ 明朝" w:hAnsi="ＭＳ 明朝" w:hint="eastAsia"/>
        </w:rPr>
        <w:t>１</w:t>
      </w:r>
      <w:r>
        <w:rPr>
          <w:rFonts w:ascii="ＭＳ 明朝" w:hAnsi="ＭＳ 明朝" w:hint="eastAsia"/>
        </w:rPr>
        <w:t>)</w:t>
      </w:r>
      <w:r w:rsidR="00B04645" w:rsidRPr="00F67C6F">
        <w:rPr>
          <w:rFonts w:ascii="ＭＳ 明朝" w:hAnsi="ＭＳ 明朝" w:hint="eastAsia"/>
        </w:rPr>
        <w:t>から</w:t>
      </w:r>
      <w:r>
        <w:rPr>
          <w:rFonts w:ascii="ＭＳ 明朝" w:hAnsi="ＭＳ 明朝" w:hint="eastAsia"/>
        </w:rPr>
        <w:t>(</w:t>
      </w:r>
      <w:r w:rsidR="00B04645" w:rsidRPr="00F67C6F">
        <w:rPr>
          <w:rFonts w:ascii="ＭＳ 明朝" w:hAnsi="ＭＳ 明朝" w:hint="eastAsia"/>
        </w:rPr>
        <w:t>４</w:t>
      </w:r>
      <w:r>
        <w:rPr>
          <w:rFonts w:ascii="ＭＳ 明朝" w:hAnsi="ＭＳ 明朝" w:hint="eastAsia"/>
        </w:rPr>
        <w:t>)</w:t>
      </w:r>
      <w:r w:rsidR="00B04645" w:rsidRPr="00F67C6F">
        <w:rPr>
          <w:rFonts w:ascii="ＭＳ 明朝" w:hAnsi="ＭＳ 明朝" w:hint="eastAsia"/>
        </w:rPr>
        <w:t>までに掲げる役職に相当する地位にある者</w:t>
      </w:r>
    </w:p>
    <w:p w14:paraId="05D91A59" w14:textId="627D6E55" w:rsidR="00B04645" w:rsidRPr="00F67C6F" w:rsidRDefault="00A17885" w:rsidP="00B04645">
      <w:pPr>
        <w:pStyle w:val="af4"/>
        <w:ind w:left="464" w:hangingChars="221" w:hanging="464"/>
        <w:jc w:val="left"/>
        <w:rPr>
          <w:rFonts w:ascii="ＭＳ 明朝" w:hAnsi="ＭＳ 明朝"/>
        </w:rPr>
      </w:pPr>
      <w:r>
        <w:rPr>
          <w:rFonts w:ascii="ＭＳ 明朝" w:hAnsi="ＭＳ 明朝" w:hint="eastAsia"/>
        </w:rPr>
        <w:t>(</w:t>
      </w:r>
      <w:r w:rsidR="00B04645" w:rsidRPr="00F67C6F">
        <w:rPr>
          <w:rFonts w:ascii="ＭＳ 明朝" w:hAnsi="ＭＳ 明朝" w:hint="eastAsia"/>
        </w:rPr>
        <w:t>６</w:t>
      </w:r>
      <w:r>
        <w:rPr>
          <w:rFonts w:ascii="ＭＳ 明朝" w:hAnsi="ＭＳ 明朝" w:hint="eastAsia"/>
        </w:rPr>
        <w:t>)</w:t>
      </w:r>
      <w:r w:rsidR="00B04645" w:rsidRPr="00F67C6F">
        <w:rPr>
          <w:rFonts w:ascii="ＭＳ 明朝" w:hAnsi="ＭＳ 明朝" w:hint="eastAsia"/>
        </w:rPr>
        <w:t>次に該当する場合は</w:t>
      </w:r>
      <w:r w:rsidR="0029405D">
        <w:rPr>
          <w:rFonts w:ascii="ＭＳ 明朝" w:hAnsi="ＭＳ 明朝" w:hint="eastAsia"/>
        </w:rPr>
        <w:t>､</w:t>
      </w:r>
      <w:r>
        <w:rPr>
          <w:rFonts w:ascii="ＭＳ 明朝" w:hAnsi="ＭＳ 明朝" w:hint="eastAsia"/>
        </w:rPr>
        <w:t>(</w:t>
      </w:r>
      <w:r w:rsidR="00B04645" w:rsidRPr="00F67C6F">
        <w:rPr>
          <w:rFonts w:ascii="ＭＳ 明朝" w:hAnsi="ＭＳ 明朝" w:hint="eastAsia"/>
        </w:rPr>
        <w:t>１</w:t>
      </w:r>
      <w:r>
        <w:rPr>
          <w:rFonts w:ascii="ＭＳ 明朝" w:hAnsi="ＭＳ 明朝" w:hint="eastAsia"/>
        </w:rPr>
        <w:t>)</w:t>
      </w:r>
      <w:r w:rsidR="00B04645" w:rsidRPr="00F67C6F">
        <w:rPr>
          <w:rFonts w:ascii="ＭＳ 明朝" w:hAnsi="ＭＳ 明朝" w:hint="eastAsia"/>
        </w:rPr>
        <w:t>から</w:t>
      </w:r>
      <w:r>
        <w:rPr>
          <w:rFonts w:ascii="ＭＳ 明朝" w:hAnsi="ＭＳ 明朝" w:hint="eastAsia"/>
        </w:rPr>
        <w:t>(</w:t>
      </w:r>
      <w:r w:rsidR="00B04645">
        <w:rPr>
          <w:rFonts w:ascii="ＭＳ 明朝" w:hAnsi="ＭＳ 明朝" w:hint="eastAsia"/>
        </w:rPr>
        <w:t>５</w:t>
      </w:r>
      <w:r>
        <w:rPr>
          <w:rFonts w:ascii="ＭＳ 明朝" w:hAnsi="ＭＳ 明朝" w:hint="eastAsia"/>
        </w:rPr>
        <w:t>)</w:t>
      </w:r>
      <w:r w:rsidR="00B04645" w:rsidRPr="00F67C6F">
        <w:rPr>
          <w:rFonts w:ascii="ＭＳ 明朝" w:hAnsi="ＭＳ 明朝" w:hint="eastAsia"/>
        </w:rPr>
        <w:t>に掲げる者のほか</w:t>
      </w:r>
      <w:r w:rsidR="0029405D">
        <w:rPr>
          <w:rFonts w:ascii="ＭＳ 明朝" w:hAnsi="ＭＳ 明朝" w:hint="eastAsia"/>
        </w:rPr>
        <w:t>､</w:t>
      </w:r>
      <w:r w:rsidR="00B04645" w:rsidRPr="00F67C6F">
        <w:rPr>
          <w:rFonts w:ascii="ＭＳ 明朝" w:hAnsi="ＭＳ 明朝" w:hint="eastAsia"/>
        </w:rPr>
        <w:t>次の者</w:t>
      </w:r>
    </w:p>
    <w:p w14:paraId="74D47702" w14:textId="4B2843C7" w:rsidR="00B04645" w:rsidRPr="00F67C6F" w:rsidRDefault="00B04645" w:rsidP="00B04645">
      <w:pPr>
        <w:pStyle w:val="af4"/>
        <w:jc w:val="left"/>
        <w:rPr>
          <w:rFonts w:ascii="ＭＳ 明朝" w:hAnsi="ＭＳ 明朝"/>
        </w:rPr>
      </w:pPr>
      <w:r w:rsidRPr="00F67C6F">
        <w:rPr>
          <w:rFonts w:ascii="ＭＳ 明朝" w:hAnsi="ＭＳ 明朝" w:hint="eastAsia"/>
        </w:rPr>
        <w:t xml:space="preserve">　　ア　支配人を置く場合は</w:t>
      </w:r>
      <w:r w:rsidR="0029405D">
        <w:rPr>
          <w:rFonts w:ascii="ＭＳ 明朝" w:hAnsi="ＭＳ 明朝" w:hint="eastAsia"/>
        </w:rPr>
        <w:t>､</w:t>
      </w:r>
      <w:r w:rsidRPr="00F67C6F">
        <w:rPr>
          <w:rFonts w:ascii="ＭＳ 明朝" w:hAnsi="ＭＳ 明朝" w:hint="eastAsia"/>
        </w:rPr>
        <w:t>支配人</w:t>
      </w:r>
    </w:p>
    <w:p w14:paraId="15E68E27" w14:textId="677C30FF" w:rsidR="00B04645" w:rsidRPr="00F67C6F" w:rsidRDefault="00B04645" w:rsidP="00B04645">
      <w:pPr>
        <w:pStyle w:val="af4"/>
        <w:ind w:left="813" w:hangingChars="387" w:hanging="813"/>
        <w:jc w:val="left"/>
        <w:rPr>
          <w:rFonts w:ascii="ＭＳ 明朝" w:hAnsi="ＭＳ 明朝"/>
        </w:rPr>
      </w:pPr>
      <w:r w:rsidRPr="00F67C6F">
        <w:rPr>
          <w:rFonts w:ascii="ＭＳ 明朝" w:hAnsi="ＭＳ 明朝" w:hint="eastAsia"/>
        </w:rPr>
        <w:t xml:space="preserve">　　イ　支店長</w:t>
      </w:r>
      <w:r w:rsidR="0029405D">
        <w:rPr>
          <w:rFonts w:ascii="ＭＳ 明朝" w:hAnsi="ＭＳ 明朝" w:hint="eastAsia"/>
        </w:rPr>
        <w:t>､</w:t>
      </w:r>
      <w:r w:rsidRPr="00F67C6F">
        <w:rPr>
          <w:rFonts w:ascii="ＭＳ 明朝" w:hAnsi="ＭＳ 明朝" w:hint="eastAsia"/>
        </w:rPr>
        <w:t>営業所長その他の者に契約事務を委任する場合は</w:t>
      </w:r>
      <w:r w:rsidR="0029405D">
        <w:rPr>
          <w:rFonts w:ascii="ＭＳ 明朝" w:hAnsi="ＭＳ 明朝" w:hint="eastAsia"/>
        </w:rPr>
        <w:t>､</w:t>
      </w:r>
      <w:r w:rsidRPr="00F67C6F">
        <w:rPr>
          <w:rFonts w:ascii="ＭＳ 明朝" w:hAnsi="ＭＳ 明朝" w:hint="eastAsia"/>
        </w:rPr>
        <w:t>支店長</w:t>
      </w:r>
      <w:r w:rsidR="0029405D">
        <w:rPr>
          <w:rFonts w:ascii="ＭＳ 明朝" w:hAnsi="ＭＳ 明朝" w:hint="eastAsia"/>
        </w:rPr>
        <w:t>､</w:t>
      </w:r>
      <w:r w:rsidRPr="00F67C6F">
        <w:rPr>
          <w:rFonts w:ascii="ＭＳ 明朝" w:hAnsi="ＭＳ 明朝" w:hint="eastAsia"/>
        </w:rPr>
        <w:t>営業所長その他の者</w:t>
      </w:r>
    </w:p>
    <w:p w14:paraId="48E81C8C" w14:textId="5558E7D0" w:rsidR="00B04645" w:rsidRPr="00F67C6F" w:rsidRDefault="00B04645" w:rsidP="00B04645">
      <w:pPr>
        <w:pStyle w:val="af4"/>
        <w:jc w:val="left"/>
        <w:rPr>
          <w:rFonts w:ascii="ＭＳ 明朝" w:hAnsi="ＭＳ 明朝"/>
        </w:rPr>
      </w:pPr>
      <w:r w:rsidRPr="00F67C6F">
        <w:rPr>
          <w:rFonts w:ascii="ＭＳ 明朝" w:hAnsi="ＭＳ 明朝" w:hint="eastAsia"/>
        </w:rPr>
        <w:t>２　氏名は</w:t>
      </w:r>
      <w:r w:rsidR="0029405D">
        <w:rPr>
          <w:rFonts w:ascii="ＭＳ 明朝" w:hAnsi="ＭＳ 明朝" w:hint="eastAsia"/>
        </w:rPr>
        <w:t>､</w:t>
      </w:r>
      <w:r w:rsidRPr="00F67C6F">
        <w:rPr>
          <w:rFonts w:ascii="ＭＳ 明朝" w:hAnsi="ＭＳ 明朝" w:hint="eastAsia"/>
        </w:rPr>
        <w:t>戸籍に記載されている氏名を楷書で記載すること。</w:t>
      </w:r>
    </w:p>
    <w:p w14:paraId="0B9C1169" w14:textId="04389F59" w:rsidR="00B04645" w:rsidRDefault="00B04645" w:rsidP="00B04645">
      <w:pPr>
        <w:overflowPunct w:val="0"/>
        <w:adjustRightInd w:val="0"/>
        <w:textAlignment w:val="baseline"/>
        <w:rPr>
          <w:rFonts w:ascii="ＭＳ 明朝" w:hAnsi="ＭＳ 明朝"/>
          <w:color w:val="000000"/>
          <w:spacing w:val="2"/>
          <w:kern w:val="0"/>
          <w:sz w:val="22"/>
        </w:rPr>
      </w:pPr>
    </w:p>
    <w:p w14:paraId="0B45D1E8" w14:textId="3DCE340C" w:rsidR="00E074B7" w:rsidRDefault="00E074B7" w:rsidP="00B04645">
      <w:pPr>
        <w:overflowPunct w:val="0"/>
        <w:adjustRightInd w:val="0"/>
        <w:textAlignment w:val="baseline"/>
        <w:rPr>
          <w:rFonts w:ascii="ＭＳ 明朝" w:hAnsi="ＭＳ 明朝"/>
          <w:color w:val="000000"/>
          <w:spacing w:val="2"/>
          <w:kern w:val="0"/>
          <w:sz w:val="22"/>
        </w:rPr>
      </w:pPr>
    </w:p>
    <w:p w14:paraId="0B08EEFD" w14:textId="77777777" w:rsidR="00E074B7" w:rsidRDefault="00E074B7">
      <w:pPr>
        <w:widowControl/>
        <w:jc w:val="left"/>
        <w:rPr>
          <w:rFonts w:ascii="ＭＳ 明朝" w:hAnsi="ＭＳ 明朝"/>
          <w:color w:val="000000"/>
          <w:spacing w:val="2"/>
          <w:kern w:val="0"/>
          <w:sz w:val="22"/>
        </w:rPr>
      </w:pPr>
      <w:r>
        <w:rPr>
          <w:rFonts w:ascii="ＭＳ 明朝" w:hAnsi="ＭＳ 明朝"/>
          <w:color w:val="000000"/>
          <w:spacing w:val="2"/>
          <w:kern w:val="0"/>
          <w:sz w:val="22"/>
        </w:rPr>
        <w:br w:type="page"/>
      </w:r>
    </w:p>
    <w:p w14:paraId="1982B031" w14:textId="0172B939" w:rsidR="00E074B7" w:rsidRPr="00EB43F2" w:rsidRDefault="00E074B7" w:rsidP="00E074B7">
      <w:pPr>
        <w:rPr>
          <w:rFonts w:ascii="ＭＳ 明朝" w:hAnsi="ＭＳ 明朝"/>
          <w:szCs w:val="21"/>
        </w:rPr>
      </w:pPr>
      <w:r>
        <w:rPr>
          <w:rFonts w:ascii="ＭＳ 明朝" w:hAnsi="ＭＳ 明朝" w:hint="eastAsia"/>
          <w:szCs w:val="21"/>
        </w:rPr>
        <w:lastRenderedPageBreak/>
        <w:t>(</w:t>
      </w:r>
      <w:r w:rsidRPr="00EB43F2">
        <w:rPr>
          <w:rFonts w:ascii="ＭＳ 明朝" w:hAnsi="ＭＳ 明朝" w:hint="eastAsia"/>
          <w:szCs w:val="21"/>
        </w:rPr>
        <w:t>様式</w:t>
      </w:r>
      <w:r>
        <w:rPr>
          <w:rFonts w:ascii="ＭＳ 明朝" w:hAnsi="ＭＳ 明朝" w:hint="eastAsia"/>
          <w:szCs w:val="21"/>
        </w:rPr>
        <w:t>-2</w:t>
      </w:r>
      <w:r>
        <w:rPr>
          <w:rFonts w:ascii="ＭＳ 明朝" w:hAnsi="ＭＳ 明朝"/>
          <w:szCs w:val="21"/>
        </w:rPr>
        <w:t>B</w:t>
      </w:r>
      <w:r>
        <w:rPr>
          <w:rFonts w:ascii="ＭＳ 明朝" w:hAnsi="ＭＳ 明朝" w:hint="eastAsia"/>
          <w:szCs w:val="21"/>
        </w:rPr>
        <w:t>)</w:t>
      </w:r>
    </w:p>
    <w:p w14:paraId="45ADF834" w14:textId="400775BC" w:rsidR="00E074B7" w:rsidRPr="00B92E4D" w:rsidRDefault="00E074B7" w:rsidP="00E074B7">
      <w:pPr>
        <w:jc w:val="center"/>
        <w:rPr>
          <w:rFonts w:asciiTheme="minorEastAsia" w:eastAsiaTheme="minorEastAsia" w:hAnsiTheme="minorEastAsia"/>
          <w:b/>
          <w:sz w:val="24"/>
          <w:szCs w:val="21"/>
        </w:rPr>
      </w:pPr>
      <w:r w:rsidRPr="00B92E4D">
        <w:rPr>
          <w:rFonts w:asciiTheme="minorEastAsia" w:eastAsiaTheme="minorEastAsia" w:hAnsiTheme="minorEastAsia" w:cs="メイリオ" w:hint="eastAsia"/>
          <w:b/>
          <w:bCs/>
          <w:color w:val="000000" w:themeColor="text1"/>
          <w:kern w:val="24"/>
          <w:sz w:val="32"/>
          <w:szCs w:val="32"/>
          <w14:glow w14:rad="127000">
            <w14:schemeClr w14:val="bg1"/>
          </w14:glow>
        </w:rPr>
        <w:t>出資</w:t>
      </w:r>
      <w:r w:rsidRPr="00B92E4D">
        <w:rPr>
          <w:rFonts w:asciiTheme="minorEastAsia" w:eastAsiaTheme="minorEastAsia" w:hAnsiTheme="minorEastAsia" w:hint="eastAsia"/>
          <w:b/>
          <w:bCs/>
          <w:sz w:val="32"/>
          <w:szCs w:val="32"/>
        </w:rPr>
        <w:t>関心表明書</w:t>
      </w:r>
    </w:p>
    <w:p w14:paraId="3E17C9C5" w14:textId="77777777" w:rsidR="00E074B7" w:rsidRPr="00EB43F2" w:rsidRDefault="00E074B7" w:rsidP="00E074B7">
      <w:pPr>
        <w:ind w:firstLineChars="300" w:firstLine="630"/>
        <w:jc w:val="right"/>
        <w:rPr>
          <w:rFonts w:ascii="ＭＳ 明朝" w:hAnsi="ＭＳ 明朝"/>
          <w:szCs w:val="21"/>
        </w:rPr>
      </w:pPr>
    </w:p>
    <w:p w14:paraId="31A44D1B" w14:textId="77777777" w:rsidR="00E074B7" w:rsidRPr="00EB43F2" w:rsidRDefault="00E074B7" w:rsidP="00E074B7">
      <w:pPr>
        <w:ind w:firstLineChars="300" w:firstLine="630"/>
        <w:jc w:val="right"/>
        <w:rPr>
          <w:rFonts w:ascii="ＭＳ 明朝" w:hAnsi="ＭＳ 明朝"/>
          <w:szCs w:val="21"/>
        </w:rPr>
      </w:pPr>
      <w:r w:rsidRPr="00EB43F2">
        <w:rPr>
          <w:rFonts w:ascii="ＭＳ 明朝" w:hAnsi="ＭＳ 明朝" w:hint="eastAsia"/>
          <w:szCs w:val="21"/>
        </w:rPr>
        <w:t>令和</w:t>
      </w:r>
      <w:r>
        <w:rPr>
          <w:rFonts w:ascii="ＭＳ 明朝" w:hAnsi="ＭＳ 明朝" w:hint="eastAsia"/>
          <w:szCs w:val="21"/>
        </w:rPr>
        <w:t>5</w:t>
      </w:r>
      <w:r w:rsidRPr="00EB43F2">
        <w:rPr>
          <w:rFonts w:ascii="ＭＳ 明朝" w:hAnsi="ＭＳ 明朝" w:hint="eastAsia"/>
          <w:szCs w:val="21"/>
        </w:rPr>
        <w:t>年　　月　　日</w:t>
      </w:r>
    </w:p>
    <w:p w14:paraId="072EC3AD" w14:textId="77777777" w:rsidR="00E074B7" w:rsidRDefault="00E074B7" w:rsidP="00E074B7">
      <w:pPr>
        <w:jc w:val="left"/>
        <w:rPr>
          <w:rFonts w:asciiTheme="minorEastAsia" w:eastAsiaTheme="minorEastAsia" w:hAnsiTheme="minorEastAsia"/>
        </w:rPr>
      </w:pPr>
    </w:p>
    <w:p w14:paraId="28158689" w14:textId="77777777" w:rsidR="00E074B7" w:rsidRPr="00E71690" w:rsidRDefault="00E074B7" w:rsidP="00E074B7">
      <w:pPr>
        <w:jc w:val="left"/>
        <w:rPr>
          <w:rFonts w:asciiTheme="minorEastAsia" w:eastAsiaTheme="minorEastAsia" w:hAnsiTheme="minorEastAsia"/>
          <w:szCs w:val="21"/>
        </w:rPr>
      </w:pPr>
      <w:r w:rsidRPr="00E71690">
        <w:rPr>
          <w:rFonts w:asciiTheme="minorEastAsia" w:eastAsiaTheme="minorEastAsia" w:hAnsiTheme="minorEastAsia" w:hint="eastAsia"/>
        </w:rPr>
        <w:t>Social Knowledge Bank合同会社</w:t>
      </w:r>
      <w:r w:rsidRPr="00E71690">
        <w:rPr>
          <w:rFonts w:asciiTheme="minorEastAsia" w:eastAsiaTheme="minorEastAsia" w:hAnsiTheme="minorEastAsia" w:hint="eastAsia"/>
          <w:szCs w:val="21"/>
        </w:rPr>
        <w:t xml:space="preserve">　</w:t>
      </w:r>
    </w:p>
    <w:p w14:paraId="73F12F04" w14:textId="44060CA2" w:rsidR="00E074B7" w:rsidRDefault="00E074B7" w:rsidP="00E074B7">
      <w:pPr>
        <w:widowControl/>
        <w:spacing w:line="320" w:lineRule="exact"/>
        <w:rPr>
          <w:rFonts w:ascii="ＭＳ ゴシック" w:eastAsia="ＭＳ ゴシック" w:hAnsi="ＭＳ ゴシック" w:cs="メイリオ"/>
          <w:color w:val="000000" w:themeColor="text1"/>
          <w:kern w:val="24"/>
          <w:sz w:val="24"/>
          <w:szCs w:val="24"/>
          <w14:glow w14:rad="127000">
            <w14:schemeClr w14:val="bg1"/>
          </w14:glow>
        </w:rPr>
      </w:pPr>
    </w:p>
    <w:p w14:paraId="2E3873E3" w14:textId="2CC39FE0" w:rsidR="00B92E4D" w:rsidRPr="00EB43F2" w:rsidRDefault="00B92E4D" w:rsidP="00B92E4D">
      <w:pPr>
        <w:spacing w:line="100" w:lineRule="atLeast"/>
        <w:ind w:firstLineChars="1700" w:firstLine="3570"/>
        <w:rPr>
          <w:rFonts w:ascii="ＭＳ 明朝" w:hAnsi="ＭＳ 明朝"/>
          <w:szCs w:val="21"/>
        </w:rPr>
      </w:pPr>
      <w:r>
        <w:rPr>
          <w:rFonts w:ascii="ＭＳ 明朝" w:hAnsi="ＭＳ 明朝" w:hint="eastAsia"/>
          <w:szCs w:val="21"/>
        </w:rPr>
        <w:t xml:space="preserve"> (</w:t>
      </w:r>
      <w:r w:rsidRPr="00EB43F2">
        <w:rPr>
          <w:rFonts w:ascii="ＭＳ 明朝" w:hAnsi="ＭＳ 明朝" w:hint="eastAsia"/>
          <w:szCs w:val="21"/>
        </w:rPr>
        <w:t>届出者</w:t>
      </w:r>
      <w:r>
        <w:rPr>
          <w:rFonts w:ascii="ＭＳ 明朝" w:hAnsi="ＭＳ 明朝" w:hint="eastAsia"/>
          <w:szCs w:val="21"/>
        </w:rPr>
        <w:t>)</w:t>
      </w:r>
      <w:r w:rsidRPr="00EB43F2">
        <w:rPr>
          <w:rFonts w:ascii="ＭＳ 明朝" w:hAnsi="ＭＳ 明朝" w:hint="eastAsia"/>
          <w:szCs w:val="21"/>
        </w:rPr>
        <w:t xml:space="preserve">　主たる事務所</w:t>
      </w:r>
    </w:p>
    <w:p w14:paraId="46C29618" w14:textId="77777777" w:rsidR="00B92E4D" w:rsidRPr="00EB43F2" w:rsidRDefault="00B92E4D" w:rsidP="00B92E4D">
      <w:pPr>
        <w:spacing w:line="160" w:lineRule="atLeast"/>
        <w:ind w:firstLineChars="2300" w:firstLine="4830"/>
        <w:rPr>
          <w:rFonts w:ascii="ＭＳ 明朝" w:hAnsi="ＭＳ 明朝"/>
          <w:kern w:val="0"/>
          <w:szCs w:val="21"/>
        </w:rPr>
      </w:pPr>
      <w:r w:rsidRPr="00EB43F2">
        <w:rPr>
          <w:rFonts w:ascii="ＭＳ 明朝" w:hAnsi="ＭＳ 明朝" w:hint="eastAsia"/>
          <w:szCs w:val="21"/>
        </w:rPr>
        <w:t>の</w:t>
      </w:r>
      <w:r w:rsidRPr="00EB43F2">
        <w:rPr>
          <w:rFonts w:ascii="ＭＳ 明朝" w:hAnsi="ＭＳ 明朝" w:hint="eastAsia"/>
          <w:kern w:val="0"/>
          <w:szCs w:val="21"/>
        </w:rPr>
        <w:t>所在地</w:t>
      </w:r>
    </w:p>
    <w:p w14:paraId="3204ED43" w14:textId="77777777" w:rsidR="00B92E4D" w:rsidRPr="00EB43F2" w:rsidRDefault="00B92E4D" w:rsidP="00B92E4D">
      <w:pPr>
        <w:spacing w:line="480" w:lineRule="auto"/>
        <w:ind w:firstLineChars="2300" w:firstLine="4830"/>
        <w:rPr>
          <w:rFonts w:ascii="ＭＳ 明朝" w:hAnsi="ＭＳ 明朝"/>
          <w:szCs w:val="21"/>
        </w:rPr>
      </w:pPr>
      <w:r w:rsidRPr="00EB43F2">
        <w:rPr>
          <w:rFonts w:ascii="ＭＳ 明朝" w:hAnsi="ＭＳ 明朝" w:hint="eastAsia"/>
          <w:szCs w:val="21"/>
        </w:rPr>
        <w:t xml:space="preserve">会社名　　　　　　　　　　　　</w:t>
      </w:r>
    </w:p>
    <w:p w14:paraId="020EF551" w14:textId="77777777" w:rsidR="00B92E4D" w:rsidRPr="00EB43F2" w:rsidRDefault="00B92E4D" w:rsidP="00B92E4D">
      <w:pPr>
        <w:spacing w:line="360" w:lineRule="auto"/>
        <w:ind w:firstLineChars="2300" w:firstLine="4830"/>
        <w:rPr>
          <w:rFonts w:ascii="ＭＳ 明朝" w:hAnsi="ＭＳ 明朝"/>
          <w:szCs w:val="21"/>
        </w:rPr>
      </w:pPr>
      <w:r w:rsidRPr="00EB43F2">
        <w:rPr>
          <w:rFonts w:ascii="ＭＳ 明朝" w:hAnsi="ＭＳ 明朝" w:hint="eastAsia"/>
          <w:szCs w:val="21"/>
        </w:rPr>
        <w:t>代表者名　　　　　　　　　　　　　　　　㊞</w:t>
      </w:r>
    </w:p>
    <w:p w14:paraId="6ED1CAF6" w14:textId="77777777" w:rsidR="00E074B7" w:rsidRPr="003016BD" w:rsidRDefault="00E074B7" w:rsidP="00E074B7">
      <w:pPr>
        <w:widowControl/>
        <w:spacing w:line="360" w:lineRule="exact"/>
        <w:jc w:val="left"/>
        <w:rPr>
          <w:rFonts w:ascii="ＭＳ ゴシック" w:eastAsia="ＭＳ ゴシック" w:hAnsi="ＭＳ ゴシック"/>
          <w:sz w:val="24"/>
          <w:szCs w:val="24"/>
        </w:rPr>
      </w:pPr>
    </w:p>
    <w:p w14:paraId="01641F34" w14:textId="541D49C1" w:rsidR="00E074B7" w:rsidRPr="00B92E4D" w:rsidRDefault="00E074B7" w:rsidP="00E074B7">
      <w:pPr>
        <w:widowControl/>
        <w:spacing w:line="360" w:lineRule="exact"/>
        <w:ind w:firstLineChars="100" w:firstLine="210"/>
        <w:jc w:val="left"/>
        <w:rPr>
          <w:rFonts w:asciiTheme="minorEastAsia" w:eastAsiaTheme="minorEastAsia" w:hAnsiTheme="minorEastAsia"/>
          <w:szCs w:val="21"/>
        </w:rPr>
      </w:pPr>
      <w:r w:rsidRPr="00B92E4D">
        <w:rPr>
          <w:rFonts w:asciiTheme="minorEastAsia" w:eastAsiaTheme="minorEastAsia" w:hAnsiTheme="minorEastAsia" w:hint="eastAsia"/>
          <w:szCs w:val="21"/>
        </w:rPr>
        <w:t>S</w:t>
      </w:r>
      <w:r w:rsidRPr="00B92E4D">
        <w:rPr>
          <w:rFonts w:asciiTheme="minorEastAsia" w:eastAsiaTheme="minorEastAsia" w:hAnsiTheme="minorEastAsia"/>
          <w:szCs w:val="21"/>
        </w:rPr>
        <w:t>ocial Knowledge Bank</w:t>
      </w:r>
      <w:r w:rsidRPr="00B92E4D">
        <w:rPr>
          <w:rFonts w:asciiTheme="minorEastAsia" w:eastAsiaTheme="minorEastAsia" w:hAnsiTheme="minorEastAsia" w:hint="eastAsia"/>
          <w:szCs w:val="21"/>
        </w:rPr>
        <w:t>合同会社が実施する</w:t>
      </w:r>
      <w:r w:rsidR="00B92E4D" w:rsidRPr="00B92E4D">
        <w:rPr>
          <w:rFonts w:asciiTheme="minorEastAsia" w:eastAsiaTheme="minorEastAsia" w:hAnsiTheme="minorEastAsia" w:hint="eastAsia"/>
          <w:szCs w:val="21"/>
        </w:rPr>
        <w:t>､</w:t>
      </w:r>
      <w:r w:rsidRPr="00B92E4D">
        <w:rPr>
          <w:rFonts w:asciiTheme="minorEastAsia" w:eastAsiaTheme="minorEastAsia" w:hAnsiTheme="minorEastAsia" w:hint="eastAsia"/>
          <w:szCs w:val="21"/>
        </w:rPr>
        <w:t>デジタル田園都市国家構想推進交付金 デジタル実装タイプ</w:t>
      </w:r>
      <w:r w:rsidR="00B92E4D" w:rsidRPr="00B92E4D">
        <w:rPr>
          <w:rFonts w:asciiTheme="minorEastAsia" w:eastAsiaTheme="minorEastAsia" w:hAnsiTheme="minorEastAsia"/>
          <w:szCs w:val="21"/>
        </w:rPr>
        <w:t>(</w:t>
      </w:r>
      <w:r w:rsidRPr="00B92E4D">
        <w:rPr>
          <w:rFonts w:asciiTheme="minorEastAsia" w:eastAsiaTheme="minorEastAsia" w:hAnsiTheme="minorEastAsia"/>
          <w:szCs w:val="21"/>
        </w:rPr>
        <w:t>マイナンバーカード利用横展開事例創出型</w:t>
      </w:r>
      <w:r w:rsidR="00B92E4D" w:rsidRPr="00B92E4D">
        <w:rPr>
          <w:rFonts w:asciiTheme="minorEastAsia" w:eastAsiaTheme="minorEastAsia" w:hAnsiTheme="minorEastAsia"/>
          <w:szCs w:val="21"/>
        </w:rPr>
        <w:t>)</w:t>
      </w:r>
      <w:r w:rsidRPr="00B92E4D">
        <w:rPr>
          <w:rFonts w:asciiTheme="minorEastAsia" w:eastAsiaTheme="minorEastAsia" w:hAnsiTheme="minorEastAsia"/>
          <w:szCs w:val="21"/>
        </w:rPr>
        <w:t>実施計画</w:t>
      </w:r>
      <w:r w:rsidRPr="00B92E4D">
        <w:rPr>
          <w:rFonts w:asciiTheme="minorEastAsia" w:eastAsiaTheme="minorEastAsia" w:hAnsiTheme="minorEastAsia" w:hint="eastAsia"/>
          <w:szCs w:val="21"/>
        </w:rPr>
        <w:t>に関連する</w:t>
      </w:r>
      <w:r w:rsidRPr="00B92E4D">
        <w:rPr>
          <w:rFonts w:asciiTheme="minorEastAsia" w:eastAsiaTheme="minorEastAsia" w:hAnsiTheme="minorEastAsia"/>
          <w:szCs w:val="21"/>
        </w:rPr>
        <w:t>以下の事業に対して</w:t>
      </w:r>
      <w:r w:rsidR="00B92E4D" w:rsidRPr="00B92E4D">
        <w:rPr>
          <w:rFonts w:asciiTheme="minorEastAsia" w:eastAsiaTheme="minorEastAsia" w:hAnsiTheme="minorEastAsia" w:hint="eastAsia"/>
          <w:szCs w:val="21"/>
        </w:rPr>
        <w:t>､要請書及び業務仕様書</w:t>
      </w:r>
      <w:r w:rsidRPr="00B92E4D">
        <w:rPr>
          <w:rFonts w:asciiTheme="minorEastAsia" w:eastAsiaTheme="minorEastAsia" w:hAnsiTheme="minorEastAsia" w:hint="eastAsia"/>
          <w:szCs w:val="21"/>
        </w:rPr>
        <w:t>の内容を理解した</w:t>
      </w:r>
      <w:r w:rsidR="00B92E4D">
        <w:rPr>
          <w:rFonts w:asciiTheme="minorEastAsia" w:eastAsiaTheme="minorEastAsia" w:hAnsiTheme="minorEastAsia" w:hint="eastAsia"/>
          <w:szCs w:val="21"/>
        </w:rPr>
        <w:t>上</w:t>
      </w:r>
      <w:r w:rsidRPr="00B92E4D">
        <w:rPr>
          <w:rFonts w:asciiTheme="minorEastAsia" w:eastAsiaTheme="minorEastAsia" w:hAnsiTheme="minorEastAsia" w:hint="eastAsia"/>
          <w:szCs w:val="21"/>
        </w:rPr>
        <w:t>で業務を実施するとともに</w:t>
      </w:r>
      <w:r w:rsidR="00B92E4D" w:rsidRPr="00B92E4D">
        <w:rPr>
          <w:rFonts w:asciiTheme="minorEastAsia" w:eastAsiaTheme="minorEastAsia" w:hAnsiTheme="minorEastAsia" w:hint="eastAsia"/>
          <w:szCs w:val="21"/>
        </w:rPr>
        <w:t>､</w:t>
      </w:r>
      <w:r w:rsidRPr="00B92E4D">
        <w:rPr>
          <w:rFonts w:asciiTheme="minorEastAsia" w:eastAsiaTheme="minorEastAsia" w:hAnsiTheme="minorEastAsia"/>
          <w:szCs w:val="21"/>
        </w:rPr>
        <w:t>将来的な出資関心があることを表明します。</w:t>
      </w:r>
    </w:p>
    <w:p w14:paraId="790DCDA7" w14:textId="72CFF4B3" w:rsidR="00E074B7" w:rsidRDefault="00E074B7" w:rsidP="00E074B7">
      <w:pPr>
        <w:widowControl/>
        <w:spacing w:line="360" w:lineRule="exact"/>
        <w:jc w:val="left"/>
        <w:rPr>
          <w:rFonts w:asciiTheme="minorEastAsia" w:eastAsiaTheme="minorEastAsia" w:hAnsiTheme="minorEastAsia"/>
          <w:sz w:val="24"/>
          <w:szCs w:val="24"/>
        </w:rPr>
      </w:pPr>
    </w:p>
    <w:tbl>
      <w:tblPr>
        <w:tblStyle w:val="af8"/>
        <w:tblW w:w="0" w:type="auto"/>
        <w:tblLook w:val="04A0" w:firstRow="1" w:lastRow="0" w:firstColumn="1" w:lastColumn="0" w:noHBand="0" w:noVBand="1"/>
      </w:tblPr>
      <w:tblGrid>
        <w:gridCol w:w="2263"/>
        <w:gridCol w:w="6946"/>
      </w:tblGrid>
      <w:tr w:rsidR="00B92E4D" w14:paraId="1D1162ED" w14:textId="77777777" w:rsidTr="00B92E4D">
        <w:tc>
          <w:tcPr>
            <w:tcW w:w="2263" w:type="dxa"/>
          </w:tcPr>
          <w:p w14:paraId="75697207" w14:textId="425C7388" w:rsidR="00B92E4D" w:rsidRPr="00DC26CC" w:rsidRDefault="00B92E4D" w:rsidP="00E074B7">
            <w:pPr>
              <w:widowControl/>
              <w:spacing w:line="360" w:lineRule="exact"/>
              <w:jc w:val="left"/>
              <w:rPr>
                <w:rFonts w:asciiTheme="minorEastAsia" w:eastAsiaTheme="minorEastAsia" w:hAnsiTheme="minorEastAsia"/>
                <w:szCs w:val="21"/>
              </w:rPr>
            </w:pPr>
            <w:r w:rsidRPr="00DC26CC">
              <w:rPr>
                <w:rFonts w:asciiTheme="minorEastAsia" w:eastAsiaTheme="minorEastAsia" w:hAnsiTheme="minorEastAsia" w:hint="eastAsia"/>
                <w:szCs w:val="21"/>
              </w:rPr>
              <w:t>業務名</w:t>
            </w:r>
          </w:p>
        </w:tc>
        <w:tc>
          <w:tcPr>
            <w:tcW w:w="6946" w:type="dxa"/>
          </w:tcPr>
          <w:p w14:paraId="69487DDC" w14:textId="77777777" w:rsidR="00B92E4D" w:rsidRPr="00DC26CC" w:rsidRDefault="00B92E4D" w:rsidP="00E074B7">
            <w:pPr>
              <w:widowControl/>
              <w:spacing w:line="360" w:lineRule="exact"/>
              <w:jc w:val="left"/>
              <w:rPr>
                <w:rFonts w:asciiTheme="minorEastAsia" w:eastAsiaTheme="minorEastAsia" w:hAnsiTheme="minorEastAsia"/>
                <w:szCs w:val="21"/>
              </w:rPr>
            </w:pPr>
          </w:p>
        </w:tc>
      </w:tr>
      <w:tr w:rsidR="00B92E4D" w14:paraId="57ECA617" w14:textId="77777777" w:rsidTr="00B92E4D">
        <w:tc>
          <w:tcPr>
            <w:tcW w:w="2263" w:type="dxa"/>
          </w:tcPr>
          <w:p w14:paraId="3F0CD732" w14:textId="06CFAAA7" w:rsidR="00B92E4D" w:rsidRPr="00DC26CC" w:rsidRDefault="00B92E4D" w:rsidP="00E074B7">
            <w:pPr>
              <w:widowControl/>
              <w:spacing w:line="360" w:lineRule="exact"/>
              <w:jc w:val="left"/>
              <w:rPr>
                <w:rFonts w:asciiTheme="minorEastAsia" w:eastAsiaTheme="minorEastAsia" w:hAnsiTheme="minorEastAsia"/>
                <w:szCs w:val="21"/>
              </w:rPr>
            </w:pPr>
            <w:r w:rsidRPr="00DC26CC">
              <w:rPr>
                <w:rFonts w:asciiTheme="minorEastAsia" w:eastAsiaTheme="minorEastAsia" w:hAnsiTheme="minorEastAsia"/>
                <w:szCs w:val="21"/>
              </w:rPr>
              <w:t>出資の条件</w:t>
            </w:r>
          </w:p>
        </w:tc>
        <w:tc>
          <w:tcPr>
            <w:tcW w:w="6946" w:type="dxa"/>
          </w:tcPr>
          <w:p w14:paraId="259B2F61" w14:textId="77777777" w:rsidR="00B92E4D" w:rsidRPr="00DC26CC" w:rsidRDefault="00B92E4D" w:rsidP="00E074B7">
            <w:pPr>
              <w:widowControl/>
              <w:spacing w:line="360" w:lineRule="exact"/>
              <w:jc w:val="left"/>
              <w:rPr>
                <w:rFonts w:asciiTheme="minorEastAsia" w:eastAsiaTheme="minorEastAsia" w:hAnsiTheme="minorEastAsia"/>
                <w:szCs w:val="21"/>
              </w:rPr>
            </w:pPr>
          </w:p>
          <w:p w14:paraId="6AA85C5F" w14:textId="479E792B" w:rsidR="00B92E4D" w:rsidRPr="00DC26CC" w:rsidRDefault="00B92E4D" w:rsidP="00E074B7">
            <w:pPr>
              <w:widowControl/>
              <w:spacing w:line="360" w:lineRule="exact"/>
              <w:jc w:val="left"/>
              <w:rPr>
                <w:rFonts w:asciiTheme="minorEastAsia" w:eastAsiaTheme="minorEastAsia" w:hAnsiTheme="minorEastAsia"/>
                <w:szCs w:val="21"/>
              </w:rPr>
            </w:pPr>
          </w:p>
        </w:tc>
      </w:tr>
      <w:tr w:rsidR="00B92E4D" w14:paraId="21018814" w14:textId="77777777" w:rsidTr="00B92E4D">
        <w:tc>
          <w:tcPr>
            <w:tcW w:w="2263" w:type="dxa"/>
          </w:tcPr>
          <w:p w14:paraId="2CACAAAE" w14:textId="18C4692A" w:rsidR="00B92E4D" w:rsidRPr="00DC26CC" w:rsidRDefault="00B92E4D" w:rsidP="00E074B7">
            <w:pPr>
              <w:widowControl/>
              <w:spacing w:line="360" w:lineRule="exact"/>
              <w:jc w:val="left"/>
              <w:rPr>
                <w:rFonts w:asciiTheme="minorEastAsia" w:eastAsiaTheme="minorEastAsia" w:hAnsiTheme="minorEastAsia"/>
                <w:szCs w:val="21"/>
              </w:rPr>
            </w:pPr>
            <w:r w:rsidRPr="00DC26CC">
              <w:rPr>
                <w:rFonts w:asciiTheme="minorEastAsia" w:eastAsiaTheme="minorEastAsia" w:hAnsiTheme="minorEastAsia" w:hint="eastAsia"/>
                <w:szCs w:val="21"/>
              </w:rPr>
              <w:t>出資予定時期</w:t>
            </w:r>
          </w:p>
        </w:tc>
        <w:tc>
          <w:tcPr>
            <w:tcW w:w="6946" w:type="dxa"/>
          </w:tcPr>
          <w:p w14:paraId="6282381B" w14:textId="77777777" w:rsidR="00B92E4D" w:rsidRPr="00DC26CC" w:rsidRDefault="00B92E4D" w:rsidP="00E074B7">
            <w:pPr>
              <w:widowControl/>
              <w:spacing w:line="360" w:lineRule="exact"/>
              <w:jc w:val="left"/>
              <w:rPr>
                <w:rFonts w:asciiTheme="minorEastAsia" w:eastAsiaTheme="minorEastAsia" w:hAnsiTheme="minorEastAsia"/>
                <w:szCs w:val="21"/>
              </w:rPr>
            </w:pPr>
          </w:p>
          <w:p w14:paraId="771CA562" w14:textId="467DC884" w:rsidR="00B92E4D" w:rsidRPr="00DC26CC" w:rsidRDefault="00B92E4D" w:rsidP="00E074B7">
            <w:pPr>
              <w:widowControl/>
              <w:spacing w:line="360" w:lineRule="exact"/>
              <w:jc w:val="left"/>
              <w:rPr>
                <w:rFonts w:asciiTheme="minorEastAsia" w:eastAsiaTheme="minorEastAsia" w:hAnsiTheme="minorEastAsia"/>
                <w:szCs w:val="21"/>
              </w:rPr>
            </w:pPr>
          </w:p>
        </w:tc>
      </w:tr>
    </w:tbl>
    <w:p w14:paraId="2EEB627A" w14:textId="77777777" w:rsidR="00B92E4D" w:rsidRPr="00B92E4D" w:rsidRDefault="00B92E4D" w:rsidP="00E074B7">
      <w:pPr>
        <w:widowControl/>
        <w:spacing w:line="360" w:lineRule="exact"/>
        <w:jc w:val="left"/>
        <w:rPr>
          <w:rFonts w:asciiTheme="minorEastAsia" w:eastAsiaTheme="minorEastAsia" w:hAnsiTheme="minorEastAsia"/>
          <w:sz w:val="24"/>
          <w:szCs w:val="24"/>
        </w:rPr>
      </w:pPr>
    </w:p>
    <w:p w14:paraId="6C857F2B" w14:textId="77777777" w:rsidR="00E074B7" w:rsidRPr="003016BD" w:rsidRDefault="00E074B7" w:rsidP="00E074B7">
      <w:pPr>
        <w:widowControl/>
        <w:spacing w:line="360" w:lineRule="exact"/>
        <w:jc w:val="left"/>
        <w:rPr>
          <w:rFonts w:ascii="ＭＳ ゴシック" w:eastAsia="ＭＳ ゴシック" w:hAnsi="ＭＳ ゴシック"/>
          <w:sz w:val="24"/>
          <w:szCs w:val="24"/>
        </w:rPr>
      </w:pPr>
    </w:p>
    <w:p w14:paraId="586C93B3" w14:textId="77777777" w:rsidR="00E074B7" w:rsidRPr="003016BD" w:rsidRDefault="00E074B7" w:rsidP="00E074B7">
      <w:pPr>
        <w:widowControl/>
        <w:spacing w:line="360" w:lineRule="exact"/>
        <w:jc w:val="left"/>
        <w:rPr>
          <w:rFonts w:ascii="ＭＳ ゴシック" w:eastAsia="ＭＳ ゴシック" w:hAnsi="ＭＳ ゴシック"/>
          <w:sz w:val="24"/>
          <w:szCs w:val="24"/>
        </w:rPr>
      </w:pPr>
    </w:p>
    <w:p w14:paraId="5A8B719C" w14:textId="77777777" w:rsidR="00B04645" w:rsidRDefault="00B04645">
      <w:pPr>
        <w:widowControl/>
        <w:jc w:val="left"/>
        <w:rPr>
          <w:rFonts w:ascii="ＭＳ 明朝" w:hAnsi="ＭＳ 明朝"/>
          <w:szCs w:val="24"/>
        </w:rPr>
      </w:pPr>
    </w:p>
    <w:p w14:paraId="2702E2D3" w14:textId="77777777" w:rsidR="00E074B7" w:rsidRDefault="00E074B7">
      <w:pPr>
        <w:widowControl/>
        <w:jc w:val="left"/>
        <w:rPr>
          <w:rFonts w:ascii="ＭＳ 明朝" w:hAnsi="ＭＳ 明朝"/>
          <w:szCs w:val="24"/>
        </w:rPr>
      </w:pPr>
      <w:r>
        <w:rPr>
          <w:rFonts w:ascii="ＭＳ 明朝" w:hAnsi="ＭＳ 明朝"/>
          <w:szCs w:val="24"/>
        </w:rPr>
        <w:br w:type="page"/>
      </w:r>
    </w:p>
    <w:p w14:paraId="76C92544" w14:textId="67A83998" w:rsidR="00EB43F2" w:rsidRDefault="00A17885" w:rsidP="00EB43F2">
      <w:pPr>
        <w:rPr>
          <w:rFonts w:ascii="ＭＳ 明朝" w:hAnsi="ＭＳ 明朝"/>
          <w:sz w:val="24"/>
          <w:szCs w:val="24"/>
        </w:rPr>
      </w:pPr>
      <w:r>
        <w:rPr>
          <w:rFonts w:ascii="ＭＳ 明朝" w:hAnsi="ＭＳ 明朝" w:hint="eastAsia"/>
          <w:szCs w:val="24"/>
        </w:rPr>
        <w:lastRenderedPageBreak/>
        <w:t>(</w:t>
      </w:r>
      <w:r w:rsidR="00EB43F2">
        <w:rPr>
          <w:rFonts w:ascii="ＭＳ 明朝" w:hAnsi="ＭＳ 明朝" w:hint="eastAsia"/>
          <w:szCs w:val="24"/>
        </w:rPr>
        <w:t>様式</w:t>
      </w:r>
      <w:r w:rsidR="008A5E7D">
        <w:rPr>
          <w:rFonts w:ascii="ＭＳ 明朝" w:hAnsi="ＭＳ 明朝" w:hint="eastAsia"/>
          <w:szCs w:val="24"/>
        </w:rPr>
        <w:t>-</w:t>
      </w:r>
      <w:r w:rsidR="00851C60">
        <w:rPr>
          <w:rFonts w:ascii="ＭＳ 明朝" w:hAnsi="ＭＳ 明朝" w:hint="eastAsia"/>
          <w:szCs w:val="24"/>
        </w:rPr>
        <w:t>3</w:t>
      </w:r>
      <w:r>
        <w:rPr>
          <w:rFonts w:ascii="ＭＳ 明朝" w:hAnsi="ＭＳ 明朝" w:hint="eastAsia"/>
          <w:szCs w:val="24"/>
        </w:rPr>
        <w:t>)</w:t>
      </w:r>
    </w:p>
    <w:p w14:paraId="1DA792D9" w14:textId="77777777" w:rsidR="00EB43F2" w:rsidRDefault="00EB43F2" w:rsidP="00EB43F2">
      <w:pPr>
        <w:rPr>
          <w:rFonts w:ascii="ＭＳ 明朝" w:hAnsi="ＭＳ 明朝"/>
          <w:szCs w:val="24"/>
        </w:rPr>
      </w:pPr>
    </w:p>
    <w:p w14:paraId="40B94D19" w14:textId="77777777" w:rsidR="00EB43F2" w:rsidRPr="00264E92" w:rsidRDefault="00EB43F2" w:rsidP="00EB43F2">
      <w:pPr>
        <w:jc w:val="center"/>
        <w:rPr>
          <w:rFonts w:ascii="ＭＳ 明朝" w:hAnsi="ＭＳ 明朝"/>
          <w:b/>
          <w:sz w:val="24"/>
          <w:szCs w:val="24"/>
        </w:rPr>
      </w:pPr>
      <w:r w:rsidRPr="00264E92">
        <w:rPr>
          <w:rFonts w:ascii="ＭＳ 明朝" w:hAnsi="ＭＳ 明朝" w:hint="eastAsia"/>
          <w:b/>
          <w:sz w:val="24"/>
          <w:szCs w:val="24"/>
        </w:rPr>
        <w:t>会　社　概　要</w:t>
      </w:r>
    </w:p>
    <w:p w14:paraId="1FCF8FC0" w14:textId="77777777" w:rsidR="00EB43F2" w:rsidRDefault="00EB43F2" w:rsidP="00EB43F2">
      <w:pPr>
        <w:rPr>
          <w:rFonts w:ascii="Century" w:hAnsi="Century"/>
          <w:szCs w:val="24"/>
        </w:rPr>
      </w:pPr>
    </w:p>
    <w:tbl>
      <w:tblPr>
        <w:tblW w:w="903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0"/>
        <w:gridCol w:w="6720"/>
      </w:tblGrid>
      <w:tr w:rsidR="00EB43F2" w14:paraId="151A5F55" w14:textId="77777777" w:rsidTr="00EB43F2">
        <w:trPr>
          <w:trHeight w:val="608"/>
        </w:trPr>
        <w:tc>
          <w:tcPr>
            <w:tcW w:w="2310" w:type="dxa"/>
            <w:tcBorders>
              <w:top w:val="single" w:sz="4" w:space="0" w:color="auto"/>
              <w:left w:val="single" w:sz="4" w:space="0" w:color="auto"/>
              <w:bottom w:val="single" w:sz="4" w:space="0" w:color="auto"/>
              <w:right w:val="single" w:sz="4" w:space="0" w:color="auto"/>
            </w:tcBorders>
            <w:vAlign w:val="center"/>
            <w:hideMark/>
          </w:tcPr>
          <w:p w14:paraId="78CA8027" w14:textId="77777777" w:rsidR="00EB43F2" w:rsidRDefault="00EB43F2">
            <w:pPr>
              <w:jc w:val="center"/>
              <w:rPr>
                <w:szCs w:val="21"/>
              </w:rPr>
            </w:pPr>
            <w:r>
              <w:rPr>
                <w:rFonts w:hint="eastAsia"/>
                <w:szCs w:val="21"/>
              </w:rPr>
              <w:t>事業者名</w:t>
            </w:r>
          </w:p>
        </w:tc>
        <w:tc>
          <w:tcPr>
            <w:tcW w:w="6720" w:type="dxa"/>
            <w:tcBorders>
              <w:top w:val="single" w:sz="4" w:space="0" w:color="auto"/>
              <w:left w:val="single" w:sz="4" w:space="0" w:color="auto"/>
              <w:bottom w:val="single" w:sz="4" w:space="0" w:color="auto"/>
              <w:right w:val="single" w:sz="4" w:space="0" w:color="auto"/>
            </w:tcBorders>
            <w:vAlign w:val="center"/>
          </w:tcPr>
          <w:p w14:paraId="0BA35C58" w14:textId="77777777" w:rsidR="00EB43F2" w:rsidRDefault="00EB43F2">
            <w:pPr>
              <w:rPr>
                <w:szCs w:val="21"/>
              </w:rPr>
            </w:pPr>
          </w:p>
        </w:tc>
      </w:tr>
      <w:tr w:rsidR="00EB43F2" w14:paraId="5BEA43D0" w14:textId="77777777" w:rsidTr="00EB43F2">
        <w:trPr>
          <w:trHeight w:val="608"/>
        </w:trPr>
        <w:tc>
          <w:tcPr>
            <w:tcW w:w="2310" w:type="dxa"/>
            <w:tcBorders>
              <w:top w:val="single" w:sz="4" w:space="0" w:color="auto"/>
              <w:left w:val="single" w:sz="4" w:space="0" w:color="auto"/>
              <w:bottom w:val="single" w:sz="4" w:space="0" w:color="auto"/>
              <w:right w:val="single" w:sz="4" w:space="0" w:color="auto"/>
            </w:tcBorders>
            <w:vAlign w:val="center"/>
            <w:hideMark/>
          </w:tcPr>
          <w:p w14:paraId="2FC7FEAC" w14:textId="77777777" w:rsidR="00EB43F2" w:rsidRDefault="00EB43F2">
            <w:pPr>
              <w:jc w:val="center"/>
              <w:rPr>
                <w:szCs w:val="21"/>
              </w:rPr>
            </w:pPr>
            <w:r>
              <w:rPr>
                <w:rFonts w:hint="eastAsia"/>
                <w:szCs w:val="21"/>
              </w:rPr>
              <w:t>代表者職氏名</w:t>
            </w:r>
          </w:p>
        </w:tc>
        <w:tc>
          <w:tcPr>
            <w:tcW w:w="6720" w:type="dxa"/>
            <w:tcBorders>
              <w:top w:val="single" w:sz="4" w:space="0" w:color="auto"/>
              <w:left w:val="single" w:sz="4" w:space="0" w:color="auto"/>
              <w:bottom w:val="single" w:sz="4" w:space="0" w:color="auto"/>
              <w:right w:val="single" w:sz="4" w:space="0" w:color="auto"/>
            </w:tcBorders>
            <w:vAlign w:val="center"/>
          </w:tcPr>
          <w:p w14:paraId="2681C834" w14:textId="77777777" w:rsidR="00EB43F2" w:rsidRDefault="00EB43F2">
            <w:pPr>
              <w:rPr>
                <w:szCs w:val="21"/>
              </w:rPr>
            </w:pPr>
          </w:p>
        </w:tc>
      </w:tr>
      <w:tr w:rsidR="00EB43F2" w14:paraId="275A8B20" w14:textId="77777777" w:rsidTr="00EB43F2">
        <w:trPr>
          <w:trHeight w:val="608"/>
        </w:trPr>
        <w:tc>
          <w:tcPr>
            <w:tcW w:w="2310" w:type="dxa"/>
            <w:tcBorders>
              <w:top w:val="single" w:sz="4" w:space="0" w:color="auto"/>
              <w:left w:val="single" w:sz="4" w:space="0" w:color="auto"/>
              <w:bottom w:val="single" w:sz="4" w:space="0" w:color="auto"/>
              <w:right w:val="single" w:sz="4" w:space="0" w:color="auto"/>
            </w:tcBorders>
            <w:vAlign w:val="center"/>
            <w:hideMark/>
          </w:tcPr>
          <w:p w14:paraId="453862FF" w14:textId="77777777" w:rsidR="00EB43F2" w:rsidRDefault="00EB43F2">
            <w:pPr>
              <w:jc w:val="center"/>
              <w:rPr>
                <w:szCs w:val="21"/>
              </w:rPr>
            </w:pPr>
            <w:r>
              <w:rPr>
                <w:rFonts w:hint="eastAsia"/>
                <w:szCs w:val="21"/>
              </w:rPr>
              <w:t>本社所在地</w:t>
            </w:r>
          </w:p>
        </w:tc>
        <w:tc>
          <w:tcPr>
            <w:tcW w:w="6720" w:type="dxa"/>
            <w:tcBorders>
              <w:top w:val="single" w:sz="4" w:space="0" w:color="auto"/>
              <w:left w:val="single" w:sz="4" w:space="0" w:color="auto"/>
              <w:bottom w:val="single" w:sz="4" w:space="0" w:color="auto"/>
              <w:right w:val="single" w:sz="4" w:space="0" w:color="auto"/>
            </w:tcBorders>
            <w:vAlign w:val="center"/>
          </w:tcPr>
          <w:p w14:paraId="1F3AA1B6" w14:textId="77777777" w:rsidR="00EB43F2" w:rsidRDefault="00EB43F2">
            <w:pPr>
              <w:rPr>
                <w:szCs w:val="21"/>
              </w:rPr>
            </w:pPr>
          </w:p>
        </w:tc>
      </w:tr>
      <w:tr w:rsidR="00EB43F2" w14:paraId="2E8E2421" w14:textId="77777777" w:rsidTr="00EB43F2">
        <w:trPr>
          <w:trHeight w:val="608"/>
        </w:trPr>
        <w:tc>
          <w:tcPr>
            <w:tcW w:w="2310" w:type="dxa"/>
            <w:tcBorders>
              <w:top w:val="single" w:sz="4" w:space="0" w:color="auto"/>
              <w:left w:val="single" w:sz="4" w:space="0" w:color="auto"/>
              <w:bottom w:val="single" w:sz="4" w:space="0" w:color="auto"/>
              <w:right w:val="single" w:sz="4" w:space="0" w:color="auto"/>
            </w:tcBorders>
            <w:vAlign w:val="center"/>
            <w:hideMark/>
          </w:tcPr>
          <w:p w14:paraId="57981374" w14:textId="77777777" w:rsidR="00EB43F2" w:rsidRDefault="00EB43F2">
            <w:pPr>
              <w:jc w:val="center"/>
              <w:rPr>
                <w:szCs w:val="21"/>
              </w:rPr>
            </w:pPr>
            <w:r>
              <w:rPr>
                <w:rFonts w:hint="eastAsia"/>
                <w:szCs w:val="21"/>
              </w:rPr>
              <w:t>電話・</w:t>
            </w:r>
            <w:r>
              <w:rPr>
                <w:szCs w:val="21"/>
              </w:rPr>
              <w:t>FAX</w:t>
            </w:r>
          </w:p>
        </w:tc>
        <w:tc>
          <w:tcPr>
            <w:tcW w:w="6720" w:type="dxa"/>
            <w:tcBorders>
              <w:top w:val="single" w:sz="4" w:space="0" w:color="auto"/>
              <w:left w:val="single" w:sz="4" w:space="0" w:color="auto"/>
              <w:bottom w:val="single" w:sz="4" w:space="0" w:color="auto"/>
              <w:right w:val="single" w:sz="4" w:space="0" w:color="auto"/>
            </w:tcBorders>
            <w:vAlign w:val="center"/>
            <w:hideMark/>
          </w:tcPr>
          <w:p w14:paraId="002F3843" w14:textId="7A385E65" w:rsidR="00EB43F2" w:rsidRDefault="00A17885">
            <w:pPr>
              <w:rPr>
                <w:szCs w:val="21"/>
              </w:rPr>
            </w:pPr>
            <w:r>
              <w:rPr>
                <w:rFonts w:hint="eastAsia"/>
                <w:szCs w:val="21"/>
              </w:rPr>
              <w:t>(</w:t>
            </w:r>
            <w:r w:rsidR="00EB43F2">
              <w:rPr>
                <w:rFonts w:hint="eastAsia"/>
                <w:szCs w:val="21"/>
              </w:rPr>
              <w:t>電話</w:t>
            </w:r>
            <w:r>
              <w:rPr>
                <w:rFonts w:hint="eastAsia"/>
                <w:szCs w:val="21"/>
              </w:rPr>
              <w:t>)</w:t>
            </w:r>
            <w:r w:rsidR="00EB43F2">
              <w:rPr>
                <w:rFonts w:hint="eastAsia"/>
                <w:szCs w:val="21"/>
              </w:rPr>
              <w:t xml:space="preserve">　　　　　　</w:t>
            </w:r>
            <w:r>
              <w:rPr>
                <w:rFonts w:hint="eastAsia"/>
                <w:szCs w:val="21"/>
              </w:rPr>
              <w:t>(</w:t>
            </w:r>
            <w:r w:rsidR="00EB43F2">
              <w:rPr>
                <w:szCs w:val="21"/>
              </w:rPr>
              <w:t>FAX</w:t>
            </w:r>
            <w:r>
              <w:rPr>
                <w:rFonts w:hint="eastAsia"/>
                <w:szCs w:val="21"/>
              </w:rPr>
              <w:t>)</w:t>
            </w:r>
          </w:p>
        </w:tc>
      </w:tr>
      <w:tr w:rsidR="00EB43F2" w14:paraId="7F59AE94" w14:textId="77777777" w:rsidTr="00EB43F2">
        <w:trPr>
          <w:trHeight w:val="608"/>
        </w:trPr>
        <w:tc>
          <w:tcPr>
            <w:tcW w:w="2310" w:type="dxa"/>
            <w:tcBorders>
              <w:top w:val="single" w:sz="4" w:space="0" w:color="auto"/>
              <w:left w:val="single" w:sz="4" w:space="0" w:color="auto"/>
              <w:bottom w:val="single" w:sz="4" w:space="0" w:color="auto"/>
              <w:right w:val="single" w:sz="4" w:space="0" w:color="auto"/>
            </w:tcBorders>
            <w:vAlign w:val="center"/>
            <w:hideMark/>
          </w:tcPr>
          <w:p w14:paraId="1E0CCBE6" w14:textId="76BEFFDB" w:rsidR="00EB43F2" w:rsidRDefault="00EB43F2" w:rsidP="00E71690">
            <w:pPr>
              <w:jc w:val="center"/>
              <w:rPr>
                <w:szCs w:val="21"/>
              </w:rPr>
            </w:pPr>
            <w:r>
              <w:rPr>
                <w:rFonts w:hint="eastAsia"/>
                <w:szCs w:val="21"/>
              </w:rPr>
              <w:t>開設</w:t>
            </w:r>
            <w:r w:rsidR="00E71690">
              <w:rPr>
                <w:rFonts w:hint="eastAsia"/>
                <w:szCs w:val="21"/>
              </w:rPr>
              <w:t>･</w:t>
            </w:r>
            <w:r>
              <w:rPr>
                <w:rFonts w:hint="eastAsia"/>
                <w:szCs w:val="21"/>
              </w:rPr>
              <w:t>創設年月日</w:t>
            </w:r>
          </w:p>
        </w:tc>
        <w:tc>
          <w:tcPr>
            <w:tcW w:w="6720" w:type="dxa"/>
            <w:tcBorders>
              <w:top w:val="single" w:sz="4" w:space="0" w:color="auto"/>
              <w:left w:val="single" w:sz="4" w:space="0" w:color="auto"/>
              <w:bottom w:val="single" w:sz="4" w:space="0" w:color="auto"/>
              <w:right w:val="single" w:sz="4" w:space="0" w:color="auto"/>
            </w:tcBorders>
            <w:vAlign w:val="center"/>
          </w:tcPr>
          <w:p w14:paraId="6BF70A79" w14:textId="77777777" w:rsidR="00EB43F2" w:rsidRDefault="00EB43F2">
            <w:pPr>
              <w:rPr>
                <w:szCs w:val="21"/>
              </w:rPr>
            </w:pPr>
          </w:p>
        </w:tc>
      </w:tr>
      <w:tr w:rsidR="00EB43F2" w14:paraId="466827C4" w14:textId="77777777" w:rsidTr="00EB43F2">
        <w:trPr>
          <w:trHeight w:val="608"/>
        </w:trPr>
        <w:tc>
          <w:tcPr>
            <w:tcW w:w="2310" w:type="dxa"/>
            <w:tcBorders>
              <w:top w:val="single" w:sz="4" w:space="0" w:color="auto"/>
              <w:left w:val="single" w:sz="4" w:space="0" w:color="auto"/>
              <w:bottom w:val="single" w:sz="4" w:space="0" w:color="auto"/>
              <w:right w:val="single" w:sz="4" w:space="0" w:color="auto"/>
            </w:tcBorders>
            <w:vAlign w:val="center"/>
            <w:hideMark/>
          </w:tcPr>
          <w:p w14:paraId="2E8B4FE3" w14:textId="77777777" w:rsidR="00EB43F2" w:rsidRDefault="00EB43F2">
            <w:pPr>
              <w:jc w:val="center"/>
              <w:rPr>
                <w:szCs w:val="21"/>
              </w:rPr>
            </w:pPr>
            <w:r>
              <w:rPr>
                <w:rFonts w:hint="eastAsia"/>
                <w:szCs w:val="21"/>
              </w:rPr>
              <w:t>資本金</w:t>
            </w:r>
          </w:p>
        </w:tc>
        <w:tc>
          <w:tcPr>
            <w:tcW w:w="6720" w:type="dxa"/>
            <w:tcBorders>
              <w:top w:val="single" w:sz="4" w:space="0" w:color="auto"/>
              <w:left w:val="single" w:sz="4" w:space="0" w:color="auto"/>
              <w:bottom w:val="single" w:sz="4" w:space="0" w:color="auto"/>
              <w:right w:val="single" w:sz="4" w:space="0" w:color="auto"/>
            </w:tcBorders>
            <w:vAlign w:val="center"/>
            <w:hideMark/>
          </w:tcPr>
          <w:p w14:paraId="31849580" w14:textId="77777777" w:rsidR="00EB43F2" w:rsidRDefault="00EB43F2">
            <w:pPr>
              <w:ind w:firstLineChars="1300" w:firstLine="2730"/>
              <w:rPr>
                <w:szCs w:val="21"/>
              </w:rPr>
            </w:pPr>
            <w:r>
              <w:rPr>
                <w:rFonts w:hint="eastAsia"/>
                <w:szCs w:val="21"/>
              </w:rPr>
              <w:t>千円</w:t>
            </w:r>
          </w:p>
        </w:tc>
      </w:tr>
      <w:tr w:rsidR="00EB43F2" w14:paraId="77F46E0A" w14:textId="77777777" w:rsidTr="00EB43F2">
        <w:trPr>
          <w:trHeight w:val="608"/>
        </w:trPr>
        <w:tc>
          <w:tcPr>
            <w:tcW w:w="2310" w:type="dxa"/>
            <w:tcBorders>
              <w:top w:val="single" w:sz="4" w:space="0" w:color="auto"/>
              <w:left w:val="single" w:sz="4" w:space="0" w:color="auto"/>
              <w:bottom w:val="single" w:sz="4" w:space="0" w:color="auto"/>
              <w:right w:val="single" w:sz="4" w:space="0" w:color="auto"/>
            </w:tcBorders>
            <w:vAlign w:val="center"/>
            <w:hideMark/>
          </w:tcPr>
          <w:p w14:paraId="24CA62FF" w14:textId="57B0C436" w:rsidR="00EB43F2" w:rsidRDefault="00EB43F2">
            <w:pPr>
              <w:jc w:val="center"/>
              <w:rPr>
                <w:szCs w:val="21"/>
              </w:rPr>
            </w:pPr>
            <w:r>
              <w:rPr>
                <w:rFonts w:hint="eastAsia"/>
                <w:szCs w:val="21"/>
              </w:rPr>
              <w:t>売上金</w:t>
            </w:r>
            <w:r w:rsidR="00A17885">
              <w:rPr>
                <w:rFonts w:hint="eastAsia"/>
                <w:szCs w:val="21"/>
              </w:rPr>
              <w:t>(</w:t>
            </w:r>
            <w:r>
              <w:rPr>
                <w:rFonts w:hint="eastAsia"/>
                <w:szCs w:val="21"/>
              </w:rPr>
              <w:t>前年度</w:t>
            </w:r>
            <w:r w:rsidR="00A17885">
              <w:rPr>
                <w:rFonts w:hint="eastAsia"/>
                <w:szCs w:val="21"/>
              </w:rPr>
              <w:t>)</w:t>
            </w:r>
          </w:p>
        </w:tc>
        <w:tc>
          <w:tcPr>
            <w:tcW w:w="6720" w:type="dxa"/>
            <w:tcBorders>
              <w:top w:val="single" w:sz="4" w:space="0" w:color="auto"/>
              <w:left w:val="single" w:sz="4" w:space="0" w:color="auto"/>
              <w:bottom w:val="single" w:sz="4" w:space="0" w:color="auto"/>
              <w:right w:val="single" w:sz="4" w:space="0" w:color="auto"/>
            </w:tcBorders>
            <w:vAlign w:val="center"/>
            <w:hideMark/>
          </w:tcPr>
          <w:p w14:paraId="03448D7C" w14:textId="77777777" w:rsidR="00EB43F2" w:rsidRDefault="00EB43F2">
            <w:pPr>
              <w:ind w:firstLineChars="1300" w:firstLine="2730"/>
              <w:rPr>
                <w:szCs w:val="21"/>
              </w:rPr>
            </w:pPr>
            <w:r>
              <w:rPr>
                <w:rFonts w:hint="eastAsia"/>
                <w:szCs w:val="21"/>
              </w:rPr>
              <w:t>千円</w:t>
            </w:r>
          </w:p>
        </w:tc>
      </w:tr>
      <w:tr w:rsidR="00EB43F2" w14:paraId="668A56BD" w14:textId="77777777" w:rsidTr="00EB43F2">
        <w:trPr>
          <w:trHeight w:val="608"/>
        </w:trPr>
        <w:tc>
          <w:tcPr>
            <w:tcW w:w="2310" w:type="dxa"/>
            <w:tcBorders>
              <w:top w:val="single" w:sz="4" w:space="0" w:color="auto"/>
              <w:left w:val="single" w:sz="4" w:space="0" w:color="auto"/>
              <w:bottom w:val="single" w:sz="4" w:space="0" w:color="auto"/>
              <w:right w:val="single" w:sz="4" w:space="0" w:color="auto"/>
            </w:tcBorders>
            <w:vAlign w:val="center"/>
            <w:hideMark/>
          </w:tcPr>
          <w:p w14:paraId="772E64FA" w14:textId="77777777" w:rsidR="00EB43F2" w:rsidRDefault="00EB43F2">
            <w:pPr>
              <w:jc w:val="center"/>
              <w:rPr>
                <w:szCs w:val="21"/>
              </w:rPr>
            </w:pPr>
            <w:r>
              <w:rPr>
                <w:rFonts w:hint="eastAsia"/>
                <w:szCs w:val="21"/>
              </w:rPr>
              <w:t>従業員数</w:t>
            </w:r>
          </w:p>
        </w:tc>
        <w:tc>
          <w:tcPr>
            <w:tcW w:w="6720" w:type="dxa"/>
            <w:tcBorders>
              <w:top w:val="single" w:sz="4" w:space="0" w:color="auto"/>
              <w:left w:val="single" w:sz="4" w:space="0" w:color="auto"/>
              <w:bottom w:val="single" w:sz="4" w:space="0" w:color="auto"/>
              <w:right w:val="single" w:sz="4" w:space="0" w:color="auto"/>
            </w:tcBorders>
            <w:vAlign w:val="center"/>
            <w:hideMark/>
          </w:tcPr>
          <w:p w14:paraId="49E4B897" w14:textId="27594482" w:rsidR="00EB43F2" w:rsidRDefault="00EB43F2">
            <w:pPr>
              <w:ind w:firstLineChars="700" w:firstLine="1470"/>
              <w:rPr>
                <w:szCs w:val="21"/>
              </w:rPr>
            </w:pPr>
            <w:r>
              <w:rPr>
                <w:rFonts w:hint="eastAsia"/>
                <w:szCs w:val="21"/>
              </w:rPr>
              <w:t>人</w:t>
            </w:r>
            <w:r w:rsidR="00A17885">
              <w:rPr>
                <w:rFonts w:hint="eastAsia"/>
                <w:szCs w:val="21"/>
              </w:rPr>
              <w:t>(</w:t>
            </w:r>
            <w:r>
              <w:rPr>
                <w:rFonts w:hint="eastAsia"/>
                <w:szCs w:val="21"/>
              </w:rPr>
              <w:t xml:space="preserve">　　　　年　　月　　日現在</w:t>
            </w:r>
            <w:r w:rsidR="00A17885">
              <w:rPr>
                <w:rFonts w:hint="eastAsia"/>
                <w:szCs w:val="21"/>
              </w:rPr>
              <w:t>)</w:t>
            </w:r>
          </w:p>
        </w:tc>
      </w:tr>
      <w:tr w:rsidR="00EB43F2" w14:paraId="75421A1E" w14:textId="77777777" w:rsidTr="00EB43F2">
        <w:trPr>
          <w:trHeight w:val="5462"/>
        </w:trPr>
        <w:tc>
          <w:tcPr>
            <w:tcW w:w="2310" w:type="dxa"/>
            <w:tcBorders>
              <w:top w:val="single" w:sz="4" w:space="0" w:color="auto"/>
              <w:left w:val="single" w:sz="4" w:space="0" w:color="auto"/>
              <w:bottom w:val="single" w:sz="4" w:space="0" w:color="auto"/>
              <w:right w:val="single" w:sz="4" w:space="0" w:color="auto"/>
            </w:tcBorders>
            <w:vAlign w:val="center"/>
            <w:hideMark/>
          </w:tcPr>
          <w:p w14:paraId="642E815A" w14:textId="77777777" w:rsidR="00EB43F2" w:rsidRDefault="00EB43F2">
            <w:pPr>
              <w:jc w:val="center"/>
              <w:rPr>
                <w:szCs w:val="21"/>
              </w:rPr>
            </w:pPr>
            <w:r>
              <w:rPr>
                <w:rFonts w:hint="eastAsia"/>
                <w:szCs w:val="21"/>
              </w:rPr>
              <w:t>業務内容</w:t>
            </w:r>
          </w:p>
        </w:tc>
        <w:tc>
          <w:tcPr>
            <w:tcW w:w="6720" w:type="dxa"/>
            <w:tcBorders>
              <w:top w:val="single" w:sz="4" w:space="0" w:color="auto"/>
              <w:left w:val="single" w:sz="4" w:space="0" w:color="auto"/>
              <w:bottom w:val="single" w:sz="4" w:space="0" w:color="auto"/>
              <w:right w:val="single" w:sz="4" w:space="0" w:color="auto"/>
            </w:tcBorders>
            <w:vAlign w:val="center"/>
          </w:tcPr>
          <w:p w14:paraId="67253ABA" w14:textId="77777777" w:rsidR="00EB43F2" w:rsidRDefault="00EB43F2">
            <w:pPr>
              <w:jc w:val="left"/>
              <w:rPr>
                <w:szCs w:val="21"/>
              </w:rPr>
            </w:pPr>
          </w:p>
          <w:p w14:paraId="1A4AD407" w14:textId="77777777" w:rsidR="00EB43F2" w:rsidRDefault="00EB43F2">
            <w:pPr>
              <w:jc w:val="left"/>
              <w:rPr>
                <w:szCs w:val="21"/>
              </w:rPr>
            </w:pPr>
          </w:p>
          <w:p w14:paraId="43B4DDF2" w14:textId="77777777" w:rsidR="00EB43F2" w:rsidRDefault="00EB43F2">
            <w:pPr>
              <w:jc w:val="left"/>
              <w:rPr>
                <w:szCs w:val="21"/>
              </w:rPr>
            </w:pPr>
          </w:p>
          <w:p w14:paraId="0CB358BF" w14:textId="77777777" w:rsidR="00EB43F2" w:rsidRDefault="00EB43F2">
            <w:pPr>
              <w:jc w:val="left"/>
              <w:rPr>
                <w:szCs w:val="21"/>
              </w:rPr>
            </w:pPr>
          </w:p>
          <w:p w14:paraId="576043F8" w14:textId="77777777" w:rsidR="00EB43F2" w:rsidRDefault="00EB43F2">
            <w:pPr>
              <w:jc w:val="left"/>
              <w:rPr>
                <w:szCs w:val="21"/>
              </w:rPr>
            </w:pPr>
          </w:p>
          <w:p w14:paraId="231C5DDB" w14:textId="77777777" w:rsidR="00EB43F2" w:rsidRDefault="00EB43F2">
            <w:pPr>
              <w:jc w:val="left"/>
              <w:rPr>
                <w:szCs w:val="21"/>
              </w:rPr>
            </w:pPr>
          </w:p>
          <w:p w14:paraId="12496F75" w14:textId="77777777" w:rsidR="00EB43F2" w:rsidRDefault="00EB43F2">
            <w:pPr>
              <w:jc w:val="left"/>
              <w:rPr>
                <w:szCs w:val="21"/>
              </w:rPr>
            </w:pPr>
          </w:p>
          <w:p w14:paraId="26458744" w14:textId="77777777" w:rsidR="00EB43F2" w:rsidRDefault="00EB43F2">
            <w:pPr>
              <w:jc w:val="left"/>
              <w:rPr>
                <w:szCs w:val="21"/>
              </w:rPr>
            </w:pPr>
          </w:p>
          <w:p w14:paraId="5462F22D" w14:textId="77777777" w:rsidR="00EB43F2" w:rsidRDefault="00EB43F2">
            <w:pPr>
              <w:jc w:val="left"/>
              <w:rPr>
                <w:szCs w:val="21"/>
              </w:rPr>
            </w:pPr>
          </w:p>
          <w:p w14:paraId="72F18435" w14:textId="77777777" w:rsidR="00EB43F2" w:rsidRDefault="00EB43F2">
            <w:pPr>
              <w:jc w:val="left"/>
              <w:rPr>
                <w:szCs w:val="21"/>
              </w:rPr>
            </w:pPr>
          </w:p>
          <w:p w14:paraId="3669D99E" w14:textId="77777777" w:rsidR="00EB43F2" w:rsidRDefault="00EB43F2">
            <w:pPr>
              <w:jc w:val="left"/>
              <w:rPr>
                <w:szCs w:val="21"/>
              </w:rPr>
            </w:pPr>
          </w:p>
          <w:p w14:paraId="15CE5FB0" w14:textId="77777777" w:rsidR="00EB43F2" w:rsidRDefault="00EB43F2">
            <w:pPr>
              <w:jc w:val="left"/>
              <w:rPr>
                <w:szCs w:val="21"/>
              </w:rPr>
            </w:pPr>
          </w:p>
          <w:p w14:paraId="29399BE2" w14:textId="77777777" w:rsidR="00EB43F2" w:rsidRDefault="00EB43F2">
            <w:pPr>
              <w:jc w:val="left"/>
              <w:rPr>
                <w:szCs w:val="21"/>
              </w:rPr>
            </w:pPr>
          </w:p>
          <w:p w14:paraId="221E08BE" w14:textId="77777777" w:rsidR="00EB43F2" w:rsidRDefault="00EB43F2">
            <w:pPr>
              <w:jc w:val="left"/>
              <w:rPr>
                <w:szCs w:val="21"/>
              </w:rPr>
            </w:pPr>
          </w:p>
        </w:tc>
      </w:tr>
    </w:tbl>
    <w:p w14:paraId="03F0DA7A" w14:textId="77777777" w:rsidR="00EB43F2" w:rsidRDefault="00EB43F2" w:rsidP="00EB43F2">
      <w:pPr>
        <w:rPr>
          <w:rFonts w:ascii="Century" w:hAnsi="Century"/>
          <w:szCs w:val="21"/>
        </w:rPr>
      </w:pPr>
    </w:p>
    <w:p w14:paraId="49FA2B40" w14:textId="02F69CA9" w:rsidR="00EB43F2" w:rsidRDefault="00EB43F2" w:rsidP="00EB43F2">
      <w:pPr>
        <w:ind w:leftChars="100" w:left="210"/>
        <w:rPr>
          <w:szCs w:val="21"/>
        </w:rPr>
      </w:pPr>
      <w:r>
        <w:rPr>
          <w:rFonts w:ascii="ＭＳ 明朝" w:hAnsi="ＭＳ 明朝" w:hint="eastAsia"/>
          <w:szCs w:val="21"/>
        </w:rPr>
        <w:t>※</w:t>
      </w:r>
      <w:r>
        <w:rPr>
          <w:rFonts w:hint="eastAsia"/>
          <w:szCs w:val="21"/>
        </w:rPr>
        <w:t>上記欄に記入の上</w:t>
      </w:r>
      <w:r w:rsidR="0029405D">
        <w:rPr>
          <w:rFonts w:hint="eastAsia"/>
          <w:szCs w:val="21"/>
        </w:rPr>
        <w:t>､</w:t>
      </w:r>
      <w:r>
        <w:rPr>
          <w:rFonts w:hint="eastAsia"/>
          <w:szCs w:val="21"/>
        </w:rPr>
        <w:t>パンフレット等会社の概要がわかるものを添付してください。</w:t>
      </w:r>
    </w:p>
    <w:p w14:paraId="1D5A012E" w14:textId="2D7865F5" w:rsidR="00EB43F2" w:rsidRDefault="00EB43F2" w:rsidP="00EB43F2">
      <w:pPr>
        <w:ind w:leftChars="100" w:left="210"/>
        <w:rPr>
          <w:szCs w:val="21"/>
        </w:rPr>
      </w:pPr>
      <w:r>
        <w:rPr>
          <w:rFonts w:hint="eastAsia"/>
          <w:szCs w:val="21"/>
        </w:rPr>
        <w:t>※提出日時点のものを記載してください。</w:t>
      </w:r>
    </w:p>
    <w:p w14:paraId="7EEC38C6" w14:textId="27A89B37" w:rsidR="00923D77" w:rsidRPr="00923D77" w:rsidRDefault="00923D77" w:rsidP="00923D77">
      <w:pPr>
        <w:ind w:leftChars="100" w:left="210"/>
        <w:rPr>
          <w:szCs w:val="21"/>
        </w:rPr>
      </w:pPr>
      <w:r>
        <w:rPr>
          <w:rFonts w:hint="eastAsia"/>
          <w:szCs w:val="21"/>
        </w:rPr>
        <w:t>※法人登記謄本</w:t>
      </w:r>
      <w:r>
        <w:rPr>
          <w:rFonts w:hint="eastAsia"/>
          <w:szCs w:val="21"/>
        </w:rPr>
        <w:t>(</w:t>
      </w:r>
      <w:r>
        <w:rPr>
          <w:rFonts w:hint="eastAsia"/>
          <w:szCs w:val="21"/>
        </w:rPr>
        <w:t>複写</w:t>
      </w:r>
      <w:r>
        <w:rPr>
          <w:rFonts w:hint="eastAsia"/>
          <w:szCs w:val="21"/>
        </w:rPr>
        <w:t>)</w:t>
      </w:r>
      <w:r>
        <w:rPr>
          <w:rFonts w:hint="eastAsia"/>
          <w:szCs w:val="21"/>
        </w:rPr>
        <w:t>を提出ください。</w:t>
      </w:r>
      <w:r>
        <w:rPr>
          <w:rFonts w:hint="eastAsia"/>
          <w:szCs w:val="21"/>
        </w:rPr>
        <w:t>(</w:t>
      </w:r>
      <w:r>
        <w:rPr>
          <w:rFonts w:hint="eastAsia"/>
          <w:szCs w:val="21"/>
        </w:rPr>
        <w:t>公的証明は</w:t>
      </w:r>
      <w:r>
        <w:rPr>
          <w:rFonts w:hint="eastAsia"/>
          <w:szCs w:val="21"/>
        </w:rPr>
        <w:t>3</w:t>
      </w:r>
      <w:r>
        <w:rPr>
          <w:rFonts w:hint="eastAsia"/>
          <w:szCs w:val="21"/>
        </w:rPr>
        <w:t>ヶ月以内のものとする。</w:t>
      </w:r>
      <w:r>
        <w:rPr>
          <w:rFonts w:hint="eastAsia"/>
          <w:szCs w:val="21"/>
        </w:rPr>
        <w:t>)</w:t>
      </w:r>
    </w:p>
    <w:p w14:paraId="4B0B84B9" w14:textId="17F4F97C" w:rsidR="003D3EEC" w:rsidRDefault="003D3EEC" w:rsidP="00EB43F2">
      <w:pPr>
        <w:ind w:leftChars="100" w:left="210"/>
        <w:rPr>
          <w:szCs w:val="21"/>
        </w:rPr>
      </w:pPr>
      <w:r>
        <w:rPr>
          <w:rFonts w:hint="eastAsia"/>
          <w:szCs w:val="21"/>
        </w:rPr>
        <w:t>※共同体で応募する場合は</w:t>
      </w:r>
      <w:r w:rsidR="0029405D">
        <w:rPr>
          <w:rFonts w:hint="eastAsia"/>
          <w:szCs w:val="21"/>
        </w:rPr>
        <w:t>､</w:t>
      </w:r>
      <w:r>
        <w:rPr>
          <w:rFonts w:hint="eastAsia"/>
          <w:szCs w:val="21"/>
        </w:rPr>
        <w:t>構成する企業分を提出してください。</w:t>
      </w:r>
    </w:p>
    <w:p w14:paraId="78EB2ECC" w14:textId="77777777" w:rsidR="00E40824" w:rsidRDefault="00E40824" w:rsidP="005542A9">
      <w:pPr>
        <w:pStyle w:val="aff8"/>
        <w:ind w:left="840" w:right="105" w:hanging="210"/>
        <w:rPr>
          <w:szCs w:val="21"/>
        </w:rPr>
      </w:pPr>
    </w:p>
    <w:p w14:paraId="6BBE0A8E" w14:textId="77777777" w:rsidR="00E40824" w:rsidRDefault="00E40824" w:rsidP="005542A9">
      <w:pPr>
        <w:pStyle w:val="aff8"/>
        <w:ind w:left="840" w:right="105" w:hanging="210"/>
        <w:rPr>
          <w:szCs w:val="21"/>
        </w:rPr>
      </w:pPr>
    </w:p>
    <w:p w14:paraId="7F08DC7F" w14:textId="77777777" w:rsidR="00E40824" w:rsidRDefault="00E40824" w:rsidP="005542A9">
      <w:pPr>
        <w:pStyle w:val="aff8"/>
        <w:ind w:left="840" w:right="105" w:hanging="210"/>
        <w:rPr>
          <w:szCs w:val="21"/>
        </w:rPr>
      </w:pPr>
    </w:p>
    <w:p w14:paraId="4C2F83EA" w14:textId="30209600" w:rsidR="005542A9" w:rsidRPr="00C7534A" w:rsidRDefault="00E40824" w:rsidP="00E40824">
      <w:pPr>
        <w:pStyle w:val="aff8"/>
        <w:ind w:left="840" w:right="105" w:hanging="840"/>
        <w:jc w:val="left"/>
        <w:rPr>
          <w:szCs w:val="21"/>
        </w:rPr>
      </w:pPr>
      <w:r>
        <w:rPr>
          <w:rFonts w:hint="eastAsia"/>
          <w:szCs w:val="21"/>
        </w:rPr>
        <w:t xml:space="preserve"> </w:t>
      </w:r>
      <w:r w:rsidR="00A17885">
        <w:rPr>
          <w:rFonts w:hint="eastAsia"/>
          <w:szCs w:val="21"/>
        </w:rPr>
        <w:t>(</w:t>
      </w:r>
      <w:r w:rsidR="005542A9" w:rsidRPr="00C7534A">
        <w:rPr>
          <w:rFonts w:hint="eastAsia"/>
          <w:szCs w:val="21"/>
        </w:rPr>
        <w:t>様式</w:t>
      </w:r>
      <w:r>
        <w:rPr>
          <w:rFonts w:hint="eastAsia"/>
          <w:szCs w:val="21"/>
        </w:rPr>
        <w:t>-</w:t>
      </w:r>
      <w:r>
        <w:rPr>
          <w:szCs w:val="21"/>
        </w:rPr>
        <w:t>4</w:t>
      </w:r>
      <w:r w:rsidR="00A17885">
        <w:rPr>
          <w:rFonts w:hint="eastAsia"/>
          <w:szCs w:val="21"/>
        </w:rPr>
        <w:t>)</w:t>
      </w:r>
    </w:p>
    <w:p w14:paraId="55E47A81" w14:textId="77777777" w:rsidR="005542A9" w:rsidRPr="00C7534A" w:rsidRDefault="005542A9" w:rsidP="005542A9">
      <w:pPr>
        <w:spacing w:line="340" w:lineRule="exact"/>
        <w:rPr>
          <w:rFonts w:ascii="ＭＳ 明朝" w:hAnsi="ＭＳ 明朝"/>
          <w:szCs w:val="21"/>
        </w:rPr>
      </w:pPr>
    </w:p>
    <w:p w14:paraId="393C802E" w14:textId="77777777" w:rsidR="005542A9" w:rsidRPr="00C7534A" w:rsidRDefault="005542A9" w:rsidP="005542A9">
      <w:pPr>
        <w:spacing w:line="340" w:lineRule="exact"/>
        <w:rPr>
          <w:rFonts w:ascii="ＭＳ 明朝" w:hAnsi="ＭＳ 明朝"/>
          <w:szCs w:val="21"/>
        </w:rPr>
      </w:pPr>
    </w:p>
    <w:p w14:paraId="610E2BF7" w14:textId="77777777" w:rsidR="005542A9" w:rsidRPr="00C7534A" w:rsidRDefault="005542A9" w:rsidP="005542A9">
      <w:pPr>
        <w:jc w:val="center"/>
        <w:rPr>
          <w:rFonts w:ascii="ＭＳ 明朝" w:hAnsi="ＭＳ 明朝"/>
          <w:szCs w:val="21"/>
        </w:rPr>
      </w:pPr>
      <w:r w:rsidRPr="00C7534A">
        <w:rPr>
          <w:rFonts w:ascii="ＭＳ 明朝" w:hAnsi="ＭＳ 明朝" w:hint="eastAsia"/>
          <w:sz w:val="28"/>
          <w:szCs w:val="21"/>
        </w:rPr>
        <w:t>技術提案書</w:t>
      </w:r>
    </w:p>
    <w:p w14:paraId="77B998F7" w14:textId="77777777" w:rsidR="005542A9" w:rsidRPr="00C7534A" w:rsidRDefault="005542A9" w:rsidP="005542A9">
      <w:pPr>
        <w:spacing w:line="340" w:lineRule="exact"/>
        <w:rPr>
          <w:rFonts w:ascii="ＭＳ 明朝" w:hAnsi="ＭＳ 明朝"/>
          <w:szCs w:val="21"/>
        </w:rPr>
      </w:pPr>
    </w:p>
    <w:p w14:paraId="262E2DB3" w14:textId="77777777" w:rsidR="005542A9" w:rsidRPr="00C7534A" w:rsidRDefault="005542A9" w:rsidP="005542A9">
      <w:pPr>
        <w:spacing w:line="340" w:lineRule="exact"/>
        <w:rPr>
          <w:rFonts w:ascii="ＭＳ 明朝" w:hAnsi="ＭＳ 明朝"/>
          <w:szCs w:val="21"/>
        </w:rPr>
      </w:pPr>
    </w:p>
    <w:p w14:paraId="549BEA24" w14:textId="4AC1667D" w:rsidR="005542A9" w:rsidRPr="00C7534A" w:rsidRDefault="005542A9" w:rsidP="005542A9">
      <w:pPr>
        <w:spacing w:line="340" w:lineRule="exact"/>
        <w:rPr>
          <w:rFonts w:ascii="ＭＳ 明朝" w:hAnsi="ＭＳ 明朝"/>
          <w:szCs w:val="21"/>
        </w:rPr>
      </w:pPr>
      <w:r w:rsidRPr="00C7534A">
        <w:rPr>
          <w:rFonts w:ascii="ＭＳ 明朝" w:hAnsi="ＭＳ 明朝" w:hint="eastAsia"/>
          <w:szCs w:val="21"/>
        </w:rPr>
        <w:t>業務の名称</w:t>
      </w:r>
      <w:r w:rsidR="006633BA">
        <w:rPr>
          <w:rFonts w:ascii="ＭＳ 明朝" w:hAnsi="ＭＳ 明朝" w:hint="eastAsia"/>
          <w:szCs w:val="21"/>
        </w:rPr>
        <w:t xml:space="preserve">　</w:t>
      </w:r>
      <w:r w:rsidR="00F56F27" w:rsidRPr="00895C9D">
        <w:rPr>
          <w:rFonts w:hint="eastAsia"/>
        </w:rPr>
        <w:t>令和</w:t>
      </w:r>
      <w:r w:rsidR="00F56F27" w:rsidRPr="00895C9D">
        <w:rPr>
          <w:rFonts w:hint="eastAsia"/>
        </w:rPr>
        <w:t>5</w:t>
      </w:r>
      <w:r w:rsidR="00F56F27" w:rsidRPr="00895C9D">
        <w:rPr>
          <w:rFonts w:hint="eastAsia"/>
        </w:rPr>
        <w:t>年度　救急搬送時特定健診等確認サービス運用検討及びシステム開発他業務</w:t>
      </w:r>
    </w:p>
    <w:p w14:paraId="7C72572B" w14:textId="77777777" w:rsidR="005542A9" w:rsidRPr="00C7534A" w:rsidRDefault="005542A9" w:rsidP="005542A9">
      <w:pPr>
        <w:spacing w:line="340" w:lineRule="exact"/>
        <w:rPr>
          <w:rFonts w:ascii="ＭＳ 明朝" w:hAnsi="ＭＳ 明朝"/>
          <w:szCs w:val="21"/>
        </w:rPr>
      </w:pPr>
    </w:p>
    <w:p w14:paraId="498702A2" w14:textId="106A68A9" w:rsidR="005542A9" w:rsidRPr="00C7534A" w:rsidRDefault="005542A9" w:rsidP="005542A9">
      <w:pPr>
        <w:spacing w:line="340" w:lineRule="exact"/>
        <w:rPr>
          <w:rFonts w:ascii="ＭＳ 明朝" w:hAnsi="ＭＳ 明朝"/>
          <w:szCs w:val="21"/>
        </w:rPr>
      </w:pPr>
      <w:r w:rsidRPr="00C7534A">
        <w:rPr>
          <w:rFonts w:ascii="ＭＳ 明朝" w:hAnsi="ＭＳ 明朝" w:hint="eastAsia"/>
          <w:szCs w:val="21"/>
        </w:rPr>
        <w:t>履行期間</w:t>
      </w:r>
      <w:r w:rsidRPr="00C7534A">
        <w:rPr>
          <w:rFonts w:ascii="ＭＳ 明朝" w:hAnsi="ＭＳ 明朝"/>
          <w:szCs w:val="21"/>
        </w:rPr>
        <w:tab/>
      </w:r>
      <w:r w:rsidRPr="00C7534A">
        <w:rPr>
          <w:rFonts w:ascii="ＭＳ 明朝" w:hAnsi="ＭＳ 明朝" w:hint="eastAsia"/>
          <w:szCs w:val="21"/>
        </w:rPr>
        <w:t xml:space="preserve">　</w:t>
      </w:r>
      <w:r w:rsidRPr="00CD5AC4">
        <w:rPr>
          <w:rFonts w:ascii="ＭＳ 明朝" w:hAnsi="ＭＳ 明朝" w:hint="eastAsia"/>
          <w:szCs w:val="21"/>
        </w:rPr>
        <w:t>契約締結日の翌日から令和</w:t>
      </w:r>
      <w:r w:rsidR="00DC26CC">
        <w:rPr>
          <w:rFonts w:ascii="ＭＳ 明朝" w:hAnsi="ＭＳ 明朝" w:hint="eastAsia"/>
          <w:szCs w:val="21"/>
        </w:rPr>
        <w:t>6</w:t>
      </w:r>
      <w:r>
        <w:rPr>
          <w:rFonts w:ascii="ＭＳ 明朝" w:hAnsi="ＭＳ 明朝" w:hint="eastAsia"/>
          <w:szCs w:val="21"/>
        </w:rPr>
        <w:t>年</w:t>
      </w:r>
      <w:r w:rsidR="00DC26CC">
        <w:rPr>
          <w:rFonts w:ascii="ＭＳ 明朝" w:hAnsi="ＭＳ 明朝" w:hint="eastAsia"/>
          <w:szCs w:val="21"/>
        </w:rPr>
        <w:t>3</w:t>
      </w:r>
      <w:r>
        <w:rPr>
          <w:rFonts w:ascii="ＭＳ 明朝" w:hAnsi="ＭＳ 明朝" w:hint="eastAsia"/>
          <w:szCs w:val="21"/>
        </w:rPr>
        <w:t>月</w:t>
      </w:r>
      <w:r w:rsidR="00DC26CC">
        <w:rPr>
          <w:rFonts w:ascii="ＭＳ 明朝" w:hAnsi="ＭＳ 明朝" w:hint="eastAsia"/>
          <w:szCs w:val="21"/>
        </w:rPr>
        <w:t>1</w:t>
      </w:r>
      <w:r w:rsidR="00DC26CC">
        <w:rPr>
          <w:rFonts w:ascii="ＭＳ 明朝" w:hAnsi="ＭＳ 明朝"/>
          <w:szCs w:val="21"/>
        </w:rPr>
        <w:t>5</w:t>
      </w:r>
      <w:r>
        <w:rPr>
          <w:rFonts w:ascii="ＭＳ 明朝" w:hAnsi="ＭＳ 明朝" w:hint="eastAsia"/>
          <w:szCs w:val="21"/>
        </w:rPr>
        <w:t>日</w:t>
      </w:r>
    </w:p>
    <w:p w14:paraId="5B7CDDFC" w14:textId="77777777" w:rsidR="005542A9" w:rsidRPr="00C7534A" w:rsidRDefault="005542A9" w:rsidP="005542A9">
      <w:pPr>
        <w:spacing w:line="340" w:lineRule="exact"/>
        <w:rPr>
          <w:rFonts w:ascii="ＭＳ 明朝" w:hAnsi="ＭＳ 明朝"/>
          <w:szCs w:val="21"/>
        </w:rPr>
      </w:pPr>
    </w:p>
    <w:p w14:paraId="605D0448" w14:textId="77777777" w:rsidR="005542A9" w:rsidRPr="00C7534A" w:rsidRDefault="005542A9" w:rsidP="005542A9">
      <w:pPr>
        <w:spacing w:line="340" w:lineRule="exact"/>
        <w:rPr>
          <w:rFonts w:ascii="ＭＳ 明朝" w:hAnsi="ＭＳ 明朝"/>
          <w:szCs w:val="21"/>
        </w:rPr>
      </w:pPr>
    </w:p>
    <w:p w14:paraId="6B7A2209" w14:textId="7304EBDF" w:rsidR="005542A9" w:rsidRPr="00C7534A" w:rsidRDefault="005542A9" w:rsidP="005542A9">
      <w:pPr>
        <w:spacing w:line="340" w:lineRule="exact"/>
        <w:jc w:val="center"/>
        <w:rPr>
          <w:rFonts w:ascii="ＭＳ 明朝" w:hAnsi="ＭＳ 明朝"/>
          <w:szCs w:val="21"/>
        </w:rPr>
      </w:pPr>
      <w:r w:rsidRPr="00C7534A">
        <w:rPr>
          <w:rFonts w:ascii="ＭＳ 明朝" w:hAnsi="ＭＳ 明朝" w:hint="eastAsia"/>
          <w:szCs w:val="21"/>
        </w:rPr>
        <w:t>標記業務について</w:t>
      </w:r>
      <w:r w:rsidR="0029405D">
        <w:rPr>
          <w:rFonts w:ascii="ＭＳ 明朝" w:hAnsi="ＭＳ 明朝" w:hint="eastAsia"/>
          <w:szCs w:val="21"/>
        </w:rPr>
        <w:t>､</w:t>
      </w:r>
      <w:r w:rsidRPr="00C7534A">
        <w:rPr>
          <w:rFonts w:ascii="ＭＳ 明朝" w:hAnsi="ＭＳ 明朝" w:hint="eastAsia"/>
          <w:szCs w:val="21"/>
        </w:rPr>
        <w:t>技術提案書を提出します。</w:t>
      </w:r>
    </w:p>
    <w:p w14:paraId="477891FB" w14:textId="77777777" w:rsidR="005542A9" w:rsidRPr="00C7534A" w:rsidRDefault="005542A9" w:rsidP="005542A9">
      <w:pPr>
        <w:spacing w:line="340" w:lineRule="exact"/>
        <w:rPr>
          <w:rFonts w:ascii="ＭＳ 明朝" w:hAnsi="ＭＳ 明朝"/>
          <w:szCs w:val="21"/>
        </w:rPr>
      </w:pPr>
    </w:p>
    <w:p w14:paraId="7785146F" w14:textId="77777777" w:rsidR="005542A9" w:rsidRPr="00C7534A" w:rsidRDefault="005542A9" w:rsidP="005542A9">
      <w:pPr>
        <w:spacing w:line="340" w:lineRule="exact"/>
        <w:rPr>
          <w:rFonts w:ascii="ＭＳ 明朝" w:hAnsi="ＭＳ 明朝"/>
          <w:szCs w:val="21"/>
        </w:rPr>
      </w:pPr>
    </w:p>
    <w:p w14:paraId="476DE6C0" w14:textId="67C283A2" w:rsidR="005542A9" w:rsidRPr="00C7534A" w:rsidRDefault="005542A9" w:rsidP="005542A9">
      <w:pPr>
        <w:spacing w:line="340" w:lineRule="exact"/>
        <w:jc w:val="right"/>
        <w:rPr>
          <w:rFonts w:ascii="ＭＳ 明朝" w:hAnsi="ＭＳ 明朝"/>
          <w:szCs w:val="21"/>
        </w:rPr>
      </w:pPr>
      <w:r w:rsidRPr="00C7534A">
        <w:rPr>
          <w:rFonts w:ascii="ＭＳ 明朝" w:hAnsi="ＭＳ 明朝" w:hint="eastAsia"/>
          <w:szCs w:val="21"/>
        </w:rPr>
        <w:t xml:space="preserve">令和 </w:t>
      </w:r>
      <w:r>
        <w:rPr>
          <w:rFonts w:ascii="ＭＳ 明朝" w:hAnsi="ＭＳ 明朝" w:hint="eastAsia"/>
          <w:szCs w:val="21"/>
        </w:rPr>
        <w:t>5</w:t>
      </w:r>
      <w:r w:rsidRPr="00C7534A">
        <w:rPr>
          <w:rFonts w:ascii="ＭＳ 明朝" w:hAnsi="ＭＳ 明朝" w:hint="eastAsia"/>
          <w:szCs w:val="21"/>
        </w:rPr>
        <w:t>年</w:t>
      </w:r>
      <w:r>
        <w:rPr>
          <w:rFonts w:ascii="ＭＳ 明朝" w:hAnsi="ＭＳ 明朝" w:hint="eastAsia"/>
          <w:szCs w:val="21"/>
        </w:rPr>
        <w:t xml:space="preserve"> </w:t>
      </w:r>
      <w:r w:rsidR="00DC26CC">
        <w:rPr>
          <w:rFonts w:ascii="ＭＳ 明朝" w:hAnsi="ＭＳ 明朝"/>
          <w:szCs w:val="21"/>
        </w:rPr>
        <w:t>8</w:t>
      </w:r>
      <w:r w:rsidRPr="00C7534A">
        <w:rPr>
          <w:rFonts w:ascii="ＭＳ 明朝" w:hAnsi="ＭＳ 明朝" w:hint="eastAsia"/>
          <w:szCs w:val="21"/>
        </w:rPr>
        <w:t>月</w:t>
      </w:r>
      <w:r w:rsidR="00DC26CC">
        <w:rPr>
          <w:rFonts w:ascii="ＭＳ 明朝" w:hAnsi="ＭＳ 明朝"/>
          <w:szCs w:val="21"/>
        </w:rPr>
        <w:t>21</w:t>
      </w:r>
      <w:r w:rsidRPr="00C7534A">
        <w:rPr>
          <w:rFonts w:ascii="ＭＳ 明朝" w:hAnsi="ＭＳ 明朝" w:hint="eastAsia"/>
          <w:szCs w:val="21"/>
        </w:rPr>
        <w:t>日</w:t>
      </w:r>
    </w:p>
    <w:p w14:paraId="5E3A3A7A" w14:textId="77777777" w:rsidR="005542A9" w:rsidRPr="00C7534A" w:rsidRDefault="005542A9" w:rsidP="005542A9">
      <w:pPr>
        <w:spacing w:line="340" w:lineRule="exact"/>
        <w:rPr>
          <w:rFonts w:ascii="ＭＳ 明朝" w:hAnsi="ＭＳ 明朝"/>
          <w:szCs w:val="21"/>
        </w:rPr>
      </w:pPr>
    </w:p>
    <w:p w14:paraId="7AE23548" w14:textId="77777777" w:rsidR="005542A9" w:rsidRPr="00C7534A" w:rsidRDefault="005542A9" w:rsidP="005542A9">
      <w:pPr>
        <w:spacing w:line="340" w:lineRule="exact"/>
        <w:rPr>
          <w:rFonts w:ascii="ＭＳ 明朝" w:hAnsi="ＭＳ 明朝"/>
          <w:szCs w:val="21"/>
        </w:rPr>
      </w:pPr>
    </w:p>
    <w:p w14:paraId="5322F8A0" w14:textId="77777777" w:rsidR="005542A9" w:rsidRDefault="005542A9" w:rsidP="005542A9">
      <w:pPr>
        <w:spacing w:line="340" w:lineRule="exact"/>
        <w:ind w:firstLineChars="700" w:firstLine="1470"/>
        <w:rPr>
          <w:rFonts w:ascii="ＭＳ 明朝" w:hAnsi="ＭＳ 明朝"/>
          <w:szCs w:val="21"/>
        </w:rPr>
      </w:pPr>
    </w:p>
    <w:p w14:paraId="5C4D71FE" w14:textId="77777777" w:rsidR="00C8370B" w:rsidRPr="00E71690" w:rsidRDefault="00C8370B" w:rsidP="00C8370B">
      <w:pPr>
        <w:jc w:val="left"/>
        <w:rPr>
          <w:rFonts w:asciiTheme="minorEastAsia" w:eastAsiaTheme="minorEastAsia" w:hAnsiTheme="minorEastAsia"/>
          <w:szCs w:val="21"/>
        </w:rPr>
      </w:pPr>
      <w:r w:rsidRPr="00E71690">
        <w:rPr>
          <w:rFonts w:asciiTheme="minorEastAsia" w:eastAsiaTheme="minorEastAsia" w:hAnsiTheme="minorEastAsia" w:hint="eastAsia"/>
        </w:rPr>
        <w:t>Social Knowledge Bank合同会社</w:t>
      </w:r>
      <w:r w:rsidRPr="00E71690">
        <w:rPr>
          <w:rFonts w:asciiTheme="minorEastAsia" w:eastAsiaTheme="minorEastAsia" w:hAnsiTheme="minorEastAsia" w:hint="eastAsia"/>
          <w:szCs w:val="21"/>
        </w:rPr>
        <w:t xml:space="preserve">　</w:t>
      </w:r>
    </w:p>
    <w:p w14:paraId="39506B99" w14:textId="77777777" w:rsidR="005542A9" w:rsidRPr="00C7534A" w:rsidRDefault="005542A9" w:rsidP="005542A9">
      <w:pPr>
        <w:spacing w:line="340" w:lineRule="exact"/>
        <w:rPr>
          <w:rFonts w:ascii="ＭＳ 明朝" w:hAnsi="ＭＳ 明朝"/>
          <w:szCs w:val="21"/>
        </w:rPr>
      </w:pPr>
    </w:p>
    <w:p w14:paraId="5D3C96C2" w14:textId="47A137EF" w:rsidR="005542A9" w:rsidRDefault="005542A9" w:rsidP="005542A9">
      <w:pPr>
        <w:spacing w:line="340" w:lineRule="exact"/>
        <w:rPr>
          <w:rFonts w:ascii="ＭＳ 明朝" w:hAnsi="ＭＳ 明朝"/>
          <w:szCs w:val="21"/>
        </w:rPr>
      </w:pPr>
    </w:p>
    <w:p w14:paraId="0EEB9FF9" w14:textId="77777777" w:rsidR="00C8370B" w:rsidRPr="00C7534A" w:rsidRDefault="00C8370B" w:rsidP="005542A9">
      <w:pPr>
        <w:spacing w:line="340" w:lineRule="exact"/>
        <w:rPr>
          <w:rFonts w:ascii="ＭＳ 明朝" w:hAnsi="ＭＳ 明朝"/>
          <w:szCs w:val="21"/>
        </w:rPr>
      </w:pPr>
    </w:p>
    <w:p w14:paraId="787089EF" w14:textId="448D13C8" w:rsidR="005542A9" w:rsidRPr="00C7534A" w:rsidRDefault="005542A9" w:rsidP="005542A9">
      <w:pPr>
        <w:spacing w:line="340" w:lineRule="exact"/>
        <w:ind w:leftChars="2092" w:left="4393"/>
        <w:rPr>
          <w:rFonts w:ascii="ＭＳ 明朝" w:hAnsi="ＭＳ 明朝"/>
          <w:szCs w:val="21"/>
        </w:rPr>
      </w:pPr>
      <w:r w:rsidRPr="00C7534A">
        <w:rPr>
          <w:rFonts w:ascii="ＭＳ 明朝" w:hAnsi="ＭＳ 明朝" w:hint="eastAsia"/>
          <w:szCs w:val="21"/>
        </w:rPr>
        <w:t>提出者</w:t>
      </w:r>
      <w:r w:rsidR="00A17885">
        <w:rPr>
          <w:rFonts w:ascii="ＭＳ 明朝" w:hAnsi="ＭＳ 明朝" w:hint="eastAsia"/>
          <w:szCs w:val="21"/>
        </w:rPr>
        <w:t>)</w:t>
      </w:r>
      <w:r w:rsidR="00C8370B">
        <w:rPr>
          <w:rFonts w:ascii="ＭＳ 明朝" w:hAnsi="ＭＳ 明朝" w:hint="eastAsia"/>
          <w:szCs w:val="21"/>
        </w:rPr>
        <w:t xml:space="preserve"> </w:t>
      </w:r>
      <w:r w:rsidRPr="00C7534A">
        <w:rPr>
          <w:rFonts w:ascii="ＭＳ 明朝" w:hAnsi="ＭＳ 明朝" w:hint="eastAsia"/>
          <w:szCs w:val="21"/>
        </w:rPr>
        <w:t xml:space="preserve">住　　所　</w:t>
      </w:r>
    </w:p>
    <w:p w14:paraId="10688086" w14:textId="77777777" w:rsidR="005542A9" w:rsidRDefault="005542A9" w:rsidP="005542A9">
      <w:pPr>
        <w:spacing w:line="340" w:lineRule="exact"/>
        <w:ind w:leftChars="2092" w:left="4393" w:firstLineChars="400" w:firstLine="840"/>
        <w:rPr>
          <w:rFonts w:ascii="ＭＳ 明朝" w:hAnsi="ＭＳ 明朝"/>
          <w:szCs w:val="21"/>
        </w:rPr>
      </w:pPr>
      <w:r w:rsidRPr="00C7534A">
        <w:rPr>
          <w:rFonts w:ascii="ＭＳ 明朝" w:hAnsi="ＭＳ 明朝" w:hint="eastAsia"/>
          <w:szCs w:val="21"/>
        </w:rPr>
        <w:t xml:space="preserve">電話番号　</w:t>
      </w:r>
    </w:p>
    <w:p w14:paraId="14176156" w14:textId="77777777" w:rsidR="005542A9" w:rsidRPr="00C7534A" w:rsidRDefault="005542A9" w:rsidP="005542A9">
      <w:pPr>
        <w:spacing w:line="340" w:lineRule="exact"/>
        <w:ind w:leftChars="2092" w:left="4393" w:firstLineChars="400" w:firstLine="840"/>
        <w:rPr>
          <w:rFonts w:ascii="ＭＳ 明朝" w:hAnsi="ＭＳ 明朝"/>
          <w:szCs w:val="21"/>
        </w:rPr>
      </w:pPr>
      <w:r w:rsidRPr="00C7534A">
        <w:rPr>
          <w:rFonts w:ascii="ＭＳ 明朝" w:hAnsi="ＭＳ 明朝" w:hint="eastAsia"/>
          <w:szCs w:val="21"/>
        </w:rPr>
        <w:t xml:space="preserve">会 社 名　</w:t>
      </w:r>
    </w:p>
    <w:p w14:paraId="5FFDCCBF" w14:textId="77777777" w:rsidR="005542A9" w:rsidRPr="00C7534A" w:rsidRDefault="005542A9" w:rsidP="005542A9">
      <w:pPr>
        <w:spacing w:line="340" w:lineRule="exact"/>
        <w:ind w:leftChars="2092" w:left="4393" w:firstLineChars="400" w:firstLine="840"/>
        <w:rPr>
          <w:rFonts w:ascii="ＭＳ 明朝" w:hAnsi="ＭＳ 明朝"/>
          <w:szCs w:val="21"/>
        </w:rPr>
      </w:pPr>
      <w:r w:rsidRPr="00C7534A">
        <w:rPr>
          <w:rFonts w:ascii="ＭＳ 明朝" w:hAnsi="ＭＳ 明朝" w:hint="eastAsia"/>
          <w:szCs w:val="21"/>
        </w:rPr>
        <w:t xml:space="preserve">代 表 者　</w:t>
      </w:r>
    </w:p>
    <w:p w14:paraId="26A4B78B" w14:textId="1B8832E2" w:rsidR="005542A9" w:rsidRPr="00C7534A" w:rsidRDefault="005542A9" w:rsidP="005542A9">
      <w:pPr>
        <w:spacing w:beforeLines="50" w:before="180" w:line="340" w:lineRule="exact"/>
        <w:ind w:leftChars="2092" w:left="4393"/>
        <w:rPr>
          <w:rFonts w:ascii="ＭＳ 明朝" w:hAnsi="ＭＳ 明朝"/>
          <w:szCs w:val="21"/>
        </w:rPr>
      </w:pPr>
      <w:r w:rsidRPr="00C7534A">
        <w:rPr>
          <w:rFonts w:ascii="ＭＳ 明朝" w:hAnsi="ＭＳ 明朝" w:hint="eastAsia"/>
          <w:szCs w:val="21"/>
        </w:rPr>
        <w:t>担当者</w:t>
      </w:r>
      <w:r w:rsidR="00A17885">
        <w:rPr>
          <w:rFonts w:ascii="ＭＳ 明朝" w:hAnsi="ＭＳ 明朝" w:hint="eastAsia"/>
          <w:szCs w:val="21"/>
        </w:rPr>
        <w:t>)</w:t>
      </w:r>
      <w:r w:rsidRPr="00C7534A">
        <w:rPr>
          <w:rFonts w:ascii="ＭＳ 明朝" w:hAnsi="ＭＳ 明朝" w:hint="eastAsia"/>
          <w:szCs w:val="21"/>
        </w:rPr>
        <w:t>担当部署</w:t>
      </w:r>
      <w:r>
        <w:rPr>
          <w:rFonts w:ascii="ＭＳ 明朝" w:hAnsi="ＭＳ 明朝" w:hint="eastAsia"/>
          <w:szCs w:val="21"/>
        </w:rPr>
        <w:t xml:space="preserve"> </w:t>
      </w:r>
      <w:r w:rsidRPr="00C7534A">
        <w:rPr>
          <w:rFonts w:ascii="ＭＳ 明朝" w:hAnsi="ＭＳ 明朝" w:hint="eastAsia"/>
          <w:szCs w:val="21"/>
        </w:rPr>
        <w:t xml:space="preserve">　</w:t>
      </w:r>
    </w:p>
    <w:p w14:paraId="18222883" w14:textId="77777777" w:rsidR="005542A9" w:rsidRDefault="005542A9" w:rsidP="005542A9">
      <w:pPr>
        <w:spacing w:line="340" w:lineRule="exact"/>
        <w:ind w:leftChars="2092" w:left="4393" w:firstLineChars="400" w:firstLine="840"/>
        <w:rPr>
          <w:rFonts w:ascii="ＭＳ 明朝" w:hAnsi="ＭＳ 明朝"/>
          <w:szCs w:val="21"/>
        </w:rPr>
      </w:pPr>
      <w:r w:rsidRPr="00C7534A">
        <w:rPr>
          <w:rFonts w:ascii="ＭＳ 明朝" w:hAnsi="ＭＳ 明朝" w:hint="eastAsia"/>
          <w:szCs w:val="21"/>
        </w:rPr>
        <w:t xml:space="preserve">氏　　名 　</w:t>
      </w:r>
    </w:p>
    <w:p w14:paraId="7178FB55" w14:textId="77777777" w:rsidR="005542A9" w:rsidRPr="00C7534A" w:rsidRDefault="005542A9" w:rsidP="005542A9">
      <w:pPr>
        <w:spacing w:line="340" w:lineRule="exact"/>
        <w:ind w:leftChars="2092" w:left="4393" w:firstLineChars="400" w:firstLine="840"/>
        <w:rPr>
          <w:rFonts w:ascii="ＭＳ 明朝" w:hAnsi="ＭＳ 明朝"/>
          <w:szCs w:val="21"/>
        </w:rPr>
      </w:pPr>
      <w:r>
        <w:rPr>
          <w:rFonts w:ascii="ＭＳ 明朝" w:hAnsi="ＭＳ 明朝"/>
          <w:szCs w:val="21"/>
        </w:rPr>
        <w:t xml:space="preserve">電話番号　</w:t>
      </w:r>
      <w:r>
        <w:rPr>
          <w:rFonts w:ascii="ＭＳ 明朝" w:hAnsi="ＭＳ 明朝" w:hint="eastAsia"/>
          <w:szCs w:val="21"/>
        </w:rPr>
        <w:t xml:space="preserve"> </w:t>
      </w:r>
    </w:p>
    <w:p w14:paraId="494EF29A" w14:textId="77777777" w:rsidR="005542A9" w:rsidRDefault="005542A9" w:rsidP="005542A9">
      <w:pPr>
        <w:spacing w:line="340" w:lineRule="exact"/>
        <w:ind w:leftChars="2092" w:left="4393" w:firstLineChars="400" w:firstLine="840"/>
        <w:rPr>
          <w:rFonts w:ascii="ＭＳ 明朝" w:hAnsi="ＭＳ 明朝"/>
          <w:szCs w:val="21"/>
        </w:rPr>
      </w:pPr>
      <w:r w:rsidRPr="00C7534A">
        <w:rPr>
          <w:rFonts w:ascii="ＭＳ 明朝" w:hAnsi="ＭＳ 明朝" w:hint="eastAsia"/>
          <w:szCs w:val="21"/>
        </w:rPr>
        <w:t xml:space="preserve">Ｆ Ａ Ｘ 　</w:t>
      </w:r>
    </w:p>
    <w:p w14:paraId="74BDC832" w14:textId="77777777" w:rsidR="005542A9" w:rsidRPr="00C7534A" w:rsidRDefault="005542A9" w:rsidP="005542A9">
      <w:pPr>
        <w:spacing w:line="340" w:lineRule="exact"/>
        <w:ind w:leftChars="2092" w:left="4393" w:firstLineChars="400" w:firstLine="840"/>
        <w:rPr>
          <w:rFonts w:ascii="ＭＳ 明朝" w:hAnsi="ＭＳ 明朝"/>
          <w:szCs w:val="21"/>
        </w:rPr>
      </w:pPr>
      <w:r w:rsidRPr="00C7534A">
        <w:rPr>
          <w:rFonts w:ascii="ＭＳ 明朝" w:hAnsi="ＭＳ 明朝"/>
          <w:kern w:val="0"/>
          <w:szCs w:val="21"/>
        </w:rPr>
        <w:t>E-mail</w:t>
      </w:r>
      <w:r w:rsidRPr="00C7534A">
        <w:rPr>
          <w:rFonts w:ascii="ＭＳ 明朝" w:hAnsi="ＭＳ 明朝" w:hint="eastAsia"/>
          <w:kern w:val="0"/>
          <w:szCs w:val="21"/>
        </w:rPr>
        <w:t xml:space="preserve">　</w:t>
      </w:r>
      <w:r>
        <w:rPr>
          <w:rFonts w:ascii="ＭＳ 明朝" w:hAnsi="ＭＳ 明朝" w:hint="eastAsia"/>
          <w:kern w:val="0"/>
          <w:szCs w:val="21"/>
        </w:rPr>
        <w:t xml:space="preserve">　 </w:t>
      </w:r>
    </w:p>
    <w:p w14:paraId="2FB62698" w14:textId="77777777" w:rsidR="005542A9" w:rsidRPr="00C7534A" w:rsidRDefault="005542A9" w:rsidP="005542A9">
      <w:pPr>
        <w:spacing w:line="340" w:lineRule="exact"/>
        <w:rPr>
          <w:rFonts w:ascii="ＭＳ 明朝" w:hAnsi="ＭＳ 明朝"/>
          <w:szCs w:val="21"/>
        </w:rPr>
      </w:pPr>
    </w:p>
    <w:p w14:paraId="79F35594" w14:textId="77777777" w:rsidR="005542A9" w:rsidRPr="00C7534A" w:rsidRDefault="005542A9" w:rsidP="005542A9">
      <w:pPr>
        <w:spacing w:line="340" w:lineRule="exact"/>
        <w:rPr>
          <w:rFonts w:ascii="ＭＳ 明朝" w:hAnsi="ＭＳ 明朝"/>
          <w:szCs w:val="21"/>
        </w:rPr>
      </w:pPr>
    </w:p>
    <w:p w14:paraId="07271018" w14:textId="77777777" w:rsidR="005542A9" w:rsidRPr="00C7534A" w:rsidRDefault="005542A9" w:rsidP="005542A9">
      <w:pPr>
        <w:spacing w:line="340" w:lineRule="exact"/>
        <w:rPr>
          <w:rFonts w:ascii="ＭＳ 明朝" w:hAnsi="ＭＳ 明朝"/>
          <w:szCs w:val="21"/>
        </w:rPr>
      </w:pPr>
    </w:p>
    <w:p w14:paraId="1A70DF1D" w14:textId="389E0EFD" w:rsidR="001F68FC" w:rsidRPr="00264E92" w:rsidRDefault="001F68FC" w:rsidP="001F68FC">
      <w:pPr>
        <w:rPr>
          <w:rFonts w:ascii="ＭＳ 明朝" w:hAnsi="ＭＳ 明朝"/>
          <w:kern w:val="0"/>
          <w:szCs w:val="21"/>
        </w:rPr>
      </w:pPr>
      <w:r>
        <w:rPr>
          <w:color w:val="000000"/>
        </w:rPr>
        <w:br w:type="page"/>
      </w:r>
      <w:r>
        <w:rPr>
          <w:rFonts w:ascii="ＭＳ 明朝" w:hAnsi="ＭＳ 明朝" w:hint="eastAsia"/>
          <w:kern w:val="0"/>
          <w:szCs w:val="21"/>
        </w:rPr>
        <w:lastRenderedPageBreak/>
        <w:t>(</w:t>
      </w:r>
      <w:r w:rsidRPr="00264E92">
        <w:rPr>
          <w:rFonts w:ascii="ＭＳ 明朝" w:hAnsi="ＭＳ 明朝" w:hint="eastAsia"/>
          <w:kern w:val="0"/>
          <w:szCs w:val="21"/>
        </w:rPr>
        <w:t>様式</w:t>
      </w:r>
      <w:r>
        <w:rPr>
          <w:rFonts w:ascii="ＭＳ 明朝" w:hAnsi="ＭＳ 明朝"/>
          <w:kern w:val="0"/>
          <w:szCs w:val="21"/>
        </w:rPr>
        <w:t>-4-1</w:t>
      </w:r>
      <w:r>
        <w:rPr>
          <w:rFonts w:ascii="ＭＳ 明朝" w:hAnsi="ＭＳ 明朝" w:hint="eastAsia"/>
          <w:kern w:val="0"/>
          <w:szCs w:val="21"/>
        </w:rPr>
        <w:t>)</w:t>
      </w:r>
    </w:p>
    <w:p w14:paraId="772C16E0" w14:textId="77777777" w:rsidR="001F68FC" w:rsidRPr="00264E92" w:rsidRDefault="001F68FC" w:rsidP="001F68FC">
      <w:pPr>
        <w:rPr>
          <w:rFonts w:ascii="ＭＳ 明朝" w:hAnsi="ＭＳ 明朝"/>
          <w:kern w:val="0"/>
          <w:szCs w:val="21"/>
        </w:rPr>
      </w:pPr>
    </w:p>
    <w:p w14:paraId="71768A2E" w14:textId="77777777" w:rsidR="001F68FC" w:rsidRPr="00264E92" w:rsidRDefault="001F68FC" w:rsidP="001F68FC">
      <w:pPr>
        <w:jc w:val="center"/>
        <w:rPr>
          <w:rFonts w:ascii="ＭＳ 明朝" w:hAnsi="ＭＳ 明朝"/>
          <w:b/>
          <w:sz w:val="24"/>
          <w:szCs w:val="21"/>
        </w:rPr>
      </w:pPr>
      <w:r>
        <w:rPr>
          <w:rFonts w:ascii="ＭＳ 明朝" w:hAnsi="ＭＳ 明朝" w:hint="eastAsia"/>
          <w:b/>
          <w:kern w:val="0"/>
          <w:sz w:val="24"/>
          <w:szCs w:val="21"/>
        </w:rPr>
        <w:t>業　務　実　施　体　制</w:t>
      </w:r>
    </w:p>
    <w:p w14:paraId="6B9FFBD2" w14:textId="77777777" w:rsidR="001F68FC" w:rsidRDefault="001F68FC" w:rsidP="001F68FC">
      <w:pPr>
        <w:rPr>
          <w:rFonts w:ascii="ＭＳ 明朝" w:hAnsi="ＭＳ 明朝"/>
          <w:szCs w:val="21"/>
        </w:rPr>
      </w:pPr>
    </w:p>
    <w:p w14:paraId="738CA3E4" w14:textId="77777777" w:rsidR="001F68FC" w:rsidRPr="00923D77" w:rsidRDefault="001F68FC" w:rsidP="001F68FC">
      <w:pPr>
        <w:rPr>
          <w:rFonts w:ascii="ＭＳ ゴシック" w:eastAsia="ＭＳ ゴシック" w:hAnsi="ＭＳ ゴシック"/>
          <w:szCs w:val="21"/>
        </w:rPr>
      </w:pPr>
      <w:r w:rsidRPr="00923D77">
        <w:rPr>
          <w:rFonts w:ascii="ＭＳ ゴシック" w:eastAsia="ＭＳ ゴシック" w:hAnsi="ＭＳ ゴシック" w:hint="eastAsia"/>
          <w:szCs w:val="21"/>
        </w:rPr>
        <w:t>配置予定担当者</w:t>
      </w:r>
    </w:p>
    <w:tbl>
      <w:tblPr>
        <w:tblpPr w:leftFromText="142" w:rightFromText="142" w:vertAnchor="text" w:horzAnchor="margin" w:tblpX="205" w:tblpY="46"/>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0"/>
        <w:gridCol w:w="1885"/>
        <w:gridCol w:w="2310"/>
        <w:gridCol w:w="3365"/>
      </w:tblGrid>
      <w:tr w:rsidR="001F68FC" w:rsidRPr="00264E92" w14:paraId="5C3E929B" w14:textId="77777777" w:rsidTr="00591B3F">
        <w:trPr>
          <w:trHeight w:val="665"/>
        </w:trPr>
        <w:tc>
          <w:tcPr>
            <w:tcW w:w="1470" w:type="dxa"/>
            <w:tcBorders>
              <w:bottom w:val="double" w:sz="4" w:space="0" w:color="auto"/>
            </w:tcBorders>
            <w:shd w:val="clear" w:color="auto" w:fill="auto"/>
            <w:vAlign w:val="center"/>
          </w:tcPr>
          <w:p w14:paraId="757864BA" w14:textId="77777777" w:rsidR="001F68FC" w:rsidRPr="00E71690" w:rsidRDefault="001F68FC" w:rsidP="00591B3F">
            <w:pPr>
              <w:jc w:val="center"/>
              <w:rPr>
                <w:rFonts w:ascii="ＭＳ ゴシック" w:eastAsia="ＭＳ ゴシック" w:hAnsi="ＭＳ ゴシック"/>
                <w:szCs w:val="21"/>
              </w:rPr>
            </w:pPr>
          </w:p>
        </w:tc>
        <w:tc>
          <w:tcPr>
            <w:tcW w:w="1885" w:type="dxa"/>
            <w:tcBorders>
              <w:bottom w:val="double" w:sz="4" w:space="0" w:color="auto"/>
            </w:tcBorders>
            <w:shd w:val="clear" w:color="auto" w:fill="auto"/>
            <w:vAlign w:val="center"/>
          </w:tcPr>
          <w:p w14:paraId="26BD1A00" w14:textId="77777777" w:rsidR="001F68FC" w:rsidRPr="00E71690" w:rsidRDefault="001F68FC" w:rsidP="00591B3F">
            <w:pPr>
              <w:jc w:val="center"/>
              <w:rPr>
                <w:rFonts w:ascii="ＭＳ ゴシック" w:eastAsia="ＭＳ ゴシック" w:hAnsi="ＭＳ ゴシック"/>
                <w:szCs w:val="21"/>
              </w:rPr>
            </w:pPr>
            <w:r w:rsidRPr="00E71690">
              <w:rPr>
                <w:rFonts w:ascii="ＭＳ ゴシック" w:eastAsia="ＭＳ ゴシック" w:hAnsi="ＭＳ ゴシック" w:hint="eastAsia"/>
                <w:szCs w:val="21"/>
              </w:rPr>
              <w:t>氏　名</w:t>
            </w:r>
          </w:p>
        </w:tc>
        <w:tc>
          <w:tcPr>
            <w:tcW w:w="2310" w:type="dxa"/>
            <w:tcBorders>
              <w:bottom w:val="double" w:sz="4" w:space="0" w:color="auto"/>
            </w:tcBorders>
            <w:shd w:val="clear" w:color="auto" w:fill="auto"/>
            <w:vAlign w:val="center"/>
          </w:tcPr>
          <w:p w14:paraId="3F9B312A" w14:textId="77777777" w:rsidR="001F68FC" w:rsidRPr="00E71690" w:rsidRDefault="001F68FC" w:rsidP="00591B3F">
            <w:pPr>
              <w:jc w:val="center"/>
              <w:rPr>
                <w:rFonts w:ascii="ＭＳ ゴシック" w:eastAsia="ＭＳ ゴシック" w:hAnsi="ＭＳ ゴシック"/>
                <w:szCs w:val="21"/>
              </w:rPr>
            </w:pPr>
            <w:r w:rsidRPr="00E71690">
              <w:rPr>
                <w:rFonts w:ascii="ＭＳ ゴシック" w:eastAsia="ＭＳ ゴシック" w:hAnsi="ＭＳ ゴシック" w:hint="eastAsia"/>
                <w:szCs w:val="21"/>
              </w:rPr>
              <w:t>所属及び役職</w:t>
            </w:r>
          </w:p>
        </w:tc>
        <w:tc>
          <w:tcPr>
            <w:tcW w:w="3365" w:type="dxa"/>
            <w:tcBorders>
              <w:bottom w:val="double" w:sz="4" w:space="0" w:color="auto"/>
            </w:tcBorders>
            <w:shd w:val="clear" w:color="auto" w:fill="auto"/>
            <w:vAlign w:val="center"/>
          </w:tcPr>
          <w:p w14:paraId="3FB9F6D1" w14:textId="77777777" w:rsidR="001F68FC" w:rsidRPr="00E71690" w:rsidRDefault="001F68FC" w:rsidP="00591B3F">
            <w:pPr>
              <w:jc w:val="center"/>
              <w:rPr>
                <w:rFonts w:ascii="ＭＳ ゴシック" w:eastAsia="ＭＳ ゴシック" w:hAnsi="ＭＳ ゴシック"/>
                <w:szCs w:val="21"/>
              </w:rPr>
            </w:pPr>
            <w:r w:rsidRPr="00E71690">
              <w:rPr>
                <w:rFonts w:ascii="ＭＳ ゴシック" w:eastAsia="ＭＳ ゴシック" w:hAnsi="ＭＳ ゴシック" w:hint="eastAsia"/>
                <w:szCs w:val="21"/>
              </w:rPr>
              <w:t>担当する分担業務の内容</w:t>
            </w:r>
          </w:p>
        </w:tc>
      </w:tr>
      <w:tr w:rsidR="001F68FC" w:rsidRPr="00264E92" w14:paraId="76C8466A" w14:textId="77777777" w:rsidTr="00591B3F">
        <w:trPr>
          <w:trHeight w:val="716"/>
        </w:trPr>
        <w:tc>
          <w:tcPr>
            <w:tcW w:w="1470" w:type="dxa"/>
            <w:tcBorders>
              <w:top w:val="double" w:sz="4" w:space="0" w:color="auto"/>
            </w:tcBorders>
            <w:shd w:val="clear" w:color="auto" w:fill="auto"/>
            <w:vAlign w:val="center"/>
          </w:tcPr>
          <w:p w14:paraId="678B269D" w14:textId="77777777" w:rsidR="001F68FC" w:rsidRPr="00264E92" w:rsidRDefault="001F68FC" w:rsidP="00591B3F">
            <w:pPr>
              <w:jc w:val="center"/>
              <w:rPr>
                <w:szCs w:val="21"/>
              </w:rPr>
            </w:pPr>
            <w:r>
              <w:rPr>
                <w:rFonts w:hint="eastAsia"/>
                <w:szCs w:val="21"/>
              </w:rPr>
              <w:t>管理技術者</w:t>
            </w:r>
          </w:p>
        </w:tc>
        <w:tc>
          <w:tcPr>
            <w:tcW w:w="1885" w:type="dxa"/>
            <w:tcBorders>
              <w:top w:val="double" w:sz="4" w:space="0" w:color="auto"/>
            </w:tcBorders>
            <w:shd w:val="clear" w:color="auto" w:fill="auto"/>
            <w:vAlign w:val="center"/>
          </w:tcPr>
          <w:p w14:paraId="60553ADC" w14:textId="77777777" w:rsidR="001F68FC" w:rsidRPr="00264E92" w:rsidRDefault="001F68FC" w:rsidP="00591B3F">
            <w:pPr>
              <w:ind w:leftChars="50" w:left="105"/>
              <w:jc w:val="left"/>
              <w:rPr>
                <w:szCs w:val="21"/>
              </w:rPr>
            </w:pPr>
          </w:p>
        </w:tc>
        <w:tc>
          <w:tcPr>
            <w:tcW w:w="2310" w:type="dxa"/>
            <w:tcBorders>
              <w:top w:val="double" w:sz="4" w:space="0" w:color="auto"/>
            </w:tcBorders>
            <w:shd w:val="clear" w:color="auto" w:fill="auto"/>
            <w:vAlign w:val="center"/>
          </w:tcPr>
          <w:p w14:paraId="40C0045B" w14:textId="77777777" w:rsidR="001F68FC" w:rsidRPr="00264E92" w:rsidRDefault="001F68FC" w:rsidP="00591B3F">
            <w:pPr>
              <w:ind w:leftChars="50" w:left="105"/>
              <w:jc w:val="left"/>
              <w:rPr>
                <w:szCs w:val="21"/>
              </w:rPr>
            </w:pPr>
          </w:p>
        </w:tc>
        <w:tc>
          <w:tcPr>
            <w:tcW w:w="3365" w:type="dxa"/>
            <w:tcBorders>
              <w:top w:val="double" w:sz="4" w:space="0" w:color="auto"/>
            </w:tcBorders>
            <w:shd w:val="clear" w:color="auto" w:fill="auto"/>
            <w:vAlign w:val="center"/>
          </w:tcPr>
          <w:p w14:paraId="2173E942" w14:textId="77777777" w:rsidR="001F68FC" w:rsidRPr="00264E92" w:rsidRDefault="001F68FC" w:rsidP="00591B3F">
            <w:pPr>
              <w:ind w:leftChars="50" w:left="105"/>
              <w:jc w:val="left"/>
              <w:rPr>
                <w:szCs w:val="21"/>
              </w:rPr>
            </w:pPr>
          </w:p>
        </w:tc>
      </w:tr>
      <w:tr w:rsidR="001F68FC" w:rsidRPr="00264E92" w14:paraId="7AAC990B" w14:textId="77777777" w:rsidTr="00591B3F">
        <w:trPr>
          <w:trHeight w:val="716"/>
        </w:trPr>
        <w:tc>
          <w:tcPr>
            <w:tcW w:w="1470" w:type="dxa"/>
            <w:shd w:val="clear" w:color="auto" w:fill="auto"/>
            <w:vAlign w:val="center"/>
          </w:tcPr>
          <w:p w14:paraId="7C424E9C" w14:textId="28D542BA" w:rsidR="001F68FC" w:rsidRDefault="001F68FC" w:rsidP="00591B3F">
            <w:pPr>
              <w:jc w:val="center"/>
              <w:rPr>
                <w:szCs w:val="21"/>
              </w:rPr>
            </w:pPr>
            <w:r>
              <w:rPr>
                <w:rFonts w:hint="eastAsia"/>
                <w:szCs w:val="21"/>
              </w:rPr>
              <w:t>代表担当</w:t>
            </w:r>
            <w:r w:rsidR="0090401E">
              <w:rPr>
                <w:rFonts w:hint="eastAsia"/>
                <w:szCs w:val="21"/>
              </w:rPr>
              <w:t>者</w:t>
            </w:r>
          </w:p>
        </w:tc>
        <w:tc>
          <w:tcPr>
            <w:tcW w:w="1885" w:type="dxa"/>
            <w:shd w:val="clear" w:color="auto" w:fill="auto"/>
            <w:vAlign w:val="center"/>
          </w:tcPr>
          <w:p w14:paraId="16CEAB7D" w14:textId="77777777" w:rsidR="001F68FC" w:rsidRPr="00264E92" w:rsidRDefault="001F68FC" w:rsidP="00591B3F">
            <w:pPr>
              <w:ind w:leftChars="50" w:left="105"/>
              <w:jc w:val="left"/>
              <w:rPr>
                <w:szCs w:val="21"/>
              </w:rPr>
            </w:pPr>
          </w:p>
        </w:tc>
        <w:tc>
          <w:tcPr>
            <w:tcW w:w="2310" w:type="dxa"/>
            <w:shd w:val="clear" w:color="auto" w:fill="auto"/>
            <w:vAlign w:val="center"/>
          </w:tcPr>
          <w:p w14:paraId="119594C8" w14:textId="77777777" w:rsidR="001F68FC" w:rsidRPr="00264E92" w:rsidRDefault="001F68FC" w:rsidP="00591B3F">
            <w:pPr>
              <w:ind w:leftChars="50" w:left="105"/>
              <w:jc w:val="left"/>
              <w:rPr>
                <w:szCs w:val="21"/>
              </w:rPr>
            </w:pPr>
          </w:p>
        </w:tc>
        <w:tc>
          <w:tcPr>
            <w:tcW w:w="3365" w:type="dxa"/>
            <w:shd w:val="clear" w:color="auto" w:fill="auto"/>
            <w:vAlign w:val="center"/>
          </w:tcPr>
          <w:p w14:paraId="3279833D" w14:textId="77777777" w:rsidR="001F68FC" w:rsidRPr="00264E92" w:rsidRDefault="001F68FC" w:rsidP="00591B3F">
            <w:pPr>
              <w:ind w:leftChars="50" w:left="105"/>
              <w:jc w:val="left"/>
              <w:rPr>
                <w:szCs w:val="21"/>
              </w:rPr>
            </w:pPr>
          </w:p>
        </w:tc>
      </w:tr>
      <w:tr w:rsidR="001F68FC" w:rsidRPr="00264E92" w14:paraId="3825C2B2" w14:textId="77777777" w:rsidTr="00591B3F">
        <w:trPr>
          <w:trHeight w:val="707"/>
        </w:trPr>
        <w:tc>
          <w:tcPr>
            <w:tcW w:w="1470" w:type="dxa"/>
            <w:shd w:val="clear" w:color="auto" w:fill="auto"/>
            <w:vAlign w:val="center"/>
          </w:tcPr>
          <w:p w14:paraId="4A782BB0" w14:textId="77777777" w:rsidR="001F68FC" w:rsidRPr="00264E92" w:rsidRDefault="001F68FC" w:rsidP="00591B3F">
            <w:pPr>
              <w:jc w:val="center"/>
              <w:rPr>
                <w:szCs w:val="21"/>
              </w:rPr>
            </w:pPr>
            <w:r w:rsidRPr="00264E92">
              <w:rPr>
                <w:rFonts w:hint="eastAsia"/>
                <w:szCs w:val="21"/>
              </w:rPr>
              <w:t>担当者</w:t>
            </w:r>
            <w:r w:rsidRPr="00264E92">
              <w:rPr>
                <w:rFonts w:hint="eastAsia"/>
                <w:szCs w:val="21"/>
              </w:rPr>
              <w:t xml:space="preserve"> </w:t>
            </w:r>
            <w:r w:rsidRPr="00264E92">
              <w:rPr>
                <w:rFonts w:hint="eastAsia"/>
                <w:szCs w:val="21"/>
              </w:rPr>
              <w:t>１</w:t>
            </w:r>
          </w:p>
        </w:tc>
        <w:tc>
          <w:tcPr>
            <w:tcW w:w="1885" w:type="dxa"/>
            <w:shd w:val="clear" w:color="auto" w:fill="auto"/>
            <w:vAlign w:val="center"/>
          </w:tcPr>
          <w:p w14:paraId="7F30DFF7" w14:textId="77777777" w:rsidR="001F68FC" w:rsidRPr="00264E92" w:rsidRDefault="001F68FC" w:rsidP="00591B3F">
            <w:pPr>
              <w:ind w:leftChars="50" w:left="105"/>
              <w:jc w:val="left"/>
              <w:rPr>
                <w:szCs w:val="21"/>
              </w:rPr>
            </w:pPr>
          </w:p>
        </w:tc>
        <w:tc>
          <w:tcPr>
            <w:tcW w:w="2310" w:type="dxa"/>
            <w:shd w:val="clear" w:color="auto" w:fill="auto"/>
            <w:vAlign w:val="center"/>
          </w:tcPr>
          <w:p w14:paraId="110D0F8D" w14:textId="77777777" w:rsidR="001F68FC" w:rsidRPr="00264E92" w:rsidRDefault="001F68FC" w:rsidP="00591B3F">
            <w:pPr>
              <w:ind w:leftChars="50" w:left="105"/>
              <w:jc w:val="left"/>
              <w:rPr>
                <w:szCs w:val="21"/>
              </w:rPr>
            </w:pPr>
          </w:p>
        </w:tc>
        <w:tc>
          <w:tcPr>
            <w:tcW w:w="3365" w:type="dxa"/>
            <w:shd w:val="clear" w:color="auto" w:fill="auto"/>
            <w:vAlign w:val="center"/>
          </w:tcPr>
          <w:p w14:paraId="3D1A61C6" w14:textId="77777777" w:rsidR="001F68FC" w:rsidRPr="00264E92" w:rsidRDefault="001F68FC" w:rsidP="00591B3F">
            <w:pPr>
              <w:ind w:leftChars="50" w:left="105"/>
              <w:jc w:val="left"/>
              <w:rPr>
                <w:szCs w:val="21"/>
              </w:rPr>
            </w:pPr>
          </w:p>
        </w:tc>
      </w:tr>
      <w:tr w:rsidR="001F68FC" w:rsidRPr="00264E92" w14:paraId="31D9AE7A" w14:textId="77777777" w:rsidTr="00591B3F">
        <w:trPr>
          <w:trHeight w:val="701"/>
        </w:trPr>
        <w:tc>
          <w:tcPr>
            <w:tcW w:w="1470" w:type="dxa"/>
            <w:shd w:val="clear" w:color="auto" w:fill="auto"/>
            <w:vAlign w:val="center"/>
          </w:tcPr>
          <w:p w14:paraId="1BAAF15F" w14:textId="77777777" w:rsidR="001F68FC" w:rsidRPr="00264E92" w:rsidRDefault="001F68FC" w:rsidP="00591B3F">
            <w:pPr>
              <w:jc w:val="center"/>
              <w:rPr>
                <w:szCs w:val="21"/>
              </w:rPr>
            </w:pPr>
            <w:r w:rsidRPr="00264E92">
              <w:rPr>
                <w:rFonts w:hint="eastAsia"/>
                <w:szCs w:val="21"/>
              </w:rPr>
              <w:t>担当者</w:t>
            </w:r>
            <w:r w:rsidRPr="00264E92">
              <w:rPr>
                <w:rFonts w:hint="eastAsia"/>
                <w:szCs w:val="21"/>
              </w:rPr>
              <w:t xml:space="preserve"> </w:t>
            </w:r>
            <w:r w:rsidRPr="00264E92">
              <w:rPr>
                <w:rFonts w:hint="eastAsia"/>
                <w:szCs w:val="21"/>
              </w:rPr>
              <w:t>２</w:t>
            </w:r>
          </w:p>
        </w:tc>
        <w:tc>
          <w:tcPr>
            <w:tcW w:w="1885" w:type="dxa"/>
            <w:shd w:val="clear" w:color="auto" w:fill="auto"/>
            <w:vAlign w:val="center"/>
          </w:tcPr>
          <w:p w14:paraId="07FA80AA" w14:textId="77777777" w:rsidR="001F68FC" w:rsidRPr="00264E92" w:rsidRDefault="001F68FC" w:rsidP="00591B3F">
            <w:pPr>
              <w:ind w:leftChars="50" w:left="105"/>
              <w:jc w:val="left"/>
              <w:rPr>
                <w:szCs w:val="21"/>
              </w:rPr>
            </w:pPr>
          </w:p>
        </w:tc>
        <w:tc>
          <w:tcPr>
            <w:tcW w:w="2310" w:type="dxa"/>
            <w:shd w:val="clear" w:color="auto" w:fill="auto"/>
            <w:vAlign w:val="center"/>
          </w:tcPr>
          <w:p w14:paraId="3026A13F" w14:textId="77777777" w:rsidR="001F68FC" w:rsidRPr="00264E92" w:rsidRDefault="001F68FC" w:rsidP="00591B3F">
            <w:pPr>
              <w:ind w:leftChars="50" w:left="105"/>
              <w:jc w:val="left"/>
              <w:rPr>
                <w:szCs w:val="21"/>
              </w:rPr>
            </w:pPr>
          </w:p>
        </w:tc>
        <w:tc>
          <w:tcPr>
            <w:tcW w:w="3365" w:type="dxa"/>
            <w:shd w:val="clear" w:color="auto" w:fill="auto"/>
            <w:vAlign w:val="center"/>
          </w:tcPr>
          <w:p w14:paraId="5504BD29" w14:textId="77777777" w:rsidR="001F68FC" w:rsidRPr="00264E92" w:rsidRDefault="001F68FC" w:rsidP="00591B3F">
            <w:pPr>
              <w:ind w:leftChars="50" w:left="105"/>
              <w:jc w:val="left"/>
              <w:rPr>
                <w:szCs w:val="21"/>
              </w:rPr>
            </w:pPr>
          </w:p>
        </w:tc>
      </w:tr>
      <w:tr w:rsidR="001F68FC" w:rsidRPr="00264E92" w14:paraId="0CC5D3A2" w14:textId="77777777" w:rsidTr="00591B3F">
        <w:trPr>
          <w:trHeight w:val="708"/>
        </w:trPr>
        <w:tc>
          <w:tcPr>
            <w:tcW w:w="1470" w:type="dxa"/>
            <w:shd w:val="clear" w:color="auto" w:fill="auto"/>
            <w:vAlign w:val="center"/>
          </w:tcPr>
          <w:p w14:paraId="07075D55" w14:textId="77777777" w:rsidR="001F68FC" w:rsidRPr="00264E92" w:rsidRDefault="001F68FC" w:rsidP="00591B3F">
            <w:pPr>
              <w:jc w:val="center"/>
              <w:rPr>
                <w:szCs w:val="21"/>
              </w:rPr>
            </w:pPr>
            <w:r w:rsidRPr="00264E92">
              <w:rPr>
                <w:rFonts w:hint="eastAsia"/>
                <w:szCs w:val="21"/>
              </w:rPr>
              <w:t>担当者</w:t>
            </w:r>
            <w:r w:rsidRPr="00264E92">
              <w:rPr>
                <w:rFonts w:hint="eastAsia"/>
                <w:szCs w:val="21"/>
              </w:rPr>
              <w:t xml:space="preserve"> </w:t>
            </w:r>
            <w:r w:rsidRPr="00264E92">
              <w:rPr>
                <w:rFonts w:hint="eastAsia"/>
                <w:szCs w:val="21"/>
              </w:rPr>
              <w:t>３</w:t>
            </w:r>
          </w:p>
        </w:tc>
        <w:tc>
          <w:tcPr>
            <w:tcW w:w="1885" w:type="dxa"/>
            <w:shd w:val="clear" w:color="auto" w:fill="auto"/>
            <w:vAlign w:val="center"/>
          </w:tcPr>
          <w:p w14:paraId="409445A5" w14:textId="77777777" w:rsidR="001F68FC" w:rsidRPr="00264E92" w:rsidRDefault="001F68FC" w:rsidP="00591B3F">
            <w:pPr>
              <w:ind w:leftChars="50" w:left="105"/>
              <w:jc w:val="left"/>
              <w:rPr>
                <w:szCs w:val="21"/>
              </w:rPr>
            </w:pPr>
          </w:p>
        </w:tc>
        <w:tc>
          <w:tcPr>
            <w:tcW w:w="2310" w:type="dxa"/>
            <w:shd w:val="clear" w:color="auto" w:fill="auto"/>
            <w:vAlign w:val="center"/>
          </w:tcPr>
          <w:p w14:paraId="13409486" w14:textId="77777777" w:rsidR="001F68FC" w:rsidRPr="00264E92" w:rsidRDefault="001F68FC" w:rsidP="00591B3F">
            <w:pPr>
              <w:ind w:leftChars="50" w:left="105"/>
              <w:jc w:val="left"/>
              <w:rPr>
                <w:szCs w:val="21"/>
              </w:rPr>
            </w:pPr>
          </w:p>
        </w:tc>
        <w:tc>
          <w:tcPr>
            <w:tcW w:w="3365" w:type="dxa"/>
            <w:shd w:val="clear" w:color="auto" w:fill="auto"/>
            <w:vAlign w:val="center"/>
          </w:tcPr>
          <w:p w14:paraId="2F8E9A65" w14:textId="77777777" w:rsidR="001F68FC" w:rsidRPr="00264E92" w:rsidRDefault="001F68FC" w:rsidP="00591B3F">
            <w:pPr>
              <w:ind w:leftChars="50" w:left="105"/>
              <w:jc w:val="left"/>
              <w:rPr>
                <w:szCs w:val="21"/>
              </w:rPr>
            </w:pPr>
          </w:p>
        </w:tc>
      </w:tr>
    </w:tbl>
    <w:p w14:paraId="1C54B782" w14:textId="77777777" w:rsidR="001F68FC" w:rsidRPr="00264E92" w:rsidRDefault="001F68FC" w:rsidP="001F68FC">
      <w:pPr>
        <w:ind w:leftChars="100" w:left="210"/>
        <w:rPr>
          <w:szCs w:val="21"/>
        </w:rPr>
      </w:pPr>
      <w:r w:rsidRPr="00264E92">
        <w:rPr>
          <w:rFonts w:hint="eastAsia"/>
          <w:szCs w:val="21"/>
        </w:rPr>
        <w:t>※主要な担当者について記載し</w:t>
      </w:r>
      <w:r>
        <w:rPr>
          <w:rFonts w:hint="eastAsia"/>
          <w:szCs w:val="21"/>
        </w:rPr>
        <w:t>､</w:t>
      </w:r>
      <w:r w:rsidRPr="00264E92">
        <w:rPr>
          <w:rFonts w:hint="eastAsia"/>
          <w:szCs w:val="21"/>
        </w:rPr>
        <w:t>欄が不足する場合は追加すること。</w:t>
      </w:r>
    </w:p>
    <w:p w14:paraId="7910BEE7" w14:textId="77777777" w:rsidR="001F68FC" w:rsidRPr="00264E92" w:rsidRDefault="001F68FC" w:rsidP="001F68FC">
      <w:pPr>
        <w:rPr>
          <w:rFonts w:ascii="ＭＳ 明朝" w:hAnsi="ＭＳ 明朝"/>
          <w:szCs w:val="21"/>
        </w:rPr>
      </w:pPr>
    </w:p>
    <w:p w14:paraId="1278AB77" w14:textId="3F0084BE" w:rsidR="001F68FC" w:rsidRPr="00923D77" w:rsidRDefault="001F68FC" w:rsidP="001F68FC">
      <w:pPr>
        <w:rPr>
          <w:rFonts w:ascii="ＭＳ ゴシック" w:eastAsia="ＭＳ ゴシック" w:hAnsi="ＭＳ ゴシック"/>
          <w:szCs w:val="21"/>
        </w:rPr>
      </w:pPr>
      <w:r w:rsidRPr="00923D77">
        <w:rPr>
          <w:rFonts w:ascii="ＭＳ ゴシック" w:eastAsia="ＭＳ ゴシック" w:hAnsi="ＭＳ ゴシック" w:hint="eastAsia"/>
          <w:szCs w:val="21"/>
        </w:rPr>
        <w:t>実施体制図(</w:t>
      </w:r>
      <w:r w:rsidR="000C2A6B" w:rsidRPr="00923D77">
        <w:rPr>
          <w:rFonts w:ascii="ＭＳ ゴシック" w:eastAsia="ＭＳ ゴシック" w:hAnsi="ＭＳ ゴシック" w:hint="eastAsia"/>
          <w:szCs w:val="21"/>
        </w:rPr>
        <w:t>共同体､再委託先など含む</w:t>
      </w:r>
      <w:r w:rsidRPr="00923D77">
        <w:rPr>
          <w:rFonts w:ascii="ＭＳ ゴシック" w:eastAsia="ＭＳ ゴシック" w:hAnsi="ＭＳ ゴシック" w:hint="eastAsia"/>
          <w:szCs w:val="21"/>
        </w:rPr>
        <w:t>)</w:t>
      </w:r>
      <w:r w:rsidR="006F6BC5">
        <w:rPr>
          <w:rFonts w:ascii="ＭＳ ゴシック" w:eastAsia="ＭＳ ゴシック" w:hAnsi="ＭＳ ゴシック" w:hint="eastAsia"/>
          <w:szCs w:val="21"/>
        </w:rPr>
        <w:t xml:space="preserve">　以下に記載もしくは別添の実施体制図に記載</w:t>
      </w:r>
    </w:p>
    <w:tbl>
      <w:tblPr>
        <w:tblW w:w="9030"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0"/>
      </w:tblGrid>
      <w:tr w:rsidR="001F68FC" w:rsidRPr="00264E92" w14:paraId="2CD0B55F" w14:textId="77777777" w:rsidTr="000C2A6B">
        <w:trPr>
          <w:trHeight w:val="6652"/>
        </w:trPr>
        <w:tc>
          <w:tcPr>
            <w:tcW w:w="9030" w:type="dxa"/>
            <w:shd w:val="clear" w:color="auto" w:fill="auto"/>
          </w:tcPr>
          <w:p w14:paraId="3A56BE56" w14:textId="77777777" w:rsidR="001F68FC" w:rsidRPr="000C2A6B" w:rsidRDefault="001F68FC" w:rsidP="00591B3F">
            <w:pPr>
              <w:rPr>
                <w:rFonts w:ascii="ＭＳ 明朝" w:hAnsi="ＭＳ 明朝"/>
                <w:szCs w:val="21"/>
              </w:rPr>
            </w:pPr>
          </w:p>
        </w:tc>
      </w:tr>
    </w:tbl>
    <w:p w14:paraId="5DCAC5F7" w14:textId="77777777" w:rsidR="001F68FC" w:rsidRPr="00264E92" w:rsidRDefault="001F68FC" w:rsidP="001F68FC"/>
    <w:p w14:paraId="4FA20BF3" w14:textId="6AB757F9" w:rsidR="001F68FC" w:rsidRDefault="000C2A6B" w:rsidP="001F68FC">
      <w:pPr>
        <w:widowControl/>
        <w:jc w:val="left"/>
        <w:rPr>
          <w:color w:val="000000"/>
        </w:rPr>
      </w:pPr>
      <w:r>
        <w:rPr>
          <w:rFonts w:hint="eastAsia"/>
          <w:color w:val="000000"/>
        </w:rPr>
        <w:lastRenderedPageBreak/>
        <w:t xml:space="preserve"> </w:t>
      </w:r>
      <w:r w:rsidR="001F68FC">
        <w:rPr>
          <w:rFonts w:hint="eastAsia"/>
          <w:color w:val="000000"/>
        </w:rPr>
        <w:t>(</w:t>
      </w:r>
      <w:r w:rsidR="001F68FC" w:rsidRPr="00ED68F4">
        <w:rPr>
          <w:rFonts w:hint="eastAsia"/>
          <w:color w:val="000000"/>
        </w:rPr>
        <w:t>様式</w:t>
      </w:r>
      <w:r w:rsidR="001F68FC">
        <w:rPr>
          <w:rFonts w:hint="eastAsia"/>
          <w:color w:val="000000"/>
        </w:rPr>
        <w:t>-</w:t>
      </w:r>
      <w:r w:rsidR="001F68FC">
        <w:rPr>
          <w:color w:val="000000"/>
        </w:rPr>
        <w:t>4-2</w:t>
      </w:r>
      <w:r w:rsidR="001F68FC">
        <w:rPr>
          <w:rFonts w:hint="eastAsia"/>
          <w:color w:val="000000"/>
        </w:rPr>
        <w:t>)</w:t>
      </w:r>
    </w:p>
    <w:p w14:paraId="16B142D2" w14:textId="77777777" w:rsidR="001F68FC" w:rsidRPr="00ED68F4" w:rsidRDefault="001F68FC" w:rsidP="001F68FC">
      <w:pPr>
        <w:widowControl/>
        <w:jc w:val="left"/>
        <w:rPr>
          <w:color w:val="000000"/>
        </w:rPr>
      </w:pPr>
    </w:p>
    <w:p w14:paraId="295D2817" w14:textId="520E7955" w:rsidR="001F68FC" w:rsidRPr="00ED68F4" w:rsidRDefault="001F68FC" w:rsidP="001F68FC">
      <w:pPr>
        <w:pStyle w:val="aff3"/>
        <w:spacing w:afterLines="10" w:after="36" w:line="240" w:lineRule="exact"/>
        <w:rPr>
          <w:rFonts w:ascii="ＭＳ 明朝" w:eastAsia="ＭＳ 明朝"/>
          <w:color w:val="000000"/>
          <w:u w:val="single"/>
        </w:rPr>
      </w:pPr>
      <w:r w:rsidRPr="00923D77">
        <w:rPr>
          <w:rFonts w:hAnsi="ＭＳ ゴシック" w:hint="eastAsia"/>
          <w:color w:val="000000"/>
          <w:sz w:val="21"/>
        </w:rPr>
        <w:t>配置予定代表担当技術者の経歴等</w:t>
      </w:r>
      <w:r>
        <w:rPr>
          <w:rFonts w:ascii="ＭＳ 明朝" w:eastAsia="ＭＳ 明朝" w:hint="eastAsia"/>
          <w:color w:val="000000"/>
          <w:sz w:val="21"/>
        </w:rPr>
        <w:t xml:space="preserve">　　　　　　　　　　　　　　　　　</w:t>
      </w:r>
      <w:r w:rsidRPr="00ED68F4">
        <w:rPr>
          <w:rFonts w:ascii="ＭＳ 明朝" w:eastAsia="ＭＳ 明朝" w:hAnsi="ＭＳ 明朝" w:hint="eastAsia"/>
          <w:color w:val="000000"/>
          <w:sz w:val="21"/>
          <w:szCs w:val="21"/>
          <w:u w:val="single"/>
        </w:rPr>
        <w:t>会社名：</w:t>
      </w:r>
      <w:r w:rsidRPr="00ED68F4">
        <w:rPr>
          <w:rFonts w:ascii="ＭＳ 明朝" w:eastAsia="ＭＳ 明朝"/>
          <w:color w:val="000000"/>
          <w:u w:val="single"/>
        </w:rPr>
        <w:t xml:space="preserve"> </w:t>
      </w:r>
      <w:r>
        <w:rPr>
          <w:rFonts w:ascii="ＭＳ 明朝" w:eastAsia="ＭＳ 明朝" w:hint="eastAsia"/>
          <w:color w:val="000000"/>
          <w:u w:val="single"/>
        </w:rPr>
        <w:t xml:space="preserve">　　　　　</w:t>
      </w:r>
    </w:p>
    <w:tbl>
      <w:tblPr>
        <w:tblW w:w="93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73"/>
        <w:gridCol w:w="94"/>
        <w:gridCol w:w="2631"/>
        <w:gridCol w:w="1996"/>
      </w:tblGrid>
      <w:tr w:rsidR="001F68FC" w:rsidRPr="00ED68F4" w14:paraId="2149CEB7" w14:textId="77777777" w:rsidTr="00591B3F">
        <w:trPr>
          <w:trHeight w:val="510"/>
          <w:jc w:val="center"/>
        </w:trPr>
        <w:tc>
          <w:tcPr>
            <w:tcW w:w="4673" w:type="dxa"/>
            <w:tcBorders>
              <w:top w:val="single" w:sz="4" w:space="0" w:color="auto"/>
              <w:left w:val="single" w:sz="4" w:space="0" w:color="auto"/>
              <w:bottom w:val="single" w:sz="4" w:space="0" w:color="auto"/>
              <w:right w:val="single" w:sz="4" w:space="0" w:color="auto"/>
            </w:tcBorders>
            <w:vAlign w:val="center"/>
          </w:tcPr>
          <w:p w14:paraId="75D7BDDD" w14:textId="77777777" w:rsidR="001F68FC" w:rsidRPr="00ED68F4" w:rsidRDefault="001F68FC" w:rsidP="00591B3F">
            <w:pPr>
              <w:spacing w:line="240" w:lineRule="exact"/>
              <w:rPr>
                <w:rFonts w:ascii="ＭＳ 明朝" w:hAnsi="ＭＳ 明朝"/>
                <w:color w:val="000000"/>
                <w:sz w:val="20"/>
              </w:rPr>
            </w:pPr>
            <w:r w:rsidRPr="00ED68F4">
              <w:rPr>
                <w:rFonts w:ascii="ＭＳ 明朝" w:hAnsi="ＭＳ 明朝" w:hint="eastAsia"/>
                <w:color w:val="000000"/>
                <w:sz w:val="20"/>
              </w:rPr>
              <w:t>①</w:t>
            </w:r>
            <w:r w:rsidRPr="00ED68F4">
              <w:rPr>
                <w:rFonts w:ascii="ＭＳ 明朝" w:hAnsi="ＭＳ 明朝"/>
                <w:color w:val="000000"/>
                <w:sz w:val="20"/>
              </w:rPr>
              <w:ruby>
                <w:rubyPr>
                  <w:rubyAlign w:val="distributeSpace"/>
                  <w:hps w:val="10"/>
                  <w:hpsRaise w:val="20"/>
                  <w:hpsBaseText w:val="20"/>
                  <w:lid w:val="ja-JP"/>
                </w:rubyPr>
                <w:rt>
                  <w:r w:rsidR="001F68FC" w:rsidRPr="00ED68F4">
                    <w:rPr>
                      <w:rFonts w:ascii="ＭＳ 明朝" w:hAnsi="ＭＳ 明朝"/>
                      <w:color w:val="000000"/>
                      <w:sz w:val="10"/>
                    </w:rPr>
                    <w:t>ふりがな</w:t>
                  </w:r>
                </w:rt>
                <w:rubyBase>
                  <w:r w:rsidR="001F68FC" w:rsidRPr="00ED68F4">
                    <w:rPr>
                      <w:rFonts w:ascii="ＭＳ 明朝" w:hAnsi="ＭＳ 明朝"/>
                      <w:color w:val="000000"/>
                      <w:sz w:val="20"/>
                    </w:rPr>
                    <w:t>氏名</w:t>
                  </w:r>
                </w:rubyBase>
              </w:ruby>
            </w:r>
            <w:r w:rsidRPr="00ED68F4">
              <w:rPr>
                <w:rFonts w:ascii="ＭＳ 明朝" w:hAnsi="ＭＳ 明朝" w:hint="eastAsia"/>
                <w:color w:val="000000"/>
                <w:sz w:val="20"/>
              </w:rPr>
              <w:t xml:space="preserve">　　</w:t>
            </w:r>
            <w:r>
              <w:rPr>
                <w:rFonts w:ascii="ＭＳ 明朝" w:hAnsi="ＭＳ 明朝" w:hint="eastAsia"/>
                <w:color w:val="000000"/>
                <w:sz w:val="20"/>
              </w:rPr>
              <w:t xml:space="preserve">　</w:t>
            </w:r>
          </w:p>
        </w:tc>
        <w:tc>
          <w:tcPr>
            <w:tcW w:w="4721" w:type="dxa"/>
            <w:gridSpan w:val="3"/>
            <w:tcBorders>
              <w:top w:val="single" w:sz="4" w:space="0" w:color="auto"/>
              <w:left w:val="single" w:sz="4" w:space="0" w:color="auto"/>
              <w:bottom w:val="single" w:sz="4" w:space="0" w:color="auto"/>
              <w:right w:val="single" w:sz="4" w:space="0" w:color="auto"/>
            </w:tcBorders>
            <w:vAlign w:val="center"/>
          </w:tcPr>
          <w:p w14:paraId="709BBA5F" w14:textId="77777777" w:rsidR="001F68FC" w:rsidRPr="00ED68F4" w:rsidRDefault="001F68FC" w:rsidP="00591B3F">
            <w:pPr>
              <w:tabs>
                <w:tab w:val="left" w:pos="3146"/>
              </w:tabs>
              <w:spacing w:line="240" w:lineRule="exact"/>
              <w:ind w:leftChars="20" w:left="42"/>
              <w:rPr>
                <w:rFonts w:ascii="ＭＳ 明朝" w:hAnsi="ＭＳ 明朝"/>
                <w:color w:val="000000"/>
                <w:sz w:val="20"/>
              </w:rPr>
            </w:pPr>
            <w:r w:rsidRPr="00ED68F4">
              <w:rPr>
                <w:rFonts w:ascii="ＭＳ 明朝" w:hAnsi="ＭＳ 明朝" w:hint="eastAsia"/>
                <w:color w:val="000000"/>
                <w:sz w:val="20"/>
              </w:rPr>
              <w:t xml:space="preserve">②生年月日　　</w:t>
            </w:r>
            <w:r>
              <w:rPr>
                <w:rFonts w:ascii="ＭＳ 明朝" w:hAnsi="ＭＳ 明朝" w:hint="eastAsia"/>
                <w:color w:val="000000"/>
                <w:sz w:val="20"/>
              </w:rPr>
              <w:t xml:space="preserve">　</w:t>
            </w:r>
          </w:p>
        </w:tc>
      </w:tr>
      <w:tr w:rsidR="001F68FC" w:rsidRPr="006E6D30" w14:paraId="43F0D56E" w14:textId="77777777" w:rsidTr="00591B3F">
        <w:trPr>
          <w:trHeight w:val="312"/>
          <w:jc w:val="center"/>
        </w:trPr>
        <w:tc>
          <w:tcPr>
            <w:tcW w:w="9394" w:type="dxa"/>
            <w:gridSpan w:val="4"/>
            <w:tcBorders>
              <w:top w:val="single" w:sz="4" w:space="0" w:color="auto"/>
              <w:left w:val="single" w:sz="4" w:space="0" w:color="auto"/>
              <w:bottom w:val="single" w:sz="4" w:space="0" w:color="auto"/>
              <w:right w:val="single" w:sz="4" w:space="0" w:color="auto"/>
            </w:tcBorders>
            <w:vAlign w:val="center"/>
          </w:tcPr>
          <w:p w14:paraId="278C143B" w14:textId="77777777" w:rsidR="001F68FC" w:rsidRPr="006E6D30" w:rsidRDefault="001F68FC" w:rsidP="00591B3F">
            <w:pPr>
              <w:spacing w:line="240" w:lineRule="exact"/>
              <w:ind w:leftChars="20" w:left="42"/>
              <w:rPr>
                <w:rFonts w:ascii="ＭＳ 明朝" w:hAnsi="ＭＳ 明朝"/>
                <w:color w:val="000000"/>
                <w:sz w:val="20"/>
              </w:rPr>
            </w:pPr>
            <w:r w:rsidRPr="006E6D30">
              <w:rPr>
                <w:rFonts w:ascii="ＭＳ 明朝" w:hAnsi="ＭＳ 明朝" w:hint="eastAsia"/>
                <w:color w:val="000000"/>
                <w:sz w:val="20"/>
              </w:rPr>
              <w:t xml:space="preserve">③所属・役職　</w:t>
            </w:r>
            <w:r>
              <w:rPr>
                <w:rFonts w:ascii="ＭＳ 明朝" w:hAnsi="ＭＳ 明朝" w:hint="eastAsia"/>
                <w:color w:val="000000"/>
                <w:sz w:val="20"/>
              </w:rPr>
              <w:t xml:space="preserve">　</w:t>
            </w:r>
            <w:r w:rsidRPr="006E6D30">
              <w:rPr>
                <w:rFonts w:ascii="ＭＳ 明朝" w:hAnsi="ＭＳ 明朝" w:hint="eastAsia"/>
                <w:color w:val="000000"/>
                <w:sz w:val="20"/>
              </w:rPr>
              <w:t xml:space="preserve">　</w:t>
            </w:r>
          </w:p>
        </w:tc>
      </w:tr>
      <w:tr w:rsidR="001F68FC" w:rsidRPr="00ED68F4" w14:paraId="65762B05" w14:textId="77777777" w:rsidTr="00591B3F">
        <w:trPr>
          <w:trHeight w:val="227"/>
          <w:jc w:val="center"/>
        </w:trPr>
        <w:tc>
          <w:tcPr>
            <w:tcW w:w="9394" w:type="dxa"/>
            <w:gridSpan w:val="4"/>
            <w:tcBorders>
              <w:top w:val="single" w:sz="4" w:space="0" w:color="auto"/>
              <w:left w:val="single" w:sz="4" w:space="0" w:color="auto"/>
              <w:bottom w:val="single" w:sz="4" w:space="0" w:color="auto"/>
              <w:right w:val="single" w:sz="4" w:space="0" w:color="auto"/>
            </w:tcBorders>
          </w:tcPr>
          <w:p w14:paraId="0938A712" w14:textId="77777777" w:rsidR="001F68FC" w:rsidRPr="00ED68F4" w:rsidRDefault="001F68FC" w:rsidP="00591B3F">
            <w:pPr>
              <w:pStyle w:val="aff9"/>
              <w:spacing w:afterLines="0" w:after="0"/>
              <w:ind w:left="0" w:right="105" w:firstLineChars="25" w:firstLine="50"/>
              <w:rPr>
                <w:color w:val="000000"/>
              </w:rPr>
            </w:pPr>
            <w:r w:rsidRPr="00ED68F4">
              <w:rPr>
                <w:rFonts w:hint="eastAsia"/>
                <w:color w:val="000000"/>
              </w:rPr>
              <w:t>④保有資格</w:t>
            </w:r>
            <w:r>
              <w:rPr>
                <w:rFonts w:hint="eastAsia"/>
                <w:color w:val="000000"/>
              </w:rPr>
              <w:t xml:space="preserve">　</w:t>
            </w:r>
            <w:r w:rsidRPr="0087618D">
              <w:rPr>
                <w:rFonts w:hint="eastAsia"/>
                <w:color w:val="000000"/>
                <w:sz w:val="16"/>
                <w:szCs w:val="18"/>
              </w:rPr>
              <w:t>保有する資格の資格</w:t>
            </w:r>
            <w:r>
              <w:rPr>
                <w:rFonts w:hint="eastAsia"/>
                <w:color w:val="000000"/>
                <w:sz w:val="16"/>
                <w:szCs w:val="18"/>
              </w:rPr>
              <w:t>(</w:t>
            </w:r>
            <w:r w:rsidRPr="0087618D">
              <w:rPr>
                <w:rFonts w:hint="eastAsia"/>
                <w:color w:val="000000"/>
                <w:sz w:val="16"/>
                <w:szCs w:val="18"/>
              </w:rPr>
              <w:t>合格</w:t>
            </w:r>
            <w:r>
              <w:rPr>
                <w:rFonts w:hint="eastAsia"/>
                <w:color w:val="000000"/>
                <w:sz w:val="16"/>
                <w:szCs w:val="18"/>
              </w:rPr>
              <w:t>)</w:t>
            </w:r>
            <w:r w:rsidRPr="0087618D">
              <w:rPr>
                <w:rFonts w:hint="eastAsia"/>
                <w:color w:val="000000"/>
                <w:sz w:val="16"/>
                <w:szCs w:val="18"/>
              </w:rPr>
              <w:t>証等の写しを添付すること。</w:t>
            </w:r>
          </w:p>
          <w:p w14:paraId="5D6E034D" w14:textId="77777777" w:rsidR="001F68FC" w:rsidRDefault="001F68FC" w:rsidP="00591B3F">
            <w:pPr>
              <w:tabs>
                <w:tab w:val="left" w:pos="4015"/>
                <w:tab w:val="left" w:pos="6730"/>
              </w:tabs>
              <w:autoSpaceDE w:val="0"/>
              <w:autoSpaceDN w:val="0"/>
              <w:spacing w:beforeLines="10" w:before="36" w:afterLines="10" w:after="36" w:line="230" w:lineRule="exact"/>
              <w:ind w:firstLineChars="50" w:firstLine="100"/>
              <w:rPr>
                <w:rFonts w:ascii="ＭＳ 明朝" w:hAnsi="ＭＳ 明朝"/>
                <w:sz w:val="20"/>
              </w:rPr>
            </w:pPr>
          </w:p>
          <w:p w14:paraId="60818FCA" w14:textId="77777777" w:rsidR="001F68FC" w:rsidRPr="00B76E7A" w:rsidRDefault="001F68FC" w:rsidP="00591B3F">
            <w:pPr>
              <w:tabs>
                <w:tab w:val="left" w:pos="4015"/>
                <w:tab w:val="left" w:pos="6730"/>
              </w:tabs>
              <w:autoSpaceDE w:val="0"/>
              <w:autoSpaceDN w:val="0"/>
              <w:spacing w:beforeLines="10" w:before="36" w:afterLines="10" w:after="36" w:line="230" w:lineRule="exact"/>
              <w:ind w:firstLineChars="50" w:firstLine="100"/>
              <w:rPr>
                <w:rFonts w:ascii="ＭＳ 明朝" w:hAnsi="ＭＳ 明朝"/>
                <w:sz w:val="20"/>
              </w:rPr>
            </w:pPr>
          </w:p>
        </w:tc>
      </w:tr>
      <w:tr w:rsidR="001F68FC" w:rsidRPr="00ED68F4" w14:paraId="758EDA6F" w14:textId="77777777" w:rsidTr="00591B3F">
        <w:trPr>
          <w:trHeight w:val="312"/>
          <w:jc w:val="center"/>
        </w:trPr>
        <w:tc>
          <w:tcPr>
            <w:tcW w:w="9394" w:type="dxa"/>
            <w:gridSpan w:val="4"/>
            <w:tcBorders>
              <w:top w:val="single" w:sz="4" w:space="0" w:color="auto"/>
              <w:left w:val="single" w:sz="4" w:space="0" w:color="auto"/>
              <w:bottom w:val="single" w:sz="4" w:space="0" w:color="auto"/>
              <w:right w:val="single" w:sz="4" w:space="0" w:color="auto"/>
            </w:tcBorders>
            <w:vAlign w:val="center"/>
          </w:tcPr>
          <w:p w14:paraId="015D5B93" w14:textId="4CFE6413" w:rsidR="001F68FC" w:rsidRPr="00ED68F4" w:rsidRDefault="001F68FC" w:rsidP="00416BC6">
            <w:pPr>
              <w:spacing w:line="240" w:lineRule="exact"/>
              <w:ind w:leftChars="20" w:left="42"/>
              <w:rPr>
                <w:rFonts w:ascii="ＭＳ 明朝" w:hAnsi="ＭＳ 明朝"/>
                <w:color w:val="000000"/>
                <w:sz w:val="20"/>
              </w:rPr>
            </w:pPr>
            <w:r w:rsidRPr="00ED68F4">
              <w:rPr>
                <w:rFonts w:ascii="ＭＳ 明朝" w:hAnsi="ＭＳ 明朝" w:hint="eastAsia"/>
                <w:color w:val="000000"/>
                <w:sz w:val="20"/>
              </w:rPr>
              <w:t>⑤</w:t>
            </w:r>
            <w:r>
              <w:rPr>
                <w:rFonts w:ascii="ＭＳ 明朝" w:hAnsi="ＭＳ 明朝" w:hint="eastAsia"/>
                <w:color w:val="000000"/>
                <w:sz w:val="20"/>
              </w:rPr>
              <w:t>自治体システム</w:t>
            </w:r>
            <w:r w:rsidR="00416BC6">
              <w:rPr>
                <w:rFonts w:ascii="ＭＳ 明朝" w:hAnsi="ＭＳ 明朝" w:hint="eastAsia"/>
                <w:color w:val="000000"/>
                <w:sz w:val="20"/>
              </w:rPr>
              <w:t>導入実績</w:t>
            </w:r>
          </w:p>
        </w:tc>
      </w:tr>
      <w:tr w:rsidR="001F68FC" w:rsidRPr="00ED68F4" w14:paraId="4F3CAFFD" w14:textId="77777777" w:rsidTr="00591B3F">
        <w:trPr>
          <w:trHeight w:val="60"/>
          <w:jc w:val="center"/>
        </w:trPr>
        <w:tc>
          <w:tcPr>
            <w:tcW w:w="4767" w:type="dxa"/>
            <w:gridSpan w:val="2"/>
            <w:tcBorders>
              <w:top w:val="single" w:sz="4" w:space="0" w:color="auto"/>
              <w:left w:val="single" w:sz="4" w:space="0" w:color="auto"/>
              <w:bottom w:val="single" w:sz="4" w:space="0" w:color="auto"/>
              <w:right w:val="single" w:sz="4" w:space="0" w:color="auto"/>
            </w:tcBorders>
            <w:vAlign w:val="center"/>
          </w:tcPr>
          <w:p w14:paraId="045ED1D6" w14:textId="77777777" w:rsidR="001F68FC" w:rsidRPr="00ED68F4" w:rsidRDefault="001F68FC" w:rsidP="00591B3F">
            <w:pPr>
              <w:spacing w:line="230" w:lineRule="exact"/>
              <w:jc w:val="center"/>
              <w:rPr>
                <w:rFonts w:ascii="ＭＳ 明朝" w:hAnsi="ＭＳ 明朝"/>
                <w:color w:val="000000"/>
                <w:sz w:val="20"/>
              </w:rPr>
            </w:pPr>
            <w:r w:rsidRPr="00ED68F4">
              <w:rPr>
                <w:rFonts w:ascii="ＭＳ 明朝" w:hAnsi="ＭＳ 明朝" w:hint="eastAsia"/>
                <w:color w:val="000000"/>
                <w:sz w:val="20"/>
              </w:rPr>
              <w:t>業　務　名</w:t>
            </w:r>
          </w:p>
        </w:tc>
        <w:tc>
          <w:tcPr>
            <w:tcW w:w="2631" w:type="dxa"/>
            <w:tcBorders>
              <w:top w:val="single" w:sz="4" w:space="0" w:color="auto"/>
              <w:left w:val="single" w:sz="4" w:space="0" w:color="auto"/>
              <w:bottom w:val="single" w:sz="4" w:space="0" w:color="auto"/>
              <w:right w:val="single" w:sz="4" w:space="0" w:color="auto"/>
            </w:tcBorders>
            <w:vAlign w:val="center"/>
          </w:tcPr>
          <w:p w14:paraId="44A4A0FC" w14:textId="77777777" w:rsidR="001F68FC" w:rsidRPr="00ED68F4" w:rsidRDefault="001F68FC" w:rsidP="00591B3F">
            <w:pPr>
              <w:spacing w:line="230" w:lineRule="exact"/>
              <w:jc w:val="center"/>
              <w:rPr>
                <w:rFonts w:ascii="ＭＳ 明朝" w:hAnsi="ＭＳ 明朝"/>
                <w:color w:val="000000"/>
                <w:sz w:val="20"/>
              </w:rPr>
            </w:pPr>
            <w:r w:rsidRPr="00ED68F4">
              <w:rPr>
                <w:rFonts w:ascii="ＭＳ 明朝" w:hAnsi="ＭＳ 明朝" w:hint="eastAsia"/>
                <w:color w:val="000000"/>
                <w:sz w:val="20"/>
              </w:rPr>
              <w:t>発注機関</w:t>
            </w:r>
          </w:p>
        </w:tc>
        <w:tc>
          <w:tcPr>
            <w:tcW w:w="1996" w:type="dxa"/>
            <w:tcBorders>
              <w:top w:val="single" w:sz="4" w:space="0" w:color="auto"/>
              <w:left w:val="single" w:sz="4" w:space="0" w:color="auto"/>
              <w:bottom w:val="single" w:sz="4" w:space="0" w:color="auto"/>
              <w:right w:val="single" w:sz="4" w:space="0" w:color="auto"/>
            </w:tcBorders>
            <w:vAlign w:val="center"/>
          </w:tcPr>
          <w:p w14:paraId="7AC0BDC2" w14:textId="77777777" w:rsidR="001F68FC" w:rsidRPr="00ED68F4" w:rsidRDefault="001F68FC" w:rsidP="00591B3F">
            <w:pPr>
              <w:pStyle w:val="xl60"/>
              <w:widowControl w:val="0"/>
              <w:pBdr>
                <w:left w:val="none" w:sz="0" w:space="0" w:color="auto"/>
                <w:bottom w:val="none" w:sz="0" w:space="0" w:color="auto"/>
                <w:right w:val="none" w:sz="0" w:space="0" w:color="auto"/>
              </w:pBdr>
              <w:overflowPunct w:val="0"/>
              <w:adjustRightInd w:val="0"/>
              <w:spacing w:before="0" w:beforeAutospacing="0" w:after="0" w:afterAutospacing="0" w:line="230" w:lineRule="exact"/>
              <w:textAlignment w:val="baseline"/>
              <w:rPr>
                <w:rFonts w:ascii="ＭＳ 明朝" w:eastAsia="ＭＳ 明朝" w:hint="default"/>
                <w:color w:val="000000"/>
                <w:szCs w:val="21"/>
              </w:rPr>
            </w:pPr>
            <w:r w:rsidRPr="00ED68F4">
              <w:rPr>
                <w:rFonts w:ascii="ＭＳ 明朝" w:eastAsia="ＭＳ 明朝"/>
                <w:color w:val="000000"/>
                <w:szCs w:val="21"/>
              </w:rPr>
              <w:t>履行期間</w:t>
            </w:r>
          </w:p>
        </w:tc>
      </w:tr>
      <w:tr w:rsidR="001F68FC" w:rsidRPr="00ED68F4" w14:paraId="1A28680E" w14:textId="77777777" w:rsidTr="00591B3F">
        <w:trPr>
          <w:trHeight w:val="60"/>
          <w:jc w:val="center"/>
        </w:trPr>
        <w:tc>
          <w:tcPr>
            <w:tcW w:w="4767" w:type="dxa"/>
            <w:gridSpan w:val="2"/>
            <w:tcBorders>
              <w:top w:val="single" w:sz="4" w:space="0" w:color="auto"/>
              <w:left w:val="single" w:sz="4" w:space="0" w:color="auto"/>
              <w:right w:val="single" w:sz="4" w:space="0" w:color="auto"/>
            </w:tcBorders>
            <w:vAlign w:val="center"/>
          </w:tcPr>
          <w:p w14:paraId="66386821" w14:textId="77777777" w:rsidR="001F68FC" w:rsidRDefault="001F68FC" w:rsidP="00591B3F">
            <w:pPr>
              <w:spacing w:line="230" w:lineRule="exact"/>
              <w:rPr>
                <w:rFonts w:ascii="ＭＳ 明朝" w:hAnsi="ＭＳ 明朝"/>
                <w:color w:val="000000"/>
                <w:sz w:val="20"/>
              </w:rPr>
            </w:pPr>
          </w:p>
          <w:p w14:paraId="1CFFB76C" w14:textId="77777777" w:rsidR="001F68FC" w:rsidRPr="00982D7D" w:rsidRDefault="001F68FC" w:rsidP="00591B3F">
            <w:pPr>
              <w:spacing w:line="230" w:lineRule="exact"/>
              <w:rPr>
                <w:rFonts w:asciiTheme="minorEastAsia" w:eastAsiaTheme="minorEastAsia" w:hAnsiTheme="minorEastAsia"/>
                <w:color w:val="000000"/>
                <w:sz w:val="20"/>
              </w:rPr>
            </w:pPr>
          </w:p>
          <w:p w14:paraId="192C6043" w14:textId="77777777" w:rsidR="001F68FC" w:rsidRPr="00982D7D" w:rsidRDefault="001F68FC" w:rsidP="00591B3F">
            <w:pPr>
              <w:spacing w:line="230" w:lineRule="exact"/>
              <w:rPr>
                <w:rFonts w:asciiTheme="minorEastAsia" w:eastAsiaTheme="minorEastAsia" w:hAnsiTheme="minorEastAsia"/>
                <w:color w:val="000000"/>
                <w:sz w:val="20"/>
              </w:rPr>
            </w:pPr>
          </w:p>
        </w:tc>
        <w:tc>
          <w:tcPr>
            <w:tcW w:w="2631" w:type="dxa"/>
            <w:tcBorders>
              <w:top w:val="single" w:sz="4" w:space="0" w:color="auto"/>
              <w:left w:val="single" w:sz="4" w:space="0" w:color="auto"/>
              <w:right w:val="single" w:sz="4" w:space="0" w:color="auto"/>
            </w:tcBorders>
            <w:vAlign w:val="center"/>
          </w:tcPr>
          <w:p w14:paraId="56759C64" w14:textId="77777777" w:rsidR="001F68FC" w:rsidRDefault="001F68FC" w:rsidP="00591B3F">
            <w:pPr>
              <w:spacing w:line="230" w:lineRule="exact"/>
              <w:jc w:val="right"/>
              <w:rPr>
                <w:rFonts w:asciiTheme="minorEastAsia" w:eastAsiaTheme="minorEastAsia" w:hAnsiTheme="minorEastAsia"/>
                <w:color w:val="000000"/>
                <w:sz w:val="20"/>
              </w:rPr>
            </w:pPr>
          </w:p>
          <w:p w14:paraId="78FD8F0D" w14:textId="77777777" w:rsidR="001F68FC" w:rsidRPr="00982D7D" w:rsidRDefault="001F68FC" w:rsidP="00591B3F">
            <w:pPr>
              <w:spacing w:line="230" w:lineRule="exact"/>
              <w:jc w:val="right"/>
              <w:rPr>
                <w:rFonts w:asciiTheme="minorEastAsia" w:eastAsiaTheme="minorEastAsia" w:hAnsiTheme="minorEastAsia"/>
                <w:color w:val="000000"/>
                <w:sz w:val="20"/>
              </w:rPr>
            </w:pPr>
            <w:r w:rsidRPr="00982D7D">
              <w:rPr>
                <w:rFonts w:asciiTheme="minorEastAsia" w:eastAsiaTheme="minorEastAsia" w:hAnsiTheme="minorEastAsia" w:hint="eastAsia"/>
                <w:color w:val="000000"/>
                <w:sz w:val="20"/>
              </w:rPr>
              <w:t xml:space="preserve"> </w:t>
            </w:r>
            <w:r>
              <w:rPr>
                <w:rFonts w:asciiTheme="minorEastAsia" w:eastAsiaTheme="minorEastAsia" w:hAnsiTheme="minorEastAsia" w:hint="eastAsia"/>
                <w:color w:val="000000"/>
                <w:sz w:val="20"/>
              </w:rPr>
              <w:t>(●●</w:t>
            </w:r>
            <w:r w:rsidRPr="00982D7D">
              <w:rPr>
                <w:rFonts w:asciiTheme="minorEastAsia" w:eastAsiaTheme="minorEastAsia" w:hAnsiTheme="minorEastAsia" w:hint="eastAsia"/>
                <w:color w:val="000000"/>
                <w:sz w:val="20"/>
              </w:rPr>
              <w:t>技術者として従事</w:t>
            </w:r>
            <w:r>
              <w:rPr>
                <w:rFonts w:asciiTheme="minorEastAsia" w:eastAsiaTheme="minorEastAsia" w:hAnsiTheme="minorEastAsia" w:hint="eastAsia"/>
                <w:color w:val="000000"/>
                <w:sz w:val="20"/>
              </w:rPr>
              <w:t>)</w:t>
            </w:r>
          </w:p>
        </w:tc>
        <w:tc>
          <w:tcPr>
            <w:tcW w:w="1996" w:type="dxa"/>
            <w:tcBorders>
              <w:top w:val="single" w:sz="4" w:space="0" w:color="auto"/>
              <w:left w:val="single" w:sz="4" w:space="0" w:color="auto"/>
              <w:right w:val="single" w:sz="4" w:space="0" w:color="auto"/>
            </w:tcBorders>
            <w:vAlign w:val="center"/>
          </w:tcPr>
          <w:p w14:paraId="3265E70D" w14:textId="77777777" w:rsidR="001F68FC" w:rsidRDefault="001F68FC" w:rsidP="00591B3F">
            <w:pPr>
              <w:autoSpaceDE w:val="0"/>
              <w:autoSpaceDN w:val="0"/>
              <w:spacing w:line="230" w:lineRule="exact"/>
              <w:jc w:val="center"/>
              <w:rPr>
                <w:rFonts w:asciiTheme="minorEastAsia" w:eastAsiaTheme="minorEastAsia" w:hAnsiTheme="minorEastAsia"/>
                <w:color w:val="000000"/>
                <w:sz w:val="20"/>
              </w:rPr>
            </w:pPr>
            <w:r>
              <w:rPr>
                <w:rFonts w:asciiTheme="minorEastAsia" w:eastAsiaTheme="minorEastAsia" w:hAnsiTheme="minorEastAsia"/>
                <w:color w:val="000000"/>
                <w:sz w:val="20"/>
              </w:rPr>
              <w:t>令和</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年</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月</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日</w:t>
            </w:r>
          </w:p>
          <w:p w14:paraId="0A5DA4FC" w14:textId="77777777" w:rsidR="001F68FC" w:rsidRDefault="001F68FC" w:rsidP="00591B3F">
            <w:pPr>
              <w:autoSpaceDE w:val="0"/>
              <w:autoSpaceDN w:val="0"/>
              <w:spacing w:line="230" w:lineRule="exact"/>
              <w:jc w:val="center"/>
              <w:rPr>
                <w:rFonts w:asciiTheme="minorEastAsia" w:eastAsiaTheme="minorEastAsia" w:hAnsiTheme="minorEastAsia"/>
                <w:color w:val="000000"/>
                <w:sz w:val="20"/>
              </w:rPr>
            </w:pPr>
            <w:r>
              <w:rPr>
                <w:rFonts w:asciiTheme="minorEastAsia" w:eastAsiaTheme="minorEastAsia" w:hAnsiTheme="minorEastAsia"/>
                <w:color w:val="000000"/>
                <w:sz w:val="20"/>
              </w:rPr>
              <w:t>～</w:t>
            </w:r>
          </w:p>
          <w:p w14:paraId="458F010F" w14:textId="77777777" w:rsidR="001F68FC" w:rsidRPr="00982D7D" w:rsidRDefault="001F68FC" w:rsidP="00591B3F">
            <w:pPr>
              <w:autoSpaceDE w:val="0"/>
              <w:autoSpaceDN w:val="0"/>
              <w:spacing w:line="230" w:lineRule="exact"/>
              <w:jc w:val="center"/>
              <w:rPr>
                <w:rFonts w:asciiTheme="minorEastAsia" w:eastAsiaTheme="minorEastAsia" w:hAnsiTheme="minorEastAsia"/>
                <w:color w:val="000000"/>
                <w:sz w:val="20"/>
              </w:rPr>
            </w:pPr>
            <w:r>
              <w:rPr>
                <w:rFonts w:asciiTheme="minorEastAsia" w:eastAsiaTheme="minorEastAsia" w:hAnsiTheme="minorEastAsia"/>
                <w:color w:val="000000"/>
                <w:sz w:val="20"/>
              </w:rPr>
              <w:t>令和</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年</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月</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日</w:t>
            </w:r>
          </w:p>
        </w:tc>
      </w:tr>
      <w:tr w:rsidR="001F68FC" w:rsidRPr="00ED68F4" w14:paraId="2A491BDA" w14:textId="77777777" w:rsidTr="00591B3F">
        <w:trPr>
          <w:trHeight w:val="60"/>
          <w:jc w:val="center"/>
        </w:trPr>
        <w:tc>
          <w:tcPr>
            <w:tcW w:w="4767" w:type="dxa"/>
            <w:gridSpan w:val="2"/>
            <w:tcBorders>
              <w:top w:val="single" w:sz="4" w:space="0" w:color="auto"/>
              <w:left w:val="single" w:sz="4" w:space="0" w:color="auto"/>
              <w:right w:val="single" w:sz="4" w:space="0" w:color="auto"/>
            </w:tcBorders>
            <w:vAlign w:val="center"/>
          </w:tcPr>
          <w:p w14:paraId="1B2C9F21" w14:textId="77777777" w:rsidR="001F68FC" w:rsidRDefault="001F68FC" w:rsidP="00591B3F">
            <w:pPr>
              <w:spacing w:line="230" w:lineRule="exact"/>
              <w:rPr>
                <w:rFonts w:asciiTheme="minorEastAsia" w:eastAsiaTheme="minorEastAsia" w:hAnsiTheme="minorEastAsia"/>
                <w:color w:val="000000"/>
                <w:sz w:val="20"/>
              </w:rPr>
            </w:pPr>
          </w:p>
          <w:p w14:paraId="19E177C1" w14:textId="77777777" w:rsidR="001F68FC" w:rsidRPr="00982D7D" w:rsidRDefault="001F68FC" w:rsidP="00591B3F">
            <w:pPr>
              <w:spacing w:line="230" w:lineRule="exact"/>
              <w:rPr>
                <w:rFonts w:asciiTheme="minorEastAsia" w:eastAsiaTheme="minorEastAsia" w:hAnsiTheme="minorEastAsia"/>
                <w:color w:val="000000"/>
                <w:sz w:val="20"/>
              </w:rPr>
            </w:pPr>
          </w:p>
          <w:p w14:paraId="79BBD484" w14:textId="77777777" w:rsidR="001F68FC" w:rsidRPr="00162DF0" w:rsidRDefault="001F68FC" w:rsidP="00591B3F">
            <w:pPr>
              <w:spacing w:line="230" w:lineRule="exact"/>
              <w:rPr>
                <w:rFonts w:asciiTheme="minorEastAsia" w:eastAsiaTheme="minorEastAsia" w:hAnsiTheme="minorEastAsia"/>
                <w:color w:val="000000"/>
                <w:sz w:val="20"/>
              </w:rPr>
            </w:pPr>
          </w:p>
        </w:tc>
        <w:tc>
          <w:tcPr>
            <w:tcW w:w="2631" w:type="dxa"/>
            <w:tcBorders>
              <w:top w:val="single" w:sz="4" w:space="0" w:color="auto"/>
              <w:left w:val="single" w:sz="4" w:space="0" w:color="auto"/>
              <w:right w:val="single" w:sz="4" w:space="0" w:color="auto"/>
            </w:tcBorders>
            <w:vAlign w:val="center"/>
          </w:tcPr>
          <w:p w14:paraId="35D4CF01" w14:textId="77777777" w:rsidR="001F68FC" w:rsidRDefault="001F68FC" w:rsidP="00591B3F">
            <w:pPr>
              <w:spacing w:line="230" w:lineRule="exact"/>
              <w:jc w:val="right"/>
              <w:rPr>
                <w:rFonts w:asciiTheme="minorEastAsia" w:eastAsiaTheme="minorEastAsia" w:hAnsiTheme="minorEastAsia"/>
                <w:color w:val="000000"/>
                <w:sz w:val="20"/>
              </w:rPr>
            </w:pPr>
          </w:p>
          <w:p w14:paraId="4016275D" w14:textId="77777777" w:rsidR="001F68FC" w:rsidRPr="00982D7D" w:rsidRDefault="001F68FC" w:rsidP="00591B3F">
            <w:pPr>
              <w:spacing w:line="230" w:lineRule="exact"/>
              <w:jc w:val="right"/>
              <w:rPr>
                <w:rFonts w:asciiTheme="minorEastAsia" w:eastAsiaTheme="minorEastAsia" w:hAnsiTheme="minorEastAsia"/>
                <w:color w:val="000000"/>
                <w:sz w:val="20"/>
              </w:rPr>
            </w:pPr>
            <w:r w:rsidRPr="00982D7D">
              <w:rPr>
                <w:rFonts w:asciiTheme="minorEastAsia" w:eastAsiaTheme="minorEastAsia" w:hAnsiTheme="minorEastAsia" w:hint="eastAsia"/>
                <w:color w:val="000000"/>
                <w:sz w:val="20"/>
              </w:rPr>
              <w:t xml:space="preserve"> </w:t>
            </w:r>
            <w:r>
              <w:rPr>
                <w:rFonts w:asciiTheme="minorEastAsia" w:eastAsiaTheme="minorEastAsia" w:hAnsiTheme="minorEastAsia" w:hint="eastAsia"/>
                <w:color w:val="000000"/>
                <w:sz w:val="20"/>
              </w:rPr>
              <w:t>(●●</w:t>
            </w:r>
            <w:r w:rsidRPr="00982D7D">
              <w:rPr>
                <w:rFonts w:asciiTheme="minorEastAsia" w:eastAsiaTheme="minorEastAsia" w:hAnsiTheme="minorEastAsia" w:hint="eastAsia"/>
                <w:color w:val="000000"/>
                <w:sz w:val="20"/>
              </w:rPr>
              <w:t>技術者として従事</w:t>
            </w:r>
            <w:r>
              <w:rPr>
                <w:rFonts w:asciiTheme="minorEastAsia" w:eastAsiaTheme="minorEastAsia" w:hAnsiTheme="minorEastAsia" w:hint="eastAsia"/>
                <w:color w:val="000000"/>
                <w:sz w:val="20"/>
              </w:rPr>
              <w:t>)</w:t>
            </w:r>
          </w:p>
        </w:tc>
        <w:tc>
          <w:tcPr>
            <w:tcW w:w="1996" w:type="dxa"/>
            <w:tcBorders>
              <w:top w:val="single" w:sz="4" w:space="0" w:color="auto"/>
              <w:left w:val="single" w:sz="4" w:space="0" w:color="auto"/>
              <w:right w:val="single" w:sz="4" w:space="0" w:color="auto"/>
            </w:tcBorders>
            <w:vAlign w:val="center"/>
          </w:tcPr>
          <w:p w14:paraId="2CF0F7FF" w14:textId="77777777" w:rsidR="001F68FC" w:rsidRDefault="001F68FC" w:rsidP="00591B3F">
            <w:pPr>
              <w:autoSpaceDE w:val="0"/>
              <w:autoSpaceDN w:val="0"/>
              <w:spacing w:line="230" w:lineRule="exact"/>
              <w:jc w:val="center"/>
              <w:rPr>
                <w:rFonts w:asciiTheme="minorEastAsia" w:eastAsiaTheme="minorEastAsia" w:hAnsiTheme="minorEastAsia"/>
                <w:color w:val="000000"/>
                <w:sz w:val="20"/>
              </w:rPr>
            </w:pPr>
            <w:r>
              <w:rPr>
                <w:rFonts w:asciiTheme="minorEastAsia" w:eastAsiaTheme="minorEastAsia" w:hAnsiTheme="minorEastAsia"/>
                <w:color w:val="000000"/>
                <w:sz w:val="20"/>
              </w:rPr>
              <w:t>令和</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年</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月</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日</w:t>
            </w:r>
          </w:p>
          <w:p w14:paraId="3366C9FA" w14:textId="77777777" w:rsidR="001F68FC" w:rsidRDefault="001F68FC" w:rsidP="00591B3F">
            <w:pPr>
              <w:autoSpaceDE w:val="0"/>
              <w:autoSpaceDN w:val="0"/>
              <w:spacing w:line="230" w:lineRule="exact"/>
              <w:jc w:val="center"/>
              <w:rPr>
                <w:rFonts w:asciiTheme="minorEastAsia" w:eastAsiaTheme="minorEastAsia" w:hAnsiTheme="minorEastAsia"/>
                <w:color w:val="000000"/>
                <w:sz w:val="20"/>
              </w:rPr>
            </w:pPr>
            <w:r>
              <w:rPr>
                <w:rFonts w:asciiTheme="minorEastAsia" w:eastAsiaTheme="minorEastAsia" w:hAnsiTheme="minorEastAsia"/>
                <w:color w:val="000000"/>
                <w:sz w:val="20"/>
              </w:rPr>
              <w:t>～</w:t>
            </w:r>
          </w:p>
          <w:p w14:paraId="095F5B95" w14:textId="77777777" w:rsidR="001F68FC" w:rsidRPr="00982D7D" w:rsidRDefault="001F68FC" w:rsidP="00591B3F">
            <w:pPr>
              <w:autoSpaceDE w:val="0"/>
              <w:autoSpaceDN w:val="0"/>
              <w:spacing w:line="230" w:lineRule="exact"/>
              <w:jc w:val="center"/>
              <w:rPr>
                <w:rFonts w:asciiTheme="minorEastAsia" w:eastAsiaTheme="minorEastAsia" w:hAnsiTheme="minorEastAsia"/>
                <w:color w:val="000000"/>
                <w:sz w:val="20"/>
              </w:rPr>
            </w:pPr>
            <w:r>
              <w:rPr>
                <w:rFonts w:asciiTheme="minorEastAsia" w:eastAsiaTheme="minorEastAsia" w:hAnsiTheme="minorEastAsia"/>
                <w:color w:val="000000"/>
                <w:sz w:val="20"/>
              </w:rPr>
              <w:t>令和</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年</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月</w:t>
            </w:r>
            <w:r>
              <w:rPr>
                <w:rFonts w:asciiTheme="minorEastAsia" w:eastAsiaTheme="minorEastAsia" w:hAnsiTheme="minorEastAsia" w:hint="eastAsia"/>
                <w:color w:val="000000"/>
                <w:sz w:val="20"/>
              </w:rPr>
              <w:t xml:space="preserve"> </w:t>
            </w:r>
            <w:r>
              <w:rPr>
                <w:rFonts w:asciiTheme="minorEastAsia" w:eastAsiaTheme="minorEastAsia" w:hAnsiTheme="minorEastAsia"/>
                <w:color w:val="000000"/>
                <w:sz w:val="20"/>
              </w:rPr>
              <w:t>日</w:t>
            </w:r>
          </w:p>
        </w:tc>
      </w:tr>
    </w:tbl>
    <w:p w14:paraId="51BE40ED" w14:textId="6939AC30" w:rsidR="001F68FC" w:rsidRDefault="001F68FC" w:rsidP="001F68FC">
      <w:pPr>
        <w:pStyle w:val="-"/>
        <w:spacing w:line="240" w:lineRule="exact"/>
        <w:jc w:val="left"/>
        <w:rPr>
          <w:color w:val="000000"/>
        </w:rPr>
      </w:pPr>
      <w:r>
        <w:rPr>
          <mc:AlternateContent>
            <mc:Choice Requires="w16se">
              <w:rFonts w:hint="eastAsia"/>
            </mc:Choice>
            <mc:Fallback>
              <w:rFonts w:hAnsi="ＭＳ 明朝" w:cs="ＭＳ 明朝" w:hint="eastAsia"/>
            </mc:Fallback>
          </mc:AlternateContent>
          <w:color w:val="000000"/>
        </w:rPr>
        <mc:AlternateContent>
          <mc:Choice Requires="w16se">
            <w16se:symEx w16se:font="ＭＳ 明朝" w16se:char="2464"/>
          </mc:Choice>
          <mc:Fallback>
            <w:t>⑤</w:t>
          </mc:Fallback>
        </mc:AlternateContent>
      </w:r>
      <w:r>
        <w:rPr>
          <w:rFonts w:hint="eastAsia"/>
          <w:color w:val="000000"/>
        </w:rPr>
        <w:t>で示したものの内容を様式-</w:t>
      </w:r>
      <w:r>
        <w:rPr>
          <w:color w:val="000000"/>
        </w:rPr>
        <w:t>4-3</w:t>
      </w:r>
      <w:r>
        <w:rPr>
          <w:rFonts w:hint="eastAsia"/>
          <w:color w:val="000000"/>
        </w:rPr>
        <w:t>に記載すること。</w:t>
      </w:r>
      <w:r>
        <w:rPr>
          <mc:AlternateContent>
            <mc:Choice Requires="w16se">
              <w:rFonts w:hint="eastAsia"/>
            </mc:Choice>
            <mc:Fallback>
              <w:rFonts w:hAnsi="ＭＳ 明朝" w:cs="ＭＳ 明朝" w:hint="eastAsia"/>
            </mc:Fallback>
          </mc:AlternateContent>
          <w:color w:val="000000"/>
        </w:rPr>
        <mc:AlternateContent>
          <mc:Choice Requires="w16se">
            <w16se:symEx w16se:font="ＭＳ 明朝" w16se:char="2464"/>
          </mc:Choice>
          <mc:Fallback>
            <w:t>⑤</w:t>
          </mc:Fallback>
        </mc:AlternateContent>
      </w:r>
      <w:r>
        <w:rPr>
          <w:rFonts w:hint="eastAsia"/>
          <w:color w:val="000000"/>
        </w:rPr>
        <w:t>で示した業務分の様式-</w:t>
      </w:r>
      <w:r>
        <w:rPr>
          <w:color w:val="000000"/>
        </w:rPr>
        <w:t>4-3</w:t>
      </w:r>
      <w:r>
        <w:rPr>
          <w:rFonts w:hint="eastAsia"/>
          <w:color w:val="000000"/>
        </w:rPr>
        <w:t>を作成すること。</w:t>
      </w:r>
    </w:p>
    <w:p w14:paraId="0ACDAFEC" w14:textId="77777777" w:rsidR="001F68FC" w:rsidRDefault="001F68FC" w:rsidP="001F68FC">
      <w:pPr>
        <w:widowControl/>
        <w:jc w:val="left"/>
        <w:rPr>
          <w:rFonts w:ascii="ＭＳ 明朝" w:hAnsi="Century"/>
          <w:color w:val="000000"/>
          <w:kern w:val="0"/>
          <w:szCs w:val="22"/>
        </w:rPr>
      </w:pPr>
      <w:r>
        <w:rPr>
          <w:color w:val="000000"/>
        </w:rPr>
        <w:br w:type="page"/>
      </w:r>
    </w:p>
    <w:p w14:paraId="0FE2B2D3" w14:textId="4F6EE968" w:rsidR="001F68FC" w:rsidRDefault="001F68FC" w:rsidP="001F68FC">
      <w:pPr>
        <w:pStyle w:val="-"/>
        <w:spacing w:line="240" w:lineRule="exact"/>
        <w:jc w:val="left"/>
        <w:rPr>
          <w:color w:val="000000"/>
        </w:rPr>
      </w:pPr>
      <w:r>
        <w:rPr>
          <w:rFonts w:hint="eastAsia"/>
          <w:color w:val="000000"/>
        </w:rPr>
        <w:lastRenderedPageBreak/>
        <w:t>(</w:t>
      </w:r>
      <w:r w:rsidRPr="00ED68F4">
        <w:rPr>
          <w:rFonts w:hint="eastAsia"/>
          <w:color w:val="000000"/>
        </w:rPr>
        <w:t>様式</w:t>
      </w:r>
      <w:r>
        <w:rPr>
          <w:rFonts w:hint="eastAsia"/>
          <w:color w:val="000000"/>
        </w:rPr>
        <w:t>-</w:t>
      </w:r>
      <w:r>
        <w:rPr>
          <w:color w:val="000000"/>
        </w:rPr>
        <w:t>4-3</w:t>
      </w:r>
      <w:r>
        <w:rPr>
          <w:rFonts w:hint="eastAsia"/>
          <w:color w:val="000000"/>
        </w:rPr>
        <w:t>)</w:t>
      </w:r>
    </w:p>
    <w:p w14:paraId="06F30413" w14:textId="77777777" w:rsidR="001F68FC" w:rsidRPr="008352E2" w:rsidRDefault="001F68FC" w:rsidP="001F68FC"/>
    <w:p w14:paraId="33F001F4" w14:textId="4C47AD7F" w:rsidR="001F68FC" w:rsidRPr="006633BA" w:rsidRDefault="001F68FC" w:rsidP="001F68FC">
      <w:pPr>
        <w:pStyle w:val="aff3"/>
        <w:spacing w:line="240" w:lineRule="exact"/>
        <w:rPr>
          <w:rFonts w:asciiTheme="majorEastAsia" w:eastAsiaTheme="majorEastAsia" w:hAnsiTheme="majorEastAsia"/>
          <w:color w:val="000000"/>
          <w:sz w:val="21"/>
          <w:szCs w:val="21"/>
        </w:rPr>
      </w:pPr>
      <w:r w:rsidRPr="00923D77">
        <w:rPr>
          <w:rFonts w:asciiTheme="majorEastAsia" w:eastAsiaTheme="majorEastAsia" w:hAnsiTheme="majorEastAsia" w:hint="eastAsia"/>
          <w:color w:val="000000"/>
          <w:sz w:val="21"/>
          <w:szCs w:val="21"/>
        </w:rPr>
        <w:t>・</w:t>
      </w:r>
      <w:r w:rsidRPr="006633BA">
        <w:rPr>
          <w:rFonts w:asciiTheme="majorEastAsia" w:eastAsiaTheme="majorEastAsia" w:hAnsiTheme="majorEastAsia" w:hint="eastAsia"/>
          <w:color w:val="000000"/>
          <w:sz w:val="21"/>
          <w:szCs w:val="21"/>
        </w:rPr>
        <w:t>配置予定代表担当技術者の</w:t>
      </w:r>
      <w:r w:rsidR="00416BC6" w:rsidRPr="006633BA">
        <w:rPr>
          <w:rFonts w:asciiTheme="majorEastAsia" w:eastAsiaTheme="majorEastAsia" w:hAnsiTheme="majorEastAsia" w:hint="eastAsia"/>
          <w:color w:val="000000"/>
          <w:sz w:val="21"/>
          <w:szCs w:val="21"/>
        </w:rPr>
        <w:t>自治体システム</w:t>
      </w:r>
      <w:r w:rsidR="00416BC6">
        <w:rPr>
          <w:rFonts w:asciiTheme="majorEastAsia" w:eastAsiaTheme="majorEastAsia" w:hAnsiTheme="majorEastAsia" w:hint="eastAsia"/>
          <w:color w:val="000000"/>
          <w:sz w:val="21"/>
          <w:szCs w:val="21"/>
        </w:rPr>
        <w:t>導入</w:t>
      </w:r>
      <w:r w:rsidR="00416BC6" w:rsidRPr="006633BA">
        <w:rPr>
          <w:rFonts w:asciiTheme="majorEastAsia" w:eastAsiaTheme="majorEastAsia" w:hAnsiTheme="majorEastAsia" w:hint="eastAsia"/>
          <w:color w:val="000000"/>
          <w:sz w:val="21"/>
          <w:szCs w:val="21"/>
        </w:rPr>
        <w:t>実績等</w:t>
      </w:r>
    </w:p>
    <w:p w14:paraId="1987B832" w14:textId="77777777" w:rsidR="001F68FC" w:rsidRPr="00ED68F4" w:rsidRDefault="001F68FC" w:rsidP="001F68FC">
      <w:pPr>
        <w:pStyle w:val="aff3"/>
        <w:ind w:firstLineChars="3300" w:firstLine="6930"/>
        <w:jc w:val="left"/>
        <w:outlineLvl w:val="9"/>
        <w:rPr>
          <w:rFonts w:hAnsi="ＭＳ 明朝"/>
          <w:color w:val="000000"/>
          <w:kern w:val="0"/>
          <w:szCs w:val="21"/>
          <w:u w:val="single"/>
        </w:rPr>
      </w:pPr>
      <w:r w:rsidRPr="00ED68F4">
        <w:rPr>
          <w:rFonts w:ascii="ＭＳ 明朝" w:eastAsia="ＭＳ 明朝" w:hint="eastAsia"/>
          <w:color w:val="000000"/>
          <w:sz w:val="21"/>
          <w:u w:val="single"/>
        </w:rPr>
        <w:t>会社名：</w:t>
      </w:r>
      <w:r>
        <w:rPr>
          <w:rFonts w:ascii="ＭＳ 明朝" w:eastAsia="ＭＳ 明朝" w:hint="eastAsia"/>
          <w:color w:val="000000"/>
          <w:sz w:val="21"/>
          <w:u w:val="single"/>
        </w:rPr>
        <w:t xml:space="preserve">　　　　　　　</w:t>
      </w:r>
    </w:p>
    <w:tbl>
      <w:tblPr>
        <w:tblW w:w="9067"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5"/>
        <w:gridCol w:w="7252"/>
      </w:tblGrid>
      <w:tr w:rsidR="001F68FC" w:rsidRPr="00ED68F4" w14:paraId="773D4FA3" w14:textId="77777777" w:rsidTr="00591B3F">
        <w:trPr>
          <w:trHeight w:val="284"/>
          <w:jc w:val="center"/>
        </w:trPr>
        <w:tc>
          <w:tcPr>
            <w:tcW w:w="1815" w:type="dxa"/>
            <w:tcBorders>
              <w:left w:val="single" w:sz="4" w:space="0" w:color="auto"/>
            </w:tcBorders>
            <w:vAlign w:val="center"/>
          </w:tcPr>
          <w:p w14:paraId="06B225BE" w14:textId="77777777" w:rsidR="001F68FC" w:rsidRPr="00ED68F4" w:rsidRDefault="001F68FC" w:rsidP="00591B3F">
            <w:pPr>
              <w:spacing w:line="240" w:lineRule="exact"/>
              <w:rPr>
                <w:rFonts w:ascii="ＭＳ 明朝" w:hAnsi="ＭＳ 明朝"/>
                <w:color w:val="000000"/>
                <w:sz w:val="20"/>
              </w:rPr>
            </w:pPr>
            <w:r w:rsidRPr="00ED68F4">
              <w:rPr>
                <w:rFonts w:ascii="ＭＳ 明朝" w:hAnsi="ＭＳ 明朝" w:hint="eastAsia"/>
                <w:color w:val="000000"/>
                <w:sz w:val="20"/>
              </w:rPr>
              <w:t>業務名</w:t>
            </w:r>
          </w:p>
        </w:tc>
        <w:tc>
          <w:tcPr>
            <w:tcW w:w="7252" w:type="dxa"/>
            <w:tcBorders>
              <w:right w:val="single" w:sz="4" w:space="0" w:color="auto"/>
            </w:tcBorders>
            <w:vAlign w:val="center"/>
          </w:tcPr>
          <w:p w14:paraId="7B5E99C0" w14:textId="77777777" w:rsidR="001F68FC" w:rsidRPr="003F300C" w:rsidRDefault="001F68FC" w:rsidP="00591B3F">
            <w:pPr>
              <w:spacing w:line="240" w:lineRule="exact"/>
              <w:rPr>
                <w:rFonts w:ascii="ＭＳ 明朝" w:hAnsi="ＭＳ 明朝"/>
                <w:sz w:val="20"/>
              </w:rPr>
            </w:pPr>
          </w:p>
        </w:tc>
      </w:tr>
      <w:tr w:rsidR="001F68FC" w:rsidRPr="00ED68F4" w14:paraId="0E8A339F" w14:textId="77777777" w:rsidTr="00591B3F">
        <w:trPr>
          <w:trHeight w:val="284"/>
          <w:jc w:val="center"/>
        </w:trPr>
        <w:tc>
          <w:tcPr>
            <w:tcW w:w="1815" w:type="dxa"/>
            <w:tcBorders>
              <w:left w:val="single" w:sz="4" w:space="0" w:color="auto"/>
            </w:tcBorders>
            <w:vAlign w:val="center"/>
          </w:tcPr>
          <w:p w14:paraId="062507D8" w14:textId="77777777" w:rsidR="001F68FC" w:rsidRPr="00ED68F4" w:rsidRDefault="001F68FC" w:rsidP="00591B3F">
            <w:pPr>
              <w:spacing w:line="240" w:lineRule="exact"/>
              <w:rPr>
                <w:rFonts w:ascii="ＭＳ 明朝" w:hAnsi="ＭＳ 明朝"/>
                <w:color w:val="000000"/>
                <w:sz w:val="20"/>
              </w:rPr>
            </w:pPr>
            <w:r w:rsidRPr="00ED68F4">
              <w:rPr>
                <w:rFonts w:ascii="ＭＳ 明朝" w:hAnsi="ＭＳ 明朝" w:hint="eastAsia"/>
                <w:color w:val="000000"/>
                <w:sz w:val="20"/>
              </w:rPr>
              <w:t>契約金額</w:t>
            </w:r>
          </w:p>
        </w:tc>
        <w:tc>
          <w:tcPr>
            <w:tcW w:w="7252" w:type="dxa"/>
            <w:tcBorders>
              <w:right w:val="single" w:sz="4" w:space="0" w:color="auto"/>
            </w:tcBorders>
            <w:vAlign w:val="center"/>
          </w:tcPr>
          <w:p w14:paraId="55AAA509" w14:textId="77777777" w:rsidR="001F68FC" w:rsidRPr="003F300C" w:rsidRDefault="001F68FC" w:rsidP="00591B3F">
            <w:pPr>
              <w:pStyle w:val="MS10P"/>
              <w:adjustRightInd w:val="0"/>
              <w:spacing w:line="240" w:lineRule="exact"/>
              <w:textAlignment w:val="baseline"/>
              <w:rPr>
                <w:rFonts w:hAnsi="ＭＳ 明朝"/>
                <w:kern w:val="0"/>
              </w:rPr>
            </w:pPr>
            <w:r w:rsidRPr="003F300C">
              <w:rPr>
                <w:rFonts w:hAnsi="ＭＳ 明朝"/>
                <w:kern w:val="0"/>
              </w:rPr>
              <w:t>円</w:t>
            </w:r>
          </w:p>
        </w:tc>
      </w:tr>
      <w:tr w:rsidR="001F68FC" w:rsidRPr="00ED68F4" w14:paraId="48DEAA1F" w14:textId="77777777" w:rsidTr="00591B3F">
        <w:trPr>
          <w:trHeight w:val="284"/>
          <w:jc w:val="center"/>
        </w:trPr>
        <w:tc>
          <w:tcPr>
            <w:tcW w:w="1815" w:type="dxa"/>
            <w:tcBorders>
              <w:left w:val="single" w:sz="4" w:space="0" w:color="auto"/>
            </w:tcBorders>
            <w:vAlign w:val="center"/>
          </w:tcPr>
          <w:p w14:paraId="66EB1D12" w14:textId="77777777" w:rsidR="001F68FC" w:rsidRPr="00ED68F4" w:rsidRDefault="001F68FC" w:rsidP="00591B3F">
            <w:pPr>
              <w:spacing w:line="240" w:lineRule="exact"/>
              <w:rPr>
                <w:rFonts w:ascii="ＭＳ 明朝" w:hAnsi="ＭＳ 明朝"/>
                <w:color w:val="000000"/>
                <w:sz w:val="20"/>
              </w:rPr>
            </w:pPr>
            <w:r w:rsidRPr="00ED68F4">
              <w:rPr>
                <w:rFonts w:ascii="ＭＳ 明朝" w:hAnsi="ＭＳ 明朝" w:hint="eastAsia"/>
                <w:color w:val="000000"/>
                <w:sz w:val="20"/>
              </w:rPr>
              <w:t>履行期間</w:t>
            </w:r>
          </w:p>
        </w:tc>
        <w:tc>
          <w:tcPr>
            <w:tcW w:w="7252" w:type="dxa"/>
            <w:tcBorders>
              <w:right w:val="single" w:sz="4" w:space="0" w:color="auto"/>
            </w:tcBorders>
            <w:vAlign w:val="center"/>
          </w:tcPr>
          <w:p w14:paraId="64C73239" w14:textId="77777777" w:rsidR="001F68FC" w:rsidRPr="003F300C" w:rsidRDefault="001F68FC" w:rsidP="00591B3F">
            <w:pPr>
              <w:pStyle w:val="aff1"/>
              <w:adjustRightInd w:val="0"/>
              <w:jc w:val="left"/>
              <w:textAlignment w:val="baseline"/>
              <w:rPr>
                <w:rFonts w:hAnsi="ＭＳ 明朝"/>
                <w:szCs w:val="20"/>
              </w:rPr>
            </w:pPr>
            <w:r w:rsidRPr="003F300C">
              <w:rPr>
                <w:rFonts w:hAnsi="ＭＳ 明朝"/>
                <w:szCs w:val="20"/>
              </w:rPr>
              <w:t>令和</w:t>
            </w:r>
            <w:r w:rsidRPr="003F300C">
              <w:rPr>
                <w:rFonts w:hAnsi="ＭＳ 明朝" w:hint="eastAsia"/>
                <w:szCs w:val="20"/>
              </w:rPr>
              <w:t xml:space="preserve"> </w:t>
            </w:r>
            <w:r w:rsidRPr="003F300C">
              <w:rPr>
                <w:rFonts w:hAnsi="ＭＳ 明朝"/>
                <w:szCs w:val="20"/>
              </w:rPr>
              <w:t>年月</w:t>
            </w:r>
            <w:r w:rsidRPr="003F300C">
              <w:rPr>
                <w:rFonts w:hAnsi="ＭＳ 明朝" w:hint="eastAsia"/>
                <w:szCs w:val="20"/>
              </w:rPr>
              <w:t xml:space="preserve"> </w:t>
            </w:r>
            <w:r w:rsidRPr="003F300C">
              <w:rPr>
                <w:rFonts w:hAnsi="ＭＳ 明朝"/>
                <w:szCs w:val="20"/>
              </w:rPr>
              <w:t>日 ～</w:t>
            </w:r>
            <w:r w:rsidRPr="003F300C">
              <w:rPr>
                <w:rFonts w:hAnsi="ＭＳ 明朝" w:hint="eastAsia"/>
                <w:szCs w:val="20"/>
              </w:rPr>
              <w:t xml:space="preserve"> 令和 </w:t>
            </w:r>
            <w:r w:rsidRPr="003F300C">
              <w:rPr>
                <w:rFonts w:hAnsi="ＭＳ 明朝"/>
                <w:szCs w:val="20"/>
              </w:rPr>
              <w:t>年</w:t>
            </w:r>
            <w:r w:rsidRPr="003F300C">
              <w:rPr>
                <w:rFonts w:hAnsi="ＭＳ 明朝" w:hint="eastAsia"/>
                <w:szCs w:val="20"/>
              </w:rPr>
              <w:t xml:space="preserve"> </w:t>
            </w:r>
            <w:r w:rsidRPr="003F300C">
              <w:rPr>
                <w:rFonts w:hAnsi="ＭＳ 明朝"/>
                <w:szCs w:val="20"/>
              </w:rPr>
              <w:t>月日</w:t>
            </w:r>
          </w:p>
        </w:tc>
      </w:tr>
      <w:tr w:rsidR="001F68FC" w:rsidRPr="00ED68F4" w14:paraId="29F3CCA1" w14:textId="77777777" w:rsidTr="00591B3F">
        <w:trPr>
          <w:trHeight w:val="340"/>
          <w:jc w:val="center"/>
        </w:trPr>
        <w:tc>
          <w:tcPr>
            <w:tcW w:w="1815" w:type="dxa"/>
            <w:tcBorders>
              <w:left w:val="single" w:sz="4" w:space="0" w:color="auto"/>
            </w:tcBorders>
            <w:vAlign w:val="center"/>
          </w:tcPr>
          <w:p w14:paraId="213132F1" w14:textId="77777777" w:rsidR="001F68FC" w:rsidRPr="00ED68F4" w:rsidRDefault="001F68FC" w:rsidP="00591B3F">
            <w:pPr>
              <w:pStyle w:val="affa"/>
              <w:overflowPunct w:val="0"/>
              <w:spacing w:before="0" w:line="240" w:lineRule="exact"/>
              <w:textAlignment w:val="baseline"/>
              <w:rPr>
                <w:rFonts w:ascii="ＭＳ 明朝" w:eastAsia="ＭＳ 明朝" w:hAnsi="ＭＳ 明朝"/>
                <w:color w:val="000000"/>
                <w:sz w:val="20"/>
                <w:szCs w:val="21"/>
              </w:rPr>
            </w:pPr>
            <w:r w:rsidRPr="00ED68F4">
              <w:rPr>
                <w:rFonts w:ascii="ＭＳ 明朝" w:eastAsia="ＭＳ 明朝" w:hAnsi="ＭＳ 明朝" w:hint="eastAsia"/>
                <w:color w:val="000000"/>
                <w:sz w:val="20"/>
                <w:szCs w:val="21"/>
              </w:rPr>
              <w:t>発注機関名</w:t>
            </w:r>
          </w:p>
          <w:p w14:paraId="777C0C8F" w14:textId="77777777" w:rsidR="001F68FC" w:rsidRPr="00ED68F4" w:rsidRDefault="001F68FC" w:rsidP="00591B3F">
            <w:pPr>
              <w:spacing w:line="240" w:lineRule="exact"/>
              <w:rPr>
                <w:rFonts w:ascii="ＭＳ 明朝" w:hAnsi="ＭＳ 明朝"/>
                <w:color w:val="000000"/>
                <w:sz w:val="20"/>
              </w:rPr>
            </w:pPr>
            <w:r w:rsidRPr="00ED68F4">
              <w:rPr>
                <w:rFonts w:ascii="ＭＳ 明朝" w:hAnsi="ＭＳ 明朝" w:hint="eastAsia"/>
                <w:color w:val="000000"/>
                <w:sz w:val="20"/>
              </w:rPr>
              <w:t>住所</w:t>
            </w:r>
          </w:p>
          <w:p w14:paraId="6CFAAEF3" w14:textId="77777777" w:rsidR="001F68FC" w:rsidRPr="00ED68F4" w:rsidRDefault="001F68FC" w:rsidP="00591B3F">
            <w:pPr>
              <w:spacing w:line="240" w:lineRule="exact"/>
              <w:rPr>
                <w:rFonts w:ascii="ＭＳ 明朝" w:hAnsi="ＭＳ 明朝"/>
                <w:color w:val="000000"/>
                <w:sz w:val="20"/>
              </w:rPr>
            </w:pPr>
            <w:r w:rsidRPr="00ED68F4">
              <w:rPr>
                <w:rFonts w:ascii="ＭＳ 明朝" w:hAnsi="ＭＳ 明朝" w:hint="eastAsia"/>
                <w:color w:val="000000"/>
                <w:sz w:val="20"/>
              </w:rPr>
              <w:t>TEL</w:t>
            </w:r>
          </w:p>
        </w:tc>
        <w:tc>
          <w:tcPr>
            <w:tcW w:w="7252" w:type="dxa"/>
            <w:tcBorders>
              <w:right w:val="single" w:sz="4" w:space="0" w:color="auto"/>
            </w:tcBorders>
            <w:vAlign w:val="center"/>
          </w:tcPr>
          <w:p w14:paraId="68169AC8" w14:textId="77777777" w:rsidR="001F68FC" w:rsidRPr="003F300C" w:rsidRDefault="001F68FC" w:rsidP="00591B3F">
            <w:pPr>
              <w:pStyle w:val="aa"/>
              <w:spacing w:line="240" w:lineRule="exact"/>
              <w:rPr>
                <w:rFonts w:ascii="ＭＳ 明朝" w:hAnsi="ＭＳ 明朝"/>
                <w:sz w:val="20"/>
              </w:rPr>
            </w:pPr>
          </w:p>
          <w:p w14:paraId="463CEA42" w14:textId="77777777" w:rsidR="001F68FC" w:rsidRPr="003F300C" w:rsidRDefault="001F68FC" w:rsidP="00591B3F">
            <w:pPr>
              <w:pStyle w:val="aa"/>
              <w:spacing w:line="240" w:lineRule="exact"/>
              <w:rPr>
                <w:rFonts w:ascii="ＭＳ 明朝" w:hAnsi="ＭＳ 明朝"/>
                <w:sz w:val="20"/>
              </w:rPr>
            </w:pPr>
          </w:p>
        </w:tc>
      </w:tr>
      <w:tr w:rsidR="001F68FC" w:rsidRPr="00ED68F4" w14:paraId="3AEBEE12" w14:textId="77777777" w:rsidTr="00591B3F">
        <w:trPr>
          <w:trHeight w:val="1145"/>
          <w:jc w:val="center"/>
        </w:trPr>
        <w:tc>
          <w:tcPr>
            <w:tcW w:w="1815" w:type="dxa"/>
            <w:tcBorders>
              <w:left w:val="single" w:sz="4" w:space="0" w:color="auto"/>
            </w:tcBorders>
          </w:tcPr>
          <w:p w14:paraId="08FE107D" w14:textId="77777777" w:rsidR="001F68FC" w:rsidRPr="00ED68F4" w:rsidRDefault="001F68FC" w:rsidP="00591B3F">
            <w:pPr>
              <w:pStyle w:val="MS10P"/>
              <w:spacing w:beforeLines="10" w:before="36" w:line="230" w:lineRule="exact"/>
              <w:rPr>
                <w:rStyle w:val="P"/>
                <w:color w:val="000000"/>
                <w:szCs w:val="24"/>
              </w:rPr>
            </w:pPr>
            <w:r w:rsidRPr="00ED68F4">
              <w:rPr>
                <w:rStyle w:val="P"/>
                <w:rFonts w:hint="eastAsia"/>
                <w:color w:val="000000"/>
                <w:szCs w:val="24"/>
              </w:rPr>
              <w:t>業務の概要</w:t>
            </w:r>
          </w:p>
        </w:tc>
        <w:tc>
          <w:tcPr>
            <w:tcW w:w="7252" w:type="dxa"/>
            <w:tcBorders>
              <w:right w:val="single" w:sz="4" w:space="0" w:color="auto"/>
            </w:tcBorders>
          </w:tcPr>
          <w:p w14:paraId="15CB3047" w14:textId="77777777" w:rsidR="001F68FC" w:rsidRDefault="001F68FC" w:rsidP="00591B3F">
            <w:pPr>
              <w:pStyle w:val="aff4"/>
              <w:spacing w:before="36" w:afterLines="10" w:after="36"/>
              <w:ind w:left="0" w:firstLineChars="100" w:firstLine="200"/>
              <w:jc w:val="left"/>
              <w:rPr>
                <w:bCs/>
              </w:rPr>
            </w:pPr>
          </w:p>
          <w:p w14:paraId="2F07D55B" w14:textId="77777777" w:rsidR="001F68FC" w:rsidRDefault="001F68FC" w:rsidP="00591B3F">
            <w:pPr>
              <w:pStyle w:val="aff4"/>
              <w:spacing w:before="36" w:afterLines="10" w:after="36"/>
              <w:ind w:left="0" w:firstLineChars="100" w:firstLine="200"/>
              <w:jc w:val="left"/>
              <w:rPr>
                <w:bCs/>
              </w:rPr>
            </w:pPr>
          </w:p>
          <w:p w14:paraId="5A90DB6C" w14:textId="77777777" w:rsidR="001F68FC" w:rsidRDefault="001F68FC" w:rsidP="00591B3F">
            <w:pPr>
              <w:pStyle w:val="aff4"/>
              <w:spacing w:before="36" w:afterLines="10" w:after="36"/>
              <w:ind w:left="0" w:firstLineChars="100" w:firstLine="200"/>
              <w:jc w:val="left"/>
              <w:rPr>
                <w:bCs/>
              </w:rPr>
            </w:pPr>
          </w:p>
          <w:p w14:paraId="023EB680" w14:textId="77777777" w:rsidR="001F68FC" w:rsidRPr="003F300C" w:rsidRDefault="001F68FC" w:rsidP="00591B3F">
            <w:pPr>
              <w:pStyle w:val="aff4"/>
              <w:spacing w:before="36" w:afterLines="10" w:after="36"/>
              <w:ind w:left="0" w:firstLineChars="100" w:firstLine="200"/>
              <w:jc w:val="right"/>
              <w:rPr>
                <w:bCs/>
              </w:rPr>
            </w:pPr>
            <w:r>
              <w:rPr>
                <w:rFonts w:hint="eastAsia"/>
                <w:bCs/>
              </w:rPr>
              <w:t xml:space="preserve">　(●●者として従事)</w:t>
            </w:r>
          </w:p>
        </w:tc>
      </w:tr>
      <w:tr w:rsidR="001F68FC" w:rsidRPr="00ED68F4" w14:paraId="7F062351" w14:textId="77777777" w:rsidTr="00591B3F">
        <w:trPr>
          <w:trHeight w:val="7611"/>
          <w:jc w:val="center"/>
        </w:trPr>
        <w:tc>
          <w:tcPr>
            <w:tcW w:w="1815" w:type="dxa"/>
            <w:tcBorders>
              <w:left w:val="single" w:sz="4" w:space="0" w:color="auto"/>
            </w:tcBorders>
          </w:tcPr>
          <w:p w14:paraId="0818EA68" w14:textId="77777777" w:rsidR="001F68FC" w:rsidRPr="004C5C96" w:rsidRDefault="001F68FC" w:rsidP="00591B3F">
            <w:pPr>
              <w:spacing w:beforeLines="10" w:before="36" w:line="230" w:lineRule="exact"/>
              <w:rPr>
                <w:rFonts w:ascii="ＭＳ 明朝" w:hAnsi="ＭＳ 明朝"/>
                <w:sz w:val="20"/>
              </w:rPr>
            </w:pPr>
            <w:r w:rsidRPr="004C5C96">
              <w:rPr>
                <w:rFonts w:ascii="ＭＳ 明朝" w:hAnsi="ＭＳ 明朝" w:hint="eastAsia"/>
                <w:sz w:val="20"/>
              </w:rPr>
              <w:t>技術的特徴</w:t>
            </w:r>
          </w:p>
        </w:tc>
        <w:tc>
          <w:tcPr>
            <w:tcW w:w="7252" w:type="dxa"/>
            <w:tcBorders>
              <w:right w:val="single" w:sz="4" w:space="0" w:color="auto"/>
            </w:tcBorders>
          </w:tcPr>
          <w:p w14:paraId="3EE5554C" w14:textId="77777777" w:rsidR="001F68FC" w:rsidRPr="003F300C" w:rsidRDefault="001F68FC" w:rsidP="00591B3F">
            <w:pPr>
              <w:spacing w:beforeLines="10" w:before="36" w:line="240" w:lineRule="exact"/>
              <w:ind w:left="200" w:hangingChars="100" w:hanging="200"/>
              <w:rPr>
                <w:rFonts w:ascii="ＭＳ 明朝" w:hAnsi="ＭＳ 明朝"/>
                <w:sz w:val="20"/>
              </w:rPr>
            </w:pPr>
          </w:p>
        </w:tc>
      </w:tr>
      <w:tr w:rsidR="001F68FC" w:rsidRPr="00ED68F4" w14:paraId="37908876" w14:textId="77777777" w:rsidTr="00591B3F">
        <w:trPr>
          <w:trHeight w:val="340"/>
          <w:jc w:val="center"/>
        </w:trPr>
        <w:tc>
          <w:tcPr>
            <w:tcW w:w="1815" w:type="dxa"/>
            <w:tcBorders>
              <w:left w:val="single" w:sz="4" w:space="0" w:color="auto"/>
              <w:bottom w:val="single" w:sz="4" w:space="0" w:color="auto"/>
            </w:tcBorders>
            <w:vAlign w:val="center"/>
          </w:tcPr>
          <w:p w14:paraId="2985CB0B" w14:textId="77777777" w:rsidR="001F68FC" w:rsidRPr="00ED68F4" w:rsidRDefault="001F68FC" w:rsidP="00591B3F">
            <w:pPr>
              <w:pStyle w:val="MS10P"/>
              <w:spacing w:line="240" w:lineRule="exact"/>
              <w:rPr>
                <w:rFonts w:hAnsi="ＭＳ 明朝"/>
                <w:color w:val="000000"/>
                <w:szCs w:val="24"/>
              </w:rPr>
            </w:pPr>
            <w:r w:rsidRPr="00ED68F4">
              <w:rPr>
                <w:rFonts w:hAnsi="ＭＳ 明朝" w:hint="eastAsia"/>
                <w:color w:val="000000"/>
                <w:szCs w:val="24"/>
              </w:rPr>
              <w:t>当該技術者の</w:t>
            </w:r>
          </w:p>
          <w:p w14:paraId="0CCB3F23" w14:textId="77777777" w:rsidR="001F68FC" w:rsidRPr="00ED68F4" w:rsidRDefault="001F68FC" w:rsidP="00591B3F">
            <w:pPr>
              <w:pStyle w:val="MS10P"/>
              <w:spacing w:line="240" w:lineRule="exact"/>
              <w:rPr>
                <w:rFonts w:hAnsi="ＭＳ 明朝"/>
                <w:color w:val="000000"/>
                <w:szCs w:val="24"/>
              </w:rPr>
            </w:pPr>
            <w:r w:rsidRPr="00ED68F4">
              <w:rPr>
                <w:rFonts w:hAnsi="ＭＳ 明朝" w:hint="eastAsia"/>
                <w:color w:val="000000"/>
                <w:szCs w:val="24"/>
              </w:rPr>
              <w:t>業務分担の内容</w:t>
            </w:r>
          </w:p>
        </w:tc>
        <w:tc>
          <w:tcPr>
            <w:tcW w:w="7252" w:type="dxa"/>
            <w:tcBorders>
              <w:bottom w:val="single" w:sz="4" w:space="0" w:color="auto"/>
              <w:right w:val="single" w:sz="4" w:space="0" w:color="auto"/>
            </w:tcBorders>
            <w:vAlign w:val="center"/>
          </w:tcPr>
          <w:p w14:paraId="6C41E8E5" w14:textId="4682B4BA" w:rsidR="001F68FC" w:rsidRPr="00ED68F4" w:rsidRDefault="001F68FC" w:rsidP="00591B3F">
            <w:pPr>
              <w:pStyle w:val="aff6"/>
              <w:spacing w:line="240" w:lineRule="exact"/>
              <w:ind w:left="525" w:right="105" w:firstLineChars="100" w:firstLine="200"/>
              <w:rPr>
                <w:color w:val="000000"/>
                <w:kern w:val="0"/>
                <w:sz w:val="20"/>
              </w:rPr>
            </w:pPr>
            <w:r>
              <w:rPr>
                <w:rFonts w:hint="eastAsia"/>
                <w:color w:val="000000"/>
                <w:kern w:val="0"/>
                <w:sz w:val="20"/>
              </w:rPr>
              <w:t xml:space="preserve">　　　　</w:t>
            </w:r>
          </w:p>
        </w:tc>
      </w:tr>
    </w:tbl>
    <w:p w14:paraId="3ECFE6AB" w14:textId="46EDFFBA" w:rsidR="001F68FC" w:rsidRDefault="001F68FC" w:rsidP="001F68FC">
      <w:pPr>
        <w:autoSpaceDE w:val="0"/>
        <w:autoSpaceDN w:val="0"/>
        <w:spacing w:line="240" w:lineRule="exact"/>
        <w:ind w:left="470" w:hangingChars="250" w:hanging="470"/>
        <w:rPr>
          <w:rFonts w:asciiTheme="minorEastAsia" w:eastAsiaTheme="minorEastAsia" w:hAnsiTheme="minorEastAsia"/>
          <w:color w:val="000000"/>
          <w:spacing w:val="-6"/>
          <w:sz w:val="20"/>
          <w:szCs w:val="18"/>
        </w:rPr>
      </w:pPr>
    </w:p>
    <w:p w14:paraId="20EDB9E7" w14:textId="77777777" w:rsidR="00560EDB" w:rsidRPr="00EB43F2" w:rsidRDefault="00560EDB" w:rsidP="00560EDB">
      <w:pPr>
        <w:rPr>
          <w:rFonts w:ascii="ＭＳ 明朝" w:hAnsi="ＭＳ 明朝"/>
          <w:szCs w:val="24"/>
        </w:rPr>
      </w:pPr>
      <w:r w:rsidRPr="00EB43F2">
        <w:rPr>
          <w:rFonts w:ascii="ＭＳ 明朝" w:hAnsi="ＭＳ 明朝" w:hint="eastAsia"/>
          <w:szCs w:val="24"/>
        </w:rPr>
        <w:t>※記載件数は</w:t>
      </w:r>
      <w:r>
        <w:rPr>
          <w:rFonts w:ascii="ＭＳ 明朝" w:hAnsi="ＭＳ 明朝" w:hint="eastAsia"/>
          <w:szCs w:val="24"/>
        </w:rPr>
        <w:t>､</w:t>
      </w:r>
      <w:r w:rsidRPr="00EB43F2">
        <w:rPr>
          <w:rFonts w:ascii="ＭＳ 明朝" w:hAnsi="ＭＳ 明朝" w:hint="eastAsia"/>
          <w:szCs w:val="24"/>
        </w:rPr>
        <w:t>記載欄が足りない場合は適宜追加すること。</w:t>
      </w:r>
      <w:r>
        <w:rPr>
          <w:rFonts w:ascii="ＭＳ 明朝" w:hAnsi="ＭＳ 明朝" w:hint="eastAsia"/>
          <w:szCs w:val="24"/>
        </w:rPr>
        <w:t>(</w:t>
      </w:r>
      <w:r w:rsidRPr="00EB43F2">
        <w:rPr>
          <w:rFonts w:ascii="ＭＳ 明朝" w:hAnsi="ＭＳ 明朝" w:hint="eastAsia"/>
          <w:szCs w:val="24"/>
        </w:rPr>
        <w:t>代表実績から順に記載</w:t>
      </w:r>
      <w:r>
        <w:rPr>
          <w:rFonts w:ascii="ＭＳ 明朝" w:hAnsi="ＭＳ 明朝" w:hint="eastAsia"/>
          <w:szCs w:val="24"/>
        </w:rPr>
        <w:t>)</w:t>
      </w:r>
    </w:p>
    <w:p w14:paraId="5B019681" w14:textId="77777777" w:rsidR="00560EDB" w:rsidRPr="00EB43F2" w:rsidRDefault="00560EDB" w:rsidP="00560EDB">
      <w:pPr>
        <w:rPr>
          <w:rFonts w:ascii="ＭＳ 明朝" w:hAnsi="ＭＳ 明朝"/>
          <w:szCs w:val="24"/>
        </w:rPr>
      </w:pPr>
      <w:r w:rsidRPr="00EB43F2">
        <w:rPr>
          <w:rFonts w:ascii="ＭＳ 明朝" w:hAnsi="ＭＳ 明朝" w:hint="eastAsia"/>
          <w:szCs w:val="24"/>
        </w:rPr>
        <w:t>※実績は元請けとして契約し</w:t>
      </w:r>
      <w:r>
        <w:rPr>
          <w:rFonts w:ascii="ＭＳ 明朝" w:hAnsi="ＭＳ 明朝" w:hint="eastAsia"/>
          <w:szCs w:val="24"/>
        </w:rPr>
        <w:t>､</w:t>
      </w:r>
      <w:r w:rsidRPr="00EB43F2">
        <w:rPr>
          <w:rFonts w:ascii="ＭＳ 明朝" w:hAnsi="ＭＳ 明朝" w:hint="eastAsia"/>
          <w:szCs w:val="24"/>
        </w:rPr>
        <w:t>既に完了した業務を対象とすること。</w:t>
      </w:r>
    </w:p>
    <w:p w14:paraId="66F7A68E" w14:textId="274F1835" w:rsidR="00560EDB" w:rsidRDefault="00560EDB" w:rsidP="00560EDB">
      <w:pPr>
        <w:rPr>
          <w:rFonts w:ascii="ＭＳ 明朝" w:hAnsi="ＭＳ 明朝"/>
          <w:szCs w:val="24"/>
          <w:u w:val="wave"/>
        </w:rPr>
      </w:pPr>
      <w:r w:rsidRPr="00EB43F2">
        <w:rPr>
          <w:rFonts w:ascii="ＭＳ 明朝" w:hAnsi="ＭＳ 明朝" w:hint="eastAsia"/>
          <w:szCs w:val="24"/>
          <w:u w:val="wave"/>
        </w:rPr>
        <w:t>※主な実績を最大</w:t>
      </w:r>
      <w:r w:rsidR="00416BC6">
        <w:rPr>
          <w:rFonts w:ascii="ＭＳ 明朝" w:hAnsi="ＭＳ 明朝" w:hint="eastAsia"/>
          <w:szCs w:val="24"/>
          <w:u w:val="wave"/>
        </w:rPr>
        <w:t>2</w:t>
      </w:r>
      <w:r w:rsidRPr="00EB43F2">
        <w:rPr>
          <w:rFonts w:ascii="ＭＳ 明朝" w:hAnsi="ＭＳ 明朝" w:hint="eastAsia"/>
          <w:szCs w:val="24"/>
          <w:u w:val="wave"/>
        </w:rPr>
        <w:t>件記載し</w:t>
      </w:r>
      <w:r>
        <w:rPr>
          <w:rFonts w:ascii="ＭＳ 明朝" w:hAnsi="ＭＳ 明朝" w:hint="eastAsia"/>
          <w:szCs w:val="24"/>
          <w:u w:val="wave"/>
        </w:rPr>
        <w:t>､</w:t>
      </w:r>
      <w:r w:rsidRPr="00EB43F2">
        <w:rPr>
          <w:rFonts w:ascii="ＭＳ 明朝" w:hAnsi="ＭＳ 明朝" w:hint="eastAsia"/>
          <w:szCs w:val="24"/>
          <w:u w:val="wave"/>
        </w:rPr>
        <w:t>契約書の写しを添付してください。</w:t>
      </w:r>
    </w:p>
    <w:p w14:paraId="33785777" w14:textId="77777777" w:rsidR="00560EDB" w:rsidRPr="00560EDB" w:rsidRDefault="00560EDB" w:rsidP="001F68FC">
      <w:pPr>
        <w:autoSpaceDE w:val="0"/>
        <w:autoSpaceDN w:val="0"/>
        <w:spacing w:line="240" w:lineRule="exact"/>
        <w:ind w:left="470" w:hangingChars="250" w:hanging="470"/>
        <w:rPr>
          <w:rFonts w:asciiTheme="minorEastAsia" w:eastAsiaTheme="minorEastAsia" w:hAnsiTheme="minorEastAsia"/>
          <w:color w:val="000000"/>
          <w:spacing w:val="-6"/>
          <w:sz w:val="20"/>
          <w:szCs w:val="18"/>
        </w:rPr>
      </w:pPr>
    </w:p>
    <w:p w14:paraId="00CFDB65" w14:textId="77777777" w:rsidR="00126630" w:rsidRDefault="001F68FC" w:rsidP="001F68FC">
      <w:pPr>
        <w:autoSpaceDE w:val="0"/>
        <w:autoSpaceDN w:val="0"/>
        <w:spacing w:line="180" w:lineRule="exact"/>
        <w:rPr>
          <w:color w:val="000000"/>
        </w:rPr>
        <w:sectPr w:rsidR="00126630" w:rsidSect="007573E9">
          <w:footerReference w:type="default" r:id="rId8"/>
          <w:pgSz w:w="11906" w:h="16838" w:code="9"/>
          <w:pgMar w:top="1304" w:right="1333" w:bottom="964" w:left="1333" w:header="907" w:footer="397" w:gutter="0"/>
          <w:cols w:space="425"/>
          <w:docGrid w:type="lines" w:linePitch="360"/>
        </w:sectPr>
      </w:pPr>
      <w:r w:rsidRPr="00ED68F4">
        <w:rPr>
          <w:color w:val="000000"/>
        </w:rPr>
        <w:br w:type="page"/>
      </w:r>
    </w:p>
    <w:p w14:paraId="48D0F2C1" w14:textId="6E885FCB" w:rsidR="001F68FC" w:rsidRPr="00ED68F4" w:rsidRDefault="001F68FC" w:rsidP="001F68FC">
      <w:pPr>
        <w:autoSpaceDE w:val="0"/>
        <w:autoSpaceDN w:val="0"/>
        <w:spacing w:line="180" w:lineRule="exact"/>
        <w:rPr>
          <w:rFonts w:asciiTheme="minorEastAsia" w:eastAsiaTheme="minorEastAsia" w:hAnsiTheme="minorEastAsia"/>
          <w:color w:val="000000"/>
          <w:spacing w:val="-6"/>
          <w:sz w:val="18"/>
          <w:szCs w:val="18"/>
        </w:rPr>
      </w:pPr>
    </w:p>
    <w:p w14:paraId="77F8D56E" w14:textId="3BE73F10" w:rsidR="005542A9" w:rsidRDefault="001F68FC" w:rsidP="00C8370B">
      <w:pPr>
        <w:autoSpaceDE w:val="0"/>
        <w:autoSpaceDN w:val="0"/>
        <w:ind w:left="525" w:hangingChars="250" w:hanging="525"/>
        <w:jc w:val="left"/>
      </w:pPr>
      <w:r>
        <w:rPr>
          <w:rFonts w:hint="eastAsia"/>
        </w:rPr>
        <w:t xml:space="preserve"> </w:t>
      </w:r>
      <w:r w:rsidR="00A17885">
        <w:rPr>
          <w:rFonts w:hint="eastAsia"/>
        </w:rPr>
        <w:t>(</w:t>
      </w:r>
      <w:r w:rsidR="005542A9" w:rsidRPr="00E868A4">
        <w:rPr>
          <w:rFonts w:hint="eastAsia"/>
        </w:rPr>
        <w:t>様式</w:t>
      </w:r>
      <w:r w:rsidR="00C8370B">
        <w:rPr>
          <w:rFonts w:hint="eastAsia"/>
        </w:rPr>
        <w:t>-</w:t>
      </w:r>
      <w:r w:rsidR="00C8370B">
        <w:t>5</w:t>
      </w:r>
      <w:r w:rsidR="00C932BD">
        <w:t>-1</w:t>
      </w:r>
      <w:r w:rsidR="00A17885">
        <w:rPr>
          <w:rFonts w:hint="eastAsia"/>
        </w:rPr>
        <w:t>)</w:t>
      </w:r>
    </w:p>
    <w:p w14:paraId="46ED9392" w14:textId="418CC0D5" w:rsidR="00126630" w:rsidRPr="00923D77" w:rsidRDefault="00126630" w:rsidP="00C8370B">
      <w:pPr>
        <w:autoSpaceDE w:val="0"/>
        <w:autoSpaceDN w:val="0"/>
        <w:ind w:left="525" w:hangingChars="250" w:hanging="525"/>
        <w:jc w:val="left"/>
        <w:rPr>
          <w:rFonts w:ascii="ＭＳ ゴシック" w:eastAsia="ＭＳ ゴシック" w:hAnsi="ＭＳ ゴシック"/>
        </w:rPr>
      </w:pPr>
      <w:r w:rsidRPr="00923D77">
        <w:rPr>
          <w:rFonts w:ascii="ＭＳ ゴシック" w:eastAsia="ＭＳ ゴシック" w:hAnsi="ＭＳ ゴシック" w:hint="eastAsia"/>
        </w:rPr>
        <w:t>･業務実施方針</w:t>
      </w:r>
      <w:r w:rsidR="0084686E">
        <w:rPr>
          <w:rFonts w:ascii="ＭＳ ゴシック" w:eastAsia="ＭＳ ゴシック" w:hAnsi="ＭＳ ゴシック" w:hint="eastAsia"/>
        </w:rPr>
        <w:t>(評価基準を勘案して記述すること)</w:t>
      </w:r>
    </w:p>
    <w:p w14:paraId="2020C484" w14:textId="77777777" w:rsidR="005542A9" w:rsidRPr="00E868A4" w:rsidRDefault="005542A9" w:rsidP="005542A9">
      <w:pPr>
        <w:wordWrap w:val="0"/>
        <w:autoSpaceDE w:val="0"/>
        <w:autoSpaceDN w:val="0"/>
        <w:ind w:left="525" w:hangingChars="250" w:hanging="525"/>
        <w:jc w:val="right"/>
        <w:rPr>
          <w:u w:val="single"/>
        </w:rPr>
      </w:pPr>
      <w:r w:rsidRPr="00E868A4">
        <w:rPr>
          <w:rFonts w:hint="eastAsia"/>
          <w:u w:val="single"/>
        </w:rPr>
        <w:t xml:space="preserve">会社名：　　　　　　　　　　</w:t>
      </w:r>
    </w:p>
    <w:p w14:paraId="241FB0A1" w14:textId="4A0711AE" w:rsidR="005542A9" w:rsidRPr="00E868A4" w:rsidRDefault="00C932BD" w:rsidP="005A55E4">
      <w:pPr>
        <w:pStyle w:val="1"/>
        <w:numPr>
          <w:ilvl w:val="0"/>
          <w:numId w:val="7"/>
        </w:numPr>
      </w:pPr>
      <w:r>
        <w:rPr>
          <w:rFonts w:hint="eastAsia"/>
        </w:rPr>
        <w:t>業務目的</w:t>
      </w:r>
      <w:r w:rsidR="005A55E4">
        <w:rPr>
          <w:rFonts w:hint="eastAsia"/>
        </w:rPr>
        <w:t>(</w:t>
      </w:r>
      <w:r w:rsidR="005A55E4" w:rsidRPr="005A55E4">
        <w:rPr>
          <w:rFonts w:hint="eastAsia"/>
        </w:rPr>
        <w:t>業務の着眼点､実施方針</w:t>
      </w:r>
      <w:r w:rsidR="005A55E4">
        <w:rPr>
          <w:rFonts w:hint="eastAsia"/>
        </w:rPr>
        <w:t>)</w:t>
      </w:r>
    </w:p>
    <w:p w14:paraId="40489C11" w14:textId="783EB09B" w:rsidR="005542A9" w:rsidRDefault="005542A9" w:rsidP="005542A9">
      <w:pPr>
        <w:autoSpaceDE w:val="0"/>
        <w:autoSpaceDN w:val="0"/>
        <w:ind w:left="525" w:hangingChars="250" w:hanging="525"/>
        <w:rPr>
          <w:szCs w:val="21"/>
        </w:rPr>
      </w:pPr>
    </w:p>
    <w:p w14:paraId="180A1E60" w14:textId="5E84E4AF" w:rsidR="00C932BD" w:rsidRPr="005A55E4" w:rsidRDefault="00C932BD" w:rsidP="005542A9">
      <w:pPr>
        <w:autoSpaceDE w:val="0"/>
        <w:autoSpaceDN w:val="0"/>
        <w:ind w:left="525" w:hangingChars="250" w:hanging="525"/>
        <w:rPr>
          <w:szCs w:val="21"/>
        </w:rPr>
      </w:pPr>
    </w:p>
    <w:p w14:paraId="2B45E89D" w14:textId="5910ADF2" w:rsidR="006C156F" w:rsidRDefault="006C156F" w:rsidP="005542A9">
      <w:pPr>
        <w:autoSpaceDE w:val="0"/>
        <w:autoSpaceDN w:val="0"/>
        <w:ind w:left="525" w:hangingChars="250" w:hanging="525"/>
        <w:rPr>
          <w:szCs w:val="21"/>
        </w:rPr>
      </w:pPr>
    </w:p>
    <w:p w14:paraId="6FEDFAB9" w14:textId="13C00A26" w:rsidR="006C156F" w:rsidRDefault="006C156F" w:rsidP="005542A9">
      <w:pPr>
        <w:autoSpaceDE w:val="0"/>
        <w:autoSpaceDN w:val="0"/>
        <w:ind w:left="525" w:hangingChars="250" w:hanging="525"/>
        <w:rPr>
          <w:szCs w:val="21"/>
        </w:rPr>
      </w:pPr>
    </w:p>
    <w:p w14:paraId="4951FF30" w14:textId="2F52CA5C" w:rsidR="006C156F" w:rsidRDefault="006C156F" w:rsidP="005542A9">
      <w:pPr>
        <w:autoSpaceDE w:val="0"/>
        <w:autoSpaceDN w:val="0"/>
        <w:ind w:left="525" w:hangingChars="250" w:hanging="525"/>
        <w:rPr>
          <w:szCs w:val="21"/>
        </w:rPr>
      </w:pPr>
    </w:p>
    <w:p w14:paraId="1629FA53" w14:textId="77777777" w:rsidR="006C156F" w:rsidRDefault="006C156F" w:rsidP="005542A9">
      <w:pPr>
        <w:autoSpaceDE w:val="0"/>
        <w:autoSpaceDN w:val="0"/>
        <w:ind w:left="525" w:hangingChars="250" w:hanging="525"/>
        <w:rPr>
          <w:szCs w:val="21"/>
        </w:rPr>
      </w:pPr>
    </w:p>
    <w:p w14:paraId="3AB74B53" w14:textId="371CA8F3" w:rsidR="00C932BD" w:rsidRDefault="00C932BD" w:rsidP="00C932BD">
      <w:pPr>
        <w:pStyle w:val="1"/>
      </w:pPr>
      <w:r>
        <w:rPr>
          <w:rFonts w:hint="eastAsia"/>
        </w:rPr>
        <w:t>業務内容</w:t>
      </w:r>
      <w:r>
        <w:rPr>
          <w:rFonts w:hint="eastAsia"/>
        </w:rPr>
        <w:t>(</w:t>
      </w:r>
      <w:r>
        <w:rPr>
          <w:rFonts w:hint="eastAsia"/>
        </w:rPr>
        <w:t>業務仕様書の業務内容毎に記載</w:t>
      </w:r>
      <w:r>
        <w:rPr>
          <w:rFonts w:hint="eastAsia"/>
        </w:rPr>
        <w:t>)</w:t>
      </w:r>
    </w:p>
    <w:p w14:paraId="3C981F47" w14:textId="77777777" w:rsidR="005542A9" w:rsidRDefault="005542A9" w:rsidP="005542A9">
      <w:pPr>
        <w:autoSpaceDE w:val="0"/>
        <w:autoSpaceDN w:val="0"/>
        <w:ind w:left="525" w:hangingChars="250" w:hanging="525"/>
        <w:rPr>
          <w:szCs w:val="21"/>
        </w:rPr>
      </w:pPr>
    </w:p>
    <w:p w14:paraId="32F4BE3C" w14:textId="77777777" w:rsidR="005542A9" w:rsidRDefault="005542A9" w:rsidP="005542A9">
      <w:pPr>
        <w:autoSpaceDE w:val="0"/>
        <w:autoSpaceDN w:val="0"/>
        <w:ind w:left="525" w:hangingChars="250" w:hanging="525"/>
        <w:rPr>
          <w:szCs w:val="21"/>
        </w:rPr>
      </w:pPr>
    </w:p>
    <w:p w14:paraId="7232DCA9" w14:textId="77777777" w:rsidR="005542A9" w:rsidRDefault="005542A9" w:rsidP="005542A9">
      <w:pPr>
        <w:autoSpaceDE w:val="0"/>
        <w:autoSpaceDN w:val="0"/>
        <w:ind w:left="525" w:hangingChars="250" w:hanging="525"/>
        <w:rPr>
          <w:szCs w:val="21"/>
        </w:rPr>
      </w:pPr>
    </w:p>
    <w:p w14:paraId="24482992" w14:textId="77777777" w:rsidR="005542A9" w:rsidRDefault="005542A9" w:rsidP="005542A9">
      <w:pPr>
        <w:autoSpaceDE w:val="0"/>
        <w:autoSpaceDN w:val="0"/>
        <w:ind w:left="525" w:hangingChars="250" w:hanging="525"/>
        <w:rPr>
          <w:szCs w:val="21"/>
        </w:rPr>
      </w:pPr>
    </w:p>
    <w:p w14:paraId="7F6F8859" w14:textId="77777777" w:rsidR="005542A9" w:rsidRDefault="005542A9" w:rsidP="005542A9">
      <w:pPr>
        <w:autoSpaceDE w:val="0"/>
        <w:autoSpaceDN w:val="0"/>
        <w:ind w:left="525" w:hangingChars="250" w:hanging="525"/>
        <w:rPr>
          <w:szCs w:val="21"/>
        </w:rPr>
      </w:pPr>
    </w:p>
    <w:p w14:paraId="74CEB504" w14:textId="77777777" w:rsidR="005542A9" w:rsidRDefault="005542A9" w:rsidP="005542A9">
      <w:pPr>
        <w:autoSpaceDE w:val="0"/>
        <w:autoSpaceDN w:val="0"/>
        <w:ind w:left="525" w:hangingChars="250" w:hanging="525"/>
        <w:rPr>
          <w:szCs w:val="21"/>
        </w:rPr>
      </w:pPr>
    </w:p>
    <w:p w14:paraId="39034FDE" w14:textId="77777777" w:rsidR="005542A9" w:rsidRDefault="005542A9" w:rsidP="005542A9">
      <w:pPr>
        <w:autoSpaceDE w:val="0"/>
        <w:autoSpaceDN w:val="0"/>
        <w:ind w:left="525" w:hangingChars="250" w:hanging="525"/>
        <w:rPr>
          <w:szCs w:val="21"/>
        </w:rPr>
      </w:pPr>
    </w:p>
    <w:p w14:paraId="4F1BC366" w14:textId="77777777" w:rsidR="005542A9" w:rsidRDefault="005542A9" w:rsidP="005542A9">
      <w:pPr>
        <w:autoSpaceDE w:val="0"/>
        <w:autoSpaceDN w:val="0"/>
        <w:ind w:left="525" w:hangingChars="250" w:hanging="525"/>
        <w:rPr>
          <w:szCs w:val="21"/>
        </w:rPr>
      </w:pPr>
    </w:p>
    <w:p w14:paraId="77241264" w14:textId="77777777" w:rsidR="005542A9" w:rsidRDefault="005542A9" w:rsidP="005542A9">
      <w:pPr>
        <w:autoSpaceDE w:val="0"/>
        <w:autoSpaceDN w:val="0"/>
        <w:ind w:left="525" w:hangingChars="250" w:hanging="525"/>
        <w:rPr>
          <w:szCs w:val="21"/>
        </w:rPr>
      </w:pPr>
    </w:p>
    <w:p w14:paraId="3DE28D93" w14:textId="77777777" w:rsidR="005542A9" w:rsidRDefault="005542A9" w:rsidP="005542A9">
      <w:pPr>
        <w:autoSpaceDE w:val="0"/>
        <w:autoSpaceDN w:val="0"/>
        <w:ind w:left="525" w:hangingChars="250" w:hanging="525"/>
        <w:rPr>
          <w:szCs w:val="21"/>
        </w:rPr>
      </w:pPr>
    </w:p>
    <w:p w14:paraId="375E14FF" w14:textId="77777777" w:rsidR="005542A9" w:rsidRDefault="005542A9" w:rsidP="005542A9">
      <w:pPr>
        <w:autoSpaceDE w:val="0"/>
        <w:autoSpaceDN w:val="0"/>
        <w:ind w:left="525" w:hangingChars="250" w:hanging="525"/>
        <w:rPr>
          <w:szCs w:val="21"/>
        </w:rPr>
      </w:pPr>
    </w:p>
    <w:p w14:paraId="2F585740" w14:textId="77777777" w:rsidR="005542A9" w:rsidRDefault="005542A9" w:rsidP="005542A9">
      <w:pPr>
        <w:autoSpaceDE w:val="0"/>
        <w:autoSpaceDN w:val="0"/>
        <w:ind w:left="525" w:hangingChars="250" w:hanging="525"/>
        <w:rPr>
          <w:szCs w:val="21"/>
        </w:rPr>
      </w:pPr>
    </w:p>
    <w:p w14:paraId="486C4145" w14:textId="77777777" w:rsidR="005542A9" w:rsidRDefault="005542A9" w:rsidP="005542A9">
      <w:pPr>
        <w:autoSpaceDE w:val="0"/>
        <w:autoSpaceDN w:val="0"/>
        <w:ind w:left="525" w:hangingChars="250" w:hanging="525"/>
        <w:rPr>
          <w:rFonts w:ascii="ＭＳ 明朝" w:hAnsi="ＭＳ 明朝"/>
          <w:szCs w:val="21"/>
        </w:rPr>
      </w:pPr>
    </w:p>
    <w:p w14:paraId="7C10CE47" w14:textId="77777777" w:rsidR="005542A9" w:rsidRDefault="005542A9" w:rsidP="005542A9">
      <w:pPr>
        <w:autoSpaceDE w:val="0"/>
        <w:autoSpaceDN w:val="0"/>
        <w:ind w:left="525" w:hangingChars="250" w:hanging="525"/>
        <w:rPr>
          <w:rFonts w:ascii="ＭＳ 明朝" w:hAnsi="ＭＳ 明朝"/>
          <w:szCs w:val="21"/>
        </w:rPr>
      </w:pPr>
    </w:p>
    <w:p w14:paraId="2BC68550" w14:textId="77777777" w:rsidR="005542A9" w:rsidRDefault="005542A9" w:rsidP="005542A9">
      <w:pPr>
        <w:autoSpaceDE w:val="0"/>
        <w:autoSpaceDN w:val="0"/>
        <w:ind w:left="525" w:hangingChars="250" w:hanging="525"/>
        <w:rPr>
          <w:rFonts w:ascii="ＭＳ 明朝" w:hAnsi="ＭＳ 明朝"/>
          <w:szCs w:val="21"/>
        </w:rPr>
      </w:pPr>
    </w:p>
    <w:p w14:paraId="79F509ED" w14:textId="77777777" w:rsidR="005542A9" w:rsidRDefault="005542A9" w:rsidP="005542A9">
      <w:pPr>
        <w:autoSpaceDE w:val="0"/>
        <w:autoSpaceDN w:val="0"/>
        <w:ind w:left="525" w:hangingChars="250" w:hanging="525"/>
        <w:rPr>
          <w:rFonts w:ascii="ＭＳ 明朝" w:hAnsi="ＭＳ 明朝"/>
          <w:szCs w:val="21"/>
        </w:rPr>
      </w:pPr>
    </w:p>
    <w:p w14:paraId="488ACE52" w14:textId="77777777" w:rsidR="005542A9" w:rsidRDefault="005542A9" w:rsidP="005542A9">
      <w:pPr>
        <w:autoSpaceDE w:val="0"/>
        <w:autoSpaceDN w:val="0"/>
        <w:ind w:left="525" w:hangingChars="250" w:hanging="525"/>
        <w:rPr>
          <w:rFonts w:ascii="ＭＳ 明朝" w:hAnsi="ＭＳ 明朝"/>
          <w:szCs w:val="21"/>
        </w:rPr>
      </w:pPr>
    </w:p>
    <w:p w14:paraId="1019F822" w14:textId="77777777" w:rsidR="005542A9" w:rsidRDefault="005542A9" w:rsidP="005542A9">
      <w:pPr>
        <w:autoSpaceDE w:val="0"/>
        <w:autoSpaceDN w:val="0"/>
        <w:ind w:left="525" w:hangingChars="250" w:hanging="525"/>
        <w:rPr>
          <w:rFonts w:ascii="ＭＳ 明朝" w:hAnsi="ＭＳ 明朝"/>
          <w:szCs w:val="21"/>
        </w:rPr>
      </w:pPr>
    </w:p>
    <w:p w14:paraId="4F50E9BF" w14:textId="77777777" w:rsidR="005542A9" w:rsidRDefault="005542A9" w:rsidP="005542A9">
      <w:pPr>
        <w:autoSpaceDE w:val="0"/>
        <w:autoSpaceDN w:val="0"/>
        <w:ind w:left="525" w:hangingChars="250" w:hanging="525"/>
        <w:rPr>
          <w:rFonts w:ascii="ＭＳ 明朝" w:hAnsi="ＭＳ 明朝"/>
          <w:szCs w:val="21"/>
        </w:rPr>
      </w:pPr>
    </w:p>
    <w:p w14:paraId="6E242378" w14:textId="77777777" w:rsidR="005542A9" w:rsidRDefault="005542A9" w:rsidP="005542A9">
      <w:pPr>
        <w:autoSpaceDE w:val="0"/>
        <w:autoSpaceDN w:val="0"/>
        <w:ind w:left="525" w:hangingChars="250" w:hanging="525"/>
        <w:rPr>
          <w:rFonts w:ascii="ＭＳ 明朝" w:hAnsi="ＭＳ 明朝"/>
          <w:szCs w:val="21"/>
        </w:rPr>
      </w:pPr>
    </w:p>
    <w:p w14:paraId="7B719FB0" w14:textId="77777777" w:rsidR="005542A9" w:rsidRDefault="005542A9" w:rsidP="005542A9">
      <w:pPr>
        <w:autoSpaceDE w:val="0"/>
        <w:autoSpaceDN w:val="0"/>
        <w:ind w:left="525" w:hangingChars="250" w:hanging="525"/>
        <w:rPr>
          <w:rFonts w:ascii="ＭＳ 明朝" w:hAnsi="ＭＳ 明朝"/>
          <w:szCs w:val="21"/>
        </w:rPr>
      </w:pPr>
    </w:p>
    <w:p w14:paraId="3DB481B8" w14:textId="77777777" w:rsidR="005542A9" w:rsidRDefault="005542A9" w:rsidP="005542A9">
      <w:pPr>
        <w:widowControl/>
        <w:jc w:val="left"/>
        <w:rPr>
          <w:rFonts w:ascii="ＭＳ 明朝" w:hAnsi="ＭＳ 明朝"/>
          <w:szCs w:val="21"/>
        </w:rPr>
      </w:pPr>
    </w:p>
    <w:p w14:paraId="66ECB84A" w14:textId="77777777" w:rsidR="006C156F" w:rsidRDefault="006C156F">
      <w:pPr>
        <w:widowControl/>
        <w:jc w:val="left"/>
      </w:pPr>
      <w:r>
        <w:br w:type="page"/>
      </w:r>
    </w:p>
    <w:p w14:paraId="0E94435A" w14:textId="21594917" w:rsidR="006C156F" w:rsidRDefault="006C156F" w:rsidP="006C156F">
      <w:pPr>
        <w:autoSpaceDE w:val="0"/>
        <w:autoSpaceDN w:val="0"/>
        <w:ind w:left="525" w:hangingChars="250" w:hanging="525"/>
        <w:jc w:val="left"/>
      </w:pPr>
      <w:r>
        <w:rPr>
          <w:rFonts w:hint="eastAsia"/>
        </w:rPr>
        <w:lastRenderedPageBreak/>
        <w:t>(</w:t>
      </w:r>
      <w:r w:rsidRPr="00E868A4">
        <w:rPr>
          <w:rFonts w:hint="eastAsia"/>
        </w:rPr>
        <w:t>様式</w:t>
      </w:r>
      <w:r>
        <w:rPr>
          <w:rFonts w:hint="eastAsia"/>
        </w:rPr>
        <w:t>-</w:t>
      </w:r>
      <w:r>
        <w:t>5-2</w:t>
      </w:r>
      <w:r>
        <w:rPr>
          <w:rFonts w:hint="eastAsia"/>
        </w:rPr>
        <w:t>)</w:t>
      </w:r>
    </w:p>
    <w:p w14:paraId="68E88EBD" w14:textId="10BE414C" w:rsidR="006C156F" w:rsidRPr="00923D77" w:rsidRDefault="006C156F" w:rsidP="006C156F">
      <w:pPr>
        <w:autoSpaceDE w:val="0"/>
        <w:autoSpaceDN w:val="0"/>
        <w:ind w:left="525" w:hangingChars="250" w:hanging="525"/>
        <w:jc w:val="left"/>
        <w:rPr>
          <w:rFonts w:ascii="ＭＳ ゴシック" w:eastAsia="ＭＳ ゴシック" w:hAnsi="ＭＳ ゴシック"/>
        </w:rPr>
      </w:pPr>
      <w:r w:rsidRPr="00923D77">
        <w:rPr>
          <w:rFonts w:ascii="ＭＳ ゴシック" w:eastAsia="ＭＳ ゴシック" w:hAnsi="ＭＳ ゴシック" w:hint="eastAsia"/>
        </w:rPr>
        <w:t>･業務実施方針</w:t>
      </w:r>
      <w:r w:rsidR="0084686E">
        <w:rPr>
          <w:rFonts w:ascii="ＭＳ ゴシック" w:eastAsia="ＭＳ ゴシック" w:hAnsi="ＭＳ ゴシック" w:hint="eastAsia"/>
        </w:rPr>
        <w:t>(評価基準を勘案して記述すること)</w:t>
      </w:r>
    </w:p>
    <w:p w14:paraId="3CB8C798" w14:textId="77777777" w:rsidR="006C156F" w:rsidRPr="00E868A4" w:rsidRDefault="006C156F" w:rsidP="006C156F">
      <w:pPr>
        <w:wordWrap w:val="0"/>
        <w:autoSpaceDE w:val="0"/>
        <w:autoSpaceDN w:val="0"/>
        <w:ind w:left="525" w:hangingChars="250" w:hanging="525"/>
        <w:jc w:val="right"/>
        <w:rPr>
          <w:u w:val="single"/>
        </w:rPr>
      </w:pPr>
      <w:r w:rsidRPr="00E868A4">
        <w:rPr>
          <w:rFonts w:hint="eastAsia"/>
          <w:u w:val="single"/>
        </w:rPr>
        <w:t xml:space="preserve">会社名：　　　　　　　　　　</w:t>
      </w:r>
    </w:p>
    <w:p w14:paraId="75E9113F" w14:textId="1794D165" w:rsidR="006C156F" w:rsidRDefault="006C156F" w:rsidP="006C156F">
      <w:pPr>
        <w:pStyle w:val="1"/>
      </w:pPr>
      <w:r>
        <w:rPr>
          <w:rFonts w:hint="eastAsia"/>
        </w:rPr>
        <w:t>実施フロー</w:t>
      </w:r>
    </w:p>
    <w:p w14:paraId="094790AE" w14:textId="77777777" w:rsidR="006C156F" w:rsidRDefault="006C156F" w:rsidP="006C156F">
      <w:pPr>
        <w:autoSpaceDE w:val="0"/>
        <w:autoSpaceDN w:val="0"/>
        <w:ind w:left="525" w:hangingChars="250" w:hanging="525"/>
        <w:rPr>
          <w:szCs w:val="21"/>
        </w:rPr>
      </w:pPr>
    </w:p>
    <w:p w14:paraId="1986212E" w14:textId="77777777" w:rsidR="006C156F" w:rsidRDefault="006C156F" w:rsidP="006C156F">
      <w:pPr>
        <w:autoSpaceDE w:val="0"/>
        <w:autoSpaceDN w:val="0"/>
        <w:ind w:left="525" w:hangingChars="250" w:hanging="525"/>
        <w:rPr>
          <w:szCs w:val="21"/>
        </w:rPr>
      </w:pPr>
    </w:p>
    <w:p w14:paraId="49B39D81" w14:textId="77777777" w:rsidR="006C156F" w:rsidRDefault="006C156F" w:rsidP="006C156F">
      <w:pPr>
        <w:autoSpaceDE w:val="0"/>
        <w:autoSpaceDN w:val="0"/>
        <w:ind w:left="525" w:hangingChars="250" w:hanging="525"/>
        <w:rPr>
          <w:szCs w:val="21"/>
        </w:rPr>
      </w:pPr>
    </w:p>
    <w:p w14:paraId="0AAE35C2" w14:textId="77777777" w:rsidR="006C156F" w:rsidRDefault="006C156F" w:rsidP="006C156F">
      <w:pPr>
        <w:autoSpaceDE w:val="0"/>
        <w:autoSpaceDN w:val="0"/>
        <w:ind w:left="525" w:hangingChars="250" w:hanging="525"/>
        <w:rPr>
          <w:szCs w:val="21"/>
        </w:rPr>
      </w:pPr>
    </w:p>
    <w:p w14:paraId="5851096C" w14:textId="77777777" w:rsidR="006C156F" w:rsidRDefault="006C156F" w:rsidP="006C156F">
      <w:pPr>
        <w:autoSpaceDE w:val="0"/>
        <w:autoSpaceDN w:val="0"/>
        <w:ind w:left="525" w:hangingChars="250" w:hanging="525"/>
        <w:rPr>
          <w:szCs w:val="21"/>
        </w:rPr>
      </w:pPr>
    </w:p>
    <w:p w14:paraId="37E36C0C" w14:textId="77777777" w:rsidR="006C156F" w:rsidRDefault="006C156F" w:rsidP="006C156F">
      <w:pPr>
        <w:autoSpaceDE w:val="0"/>
        <w:autoSpaceDN w:val="0"/>
        <w:ind w:left="525" w:hangingChars="250" w:hanging="525"/>
        <w:rPr>
          <w:szCs w:val="21"/>
        </w:rPr>
      </w:pPr>
    </w:p>
    <w:p w14:paraId="2E76BB37" w14:textId="77777777" w:rsidR="006C156F" w:rsidRDefault="006C156F" w:rsidP="006C156F">
      <w:pPr>
        <w:widowControl/>
        <w:jc w:val="left"/>
      </w:pPr>
      <w:r>
        <w:rPr>
          <w:rFonts w:hint="eastAsia"/>
        </w:rPr>
        <w:t xml:space="preserve"> </w:t>
      </w:r>
    </w:p>
    <w:p w14:paraId="36ADAFD5" w14:textId="77777777" w:rsidR="006C156F" w:rsidRDefault="006C156F">
      <w:pPr>
        <w:widowControl/>
        <w:jc w:val="left"/>
      </w:pPr>
      <w:r>
        <w:br w:type="page"/>
      </w:r>
    </w:p>
    <w:p w14:paraId="3F0F8714" w14:textId="1BF8E674" w:rsidR="006C156F" w:rsidRDefault="006C156F" w:rsidP="006C156F">
      <w:pPr>
        <w:widowControl/>
        <w:jc w:val="left"/>
      </w:pPr>
      <w:r>
        <w:rPr>
          <w:rFonts w:hint="eastAsia"/>
        </w:rPr>
        <w:lastRenderedPageBreak/>
        <w:t>(</w:t>
      </w:r>
      <w:r w:rsidRPr="00E868A4">
        <w:rPr>
          <w:rFonts w:hint="eastAsia"/>
        </w:rPr>
        <w:t>様式</w:t>
      </w:r>
      <w:r>
        <w:rPr>
          <w:rFonts w:hint="eastAsia"/>
        </w:rPr>
        <w:t>-</w:t>
      </w:r>
      <w:r>
        <w:t>5-3</w:t>
      </w:r>
      <w:r>
        <w:rPr>
          <w:rFonts w:hint="eastAsia"/>
        </w:rPr>
        <w:t>)</w:t>
      </w:r>
    </w:p>
    <w:p w14:paraId="51BDE72D" w14:textId="0B9D3D9B" w:rsidR="006C156F" w:rsidRPr="00923D77" w:rsidRDefault="006C156F" w:rsidP="006C156F">
      <w:pPr>
        <w:autoSpaceDE w:val="0"/>
        <w:autoSpaceDN w:val="0"/>
        <w:ind w:left="525" w:hangingChars="250" w:hanging="525"/>
        <w:jc w:val="left"/>
        <w:rPr>
          <w:rFonts w:ascii="ＭＳ ゴシック" w:eastAsia="ＭＳ ゴシック" w:hAnsi="ＭＳ ゴシック"/>
        </w:rPr>
      </w:pPr>
      <w:r w:rsidRPr="00923D77">
        <w:rPr>
          <w:rFonts w:ascii="ＭＳ ゴシック" w:eastAsia="ＭＳ ゴシック" w:hAnsi="ＭＳ ゴシック" w:hint="eastAsia"/>
        </w:rPr>
        <w:t>･業務実施方針</w:t>
      </w:r>
      <w:r w:rsidR="0084686E">
        <w:rPr>
          <w:rFonts w:ascii="ＭＳ ゴシック" w:eastAsia="ＭＳ ゴシック" w:hAnsi="ＭＳ ゴシック" w:hint="eastAsia"/>
        </w:rPr>
        <w:t>(評価基準を勘案して記述すること)</w:t>
      </w:r>
    </w:p>
    <w:p w14:paraId="7D5A8C2D" w14:textId="77777777" w:rsidR="006C156F" w:rsidRPr="00E868A4" w:rsidRDefault="006C156F" w:rsidP="006C156F">
      <w:pPr>
        <w:wordWrap w:val="0"/>
        <w:autoSpaceDE w:val="0"/>
        <w:autoSpaceDN w:val="0"/>
        <w:ind w:left="525" w:hangingChars="250" w:hanging="525"/>
        <w:jc w:val="right"/>
        <w:rPr>
          <w:u w:val="single"/>
        </w:rPr>
      </w:pPr>
      <w:r w:rsidRPr="00E868A4">
        <w:rPr>
          <w:rFonts w:hint="eastAsia"/>
          <w:u w:val="single"/>
        </w:rPr>
        <w:t xml:space="preserve">会社名：　　　　　　　　　　</w:t>
      </w:r>
    </w:p>
    <w:p w14:paraId="4D8DB0FA" w14:textId="6D360FB3" w:rsidR="006C156F" w:rsidRDefault="006C156F" w:rsidP="006C156F">
      <w:pPr>
        <w:pStyle w:val="1"/>
      </w:pPr>
      <w:r w:rsidRPr="00E868A4">
        <w:rPr>
          <w:rFonts w:hint="eastAsia"/>
        </w:rPr>
        <w:t>工程計画</w:t>
      </w:r>
      <w:r>
        <w:rPr>
          <w:rFonts w:hint="eastAsia"/>
        </w:rPr>
        <w:t>(</w:t>
      </w:r>
      <w:r w:rsidR="0090401E">
        <w:rPr>
          <w:rFonts w:hint="eastAsia"/>
        </w:rPr>
        <w:t>本様式を</w:t>
      </w:r>
      <w:r>
        <w:rPr>
          <w:rFonts w:hint="eastAsia"/>
        </w:rPr>
        <w:t>A4</w:t>
      </w:r>
      <w:r>
        <w:rPr>
          <w:rFonts w:hint="eastAsia"/>
        </w:rPr>
        <w:t>横</w:t>
      </w:r>
      <w:r w:rsidR="0090401E">
        <w:rPr>
          <w:rFonts w:hint="eastAsia"/>
        </w:rPr>
        <w:t>としても</w:t>
      </w:r>
      <w:r>
        <w:rPr>
          <w:rFonts w:hint="eastAsia"/>
        </w:rPr>
        <w:t>可</w:t>
      </w:r>
      <w:r>
        <w:rPr>
          <w:rFonts w:hint="eastAsia"/>
        </w:rPr>
        <w:t>)</w:t>
      </w:r>
    </w:p>
    <w:p w14:paraId="4FCB4993" w14:textId="77777777" w:rsidR="006C156F" w:rsidRDefault="006C156F" w:rsidP="006C156F">
      <w:pPr>
        <w:autoSpaceDE w:val="0"/>
        <w:autoSpaceDN w:val="0"/>
        <w:ind w:left="525" w:hangingChars="250" w:hanging="525"/>
        <w:rPr>
          <w:rFonts w:ascii="ＭＳ 明朝" w:hAnsi="ＭＳ 明朝"/>
          <w:szCs w:val="21"/>
        </w:rPr>
      </w:pPr>
      <w:r w:rsidRPr="00E868A4">
        <w:rPr>
          <w:noProof/>
        </w:rPr>
        <w:drawing>
          <wp:inline distT="0" distB="0" distL="0" distR="0" wp14:anchorId="6F6DCF07" wp14:editId="62AC3494">
            <wp:extent cx="6105525" cy="1676400"/>
            <wp:effectExtent l="0" t="0" r="952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05525" cy="1676400"/>
                    </a:xfrm>
                    <a:prstGeom prst="rect">
                      <a:avLst/>
                    </a:prstGeom>
                    <a:noFill/>
                    <a:ln>
                      <a:noFill/>
                    </a:ln>
                  </pic:spPr>
                </pic:pic>
              </a:graphicData>
            </a:graphic>
          </wp:inline>
        </w:drawing>
      </w:r>
    </w:p>
    <w:p w14:paraId="44D275AD" w14:textId="77777777" w:rsidR="006C156F" w:rsidRDefault="006C156F" w:rsidP="006C156F">
      <w:pPr>
        <w:autoSpaceDE w:val="0"/>
        <w:autoSpaceDN w:val="0"/>
        <w:ind w:left="525" w:hangingChars="250" w:hanging="525"/>
        <w:rPr>
          <w:rFonts w:ascii="ＭＳ 明朝" w:hAnsi="ＭＳ 明朝"/>
          <w:szCs w:val="21"/>
        </w:rPr>
      </w:pPr>
    </w:p>
    <w:p w14:paraId="113392D1" w14:textId="77777777" w:rsidR="000C2A6B" w:rsidRDefault="000C2A6B">
      <w:pPr>
        <w:widowControl/>
        <w:jc w:val="left"/>
        <w:rPr>
          <w:rFonts w:ascii="ＭＳ 明朝" w:hAnsi="ＭＳ 明朝"/>
          <w:szCs w:val="21"/>
        </w:rPr>
      </w:pPr>
      <w:r>
        <w:rPr>
          <w:rFonts w:ascii="ＭＳ 明朝" w:hAnsi="ＭＳ 明朝"/>
          <w:szCs w:val="21"/>
        </w:rPr>
        <w:br w:type="page"/>
      </w:r>
    </w:p>
    <w:p w14:paraId="5BF207E1" w14:textId="4EB69A1A" w:rsidR="000C2A6B" w:rsidRDefault="000C2A6B" w:rsidP="000C2A6B">
      <w:pPr>
        <w:widowControl/>
        <w:jc w:val="left"/>
      </w:pPr>
      <w:r>
        <w:rPr>
          <w:rFonts w:hint="eastAsia"/>
        </w:rPr>
        <w:lastRenderedPageBreak/>
        <w:t>(</w:t>
      </w:r>
      <w:r w:rsidRPr="00E868A4">
        <w:rPr>
          <w:rFonts w:hint="eastAsia"/>
        </w:rPr>
        <w:t>様式</w:t>
      </w:r>
      <w:r>
        <w:rPr>
          <w:rFonts w:hint="eastAsia"/>
        </w:rPr>
        <w:t>-</w:t>
      </w:r>
      <w:r>
        <w:t>6</w:t>
      </w:r>
      <w:r>
        <w:rPr>
          <w:rFonts w:hint="eastAsia"/>
        </w:rPr>
        <w:t>)</w:t>
      </w:r>
    </w:p>
    <w:p w14:paraId="6F252F28" w14:textId="55D3255E" w:rsidR="000C2A6B" w:rsidRPr="00923D77" w:rsidRDefault="000C2A6B" w:rsidP="000C2A6B">
      <w:pPr>
        <w:autoSpaceDE w:val="0"/>
        <w:autoSpaceDN w:val="0"/>
        <w:ind w:left="525" w:hangingChars="250" w:hanging="525"/>
        <w:jc w:val="left"/>
        <w:rPr>
          <w:rFonts w:ascii="ＭＳ ゴシック" w:eastAsia="ＭＳ ゴシック" w:hAnsi="ＭＳ ゴシック"/>
        </w:rPr>
      </w:pPr>
      <w:r w:rsidRPr="00923D77">
        <w:rPr>
          <w:rFonts w:ascii="ＭＳ ゴシック" w:eastAsia="ＭＳ ゴシック" w:hAnsi="ＭＳ ゴシック" w:hint="eastAsia"/>
        </w:rPr>
        <w:t>･</w:t>
      </w:r>
      <w:r w:rsidR="00050E0C" w:rsidRPr="00923D77">
        <w:rPr>
          <w:rFonts w:ascii="ＭＳ ゴシック" w:eastAsia="ＭＳ ゴシック" w:hAnsi="ＭＳ ゴシック" w:hint="eastAsia"/>
        </w:rPr>
        <w:t>システム提案面の評価</w:t>
      </w:r>
      <w:r w:rsidR="0084686E">
        <w:rPr>
          <w:rFonts w:ascii="ＭＳ ゴシック" w:eastAsia="ＭＳ ゴシック" w:hAnsi="ＭＳ ゴシック" w:hint="eastAsia"/>
        </w:rPr>
        <w:t>(評価基準を勘案して記述すること)</w:t>
      </w:r>
    </w:p>
    <w:p w14:paraId="008F0B5E" w14:textId="77777777" w:rsidR="000C2A6B" w:rsidRPr="00E868A4" w:rsidRDefault="000C2A6B" w:rsidP="000C2A6B">
      <w:pPr>
        <w:wordWrap w:val="0"/>
        <w:autoSpaceDE w:val="0"/>
        <w:autoSpaceDN w:val="0"/>
        <w:ind w:left="525" w:hangingChars="250" w:hanging="525"/>
        <w:jc w:val="right"/>
        <w:rPr>
          <w:u w:val="single"/>
        </w:rPr>
      </w:pPr>
      <w:r w:rsidRPr="00E868A4">
        <w:rPr>
          <w:rFonts w:hint="eastAsia"/>
          <w:u w:val="single"/>
        </w:rPr>
        <w:t xml:space="preserve">会社名：　　　　　　　　　　</w:t>
      </w:r>
    </w:p>
    <w:p w14:paraId="0AB3D61D" w14:textId="7BAE7DFF" w:rsidR="000C2A6B" w:rsidRPr="005A55E4" w:rsidRDefault="00050E0C" w:rsidP="005A55E4">
      <w:pPr>
        <w:pStyle w:val="1"/>
        <w:numPr>
          <w:ilvl w:val="0"/>
          <w:numId w:val="8"/>
        </w:numPr>
        <w:rPr>
          <w:rFonts w:ascii="ＭＳ 明朝" w:hAnsi="ＭＳ 明朝"/>
          <w:szCs w:val="21"/>
        </w:rPr>
      </w:pPr>
      <w:r w:rsidRPr="005A55E4">
        <w:rPr>
          <w:rFonts w:ascii="ＭＳ 明朝" w:hAnsi="ＭＳ 明朝" w:hint="eastAsia"/>
          <w:szCs w:val="21"/>
        </w:rPr>
        <w:t>提案システムの特徴</w:t>
      </w:r>
      <w:r w:rsidR="005A55E4" w:rsidRPr="005A55E4">
        <w:rPr>
          <w:rFonts w:ascii="ＭＳ 明朝" w:hAnsi="ＭＳ 明朝" w:hint="eastAsia"/>
          <w:szCs w:val="21"/>
        </w:rPr>
        <w:t>(</w:t>
      </w:r>
      <w:r w:rsidR="005A55E4" w:rsidRPr="005A55E4">
        <w:rPr>
          <w:rFonts w:ascii="ＭＳ 明朝" w:hAnsi="ＭＳ 明朝" w:hint="eastAsia"/>
          <w:szCs w:val="21"/>
        </w:rPr>
        <w:t>提案するシステム機能にパッケージ</w:t>
      </w:r>
      <w:r w:rsidR="005A55E4">
        <w:rPr>
          <w:rFonts w:ascii="ＭＳ 明朝" w:hAnsi="ＭＳ 明朝" w:hint="eastAsia"/>
          <w:szCs w:val="21"/>
        </w:rPr>
        <w:t>等を用いる場合､</w:t>
      </w:r>
      <w:r w:rsidR="005A55E4" w:rsidRPr="005A55E4">
        <w:rPr>
          <w:rFonts w:ascii="ＭＳ 明朝" w:hAnsi="ＭＳ 明朝" w:hint="eastAsia"/>
          <w:szCs w:val="21"/>
        </w:rPr>
        <w:t>カタログ</w:t>
      </w:r>
      <w:r w:rsidR="005A55E4">
        <w:rPr>
          <w:rFonts w:ascii="ＭＳ 明朝" w:hAnsi="ＭＳ 明朝" w:hint="eastAsia"/>
          <w:szCs w:val="21"/>
        </w:rPr>
        <w:t>等の機能やコストがわかるもの</w:t>
      </w:r>
      <w:r w:rsidR="005A55E4" w:rsidRPr="005A55E4">
        <w:rPr>
          <w:rFonts w:ascii="ＭＳ 明朝" w:hAnsi="ＭＳ 明朝" w:hint="eastAsia"/>
          <w:szCs w:val="21"/>
        </w:rPr>
        <w:t>を提出すること</w:t>
      </w:r>
      <w:r w:rsidR="005A55E4" w:rsidRPr="005A55E4">
        <w:rPr>
          <w:rFonts w:ascii="ＭＳ 明朝" w:hAnsi="ＭＳ 明朝" w:hint="eastAsia"/>
          <w:szCs w:val="21"/>
        </w:rPr>
        <w:t>)</w:t>
      </w:r>
    </w:p>
    <w:p w14:paraId="3029DC85" w14:textId="27B41465" w:rsidR="000C2A6B" w:rsidRDefault="000C2A6B" w:rsidP="000C2A6B">
      <w:pPr>
        <w:pStyle w:val="a3"/>
        <w:ind w:left="210" w:firstLine="210"/>
      </w:pPr>
    </w:p>
    <w:p w14:paraId="427F1E10" w14:textId="3F1FB7EF" w:rsidR="005A55E4" w:rsidRDefault="005A55E4" w:rsidP="000C2A6B">
      <w:pPr>
        <w:pStyle w:val="a3"/>
        <w:ind w:left="210" w:firstLine="210"/>
      </w:pPr>
    </w:p>
    <w:p w14:paraId="3EE02EF4" w14:textId="388C0220" w:rsidR="005A55E4" w:rsidRDefault="005A55E4" w:rsidP="000C2A6B">
      <w:pPr>
        <w:pStyle w:val="a3"/>
        <w:ind w:left="210" w:firstLine="210"/>
      </w:pPr>
    </w:p>
    <w:p w14:paraId="6E3A4802" w14:textId="3A9985C3" w:rsidR="0090401E" w:rsidRDefault="0090401E" w:rsidP="000C2A6B">
      <w:pPr>
        <w:pStyle w:val="a3"/>
        <w:ind w:left="210" w:firstLine="210"/>
      </w:pPr>
    </w:p>
    <w:p w14:paraId="2EAD50E0" w14:textId="40369CBE" w:rsidR="0090401E" w:rsidRDefault="0090401E" w:rsidP="000C2A6B">
      <w:pPr>
        <w:pStyle w:val="a3"/>
        <w:ind w:left="210" w:firstLine="210"/>
      </w:pPr>
    </w:p>
    <w:p w14:paraId="0A27EA69" w14:textId="77777777" w:rsidR="0090401E" w:rsidRPr="006C156F" w:rsidRDefault="0090401E" w:rsidP="000C2A6B">
      <w:pPr>
        <w:pStyle w:val="a3"/>
        <w:ind w:left="210" w:firstLine="210"/>
      </w:pPr>
    </w:p>
    <w:p w14:paraId="5F2365EB" w14:textId="79FB95C4" w:rsidR="000C2A6B" w:rsidRDefault="00050E0C" w:rsidP="000C2A6B">
      <w:pPr>
        <w:pStyle w:val="1"/>
      </w:pPr>
      <w:r>
        <w:rPr>
          <w:rFonts w:hint="eastAsia"/>
        </w:rPr>
        <w:t>提案システムの拡張性</w:t>
      </w:r>
    </w:p>
    <w:p w14:paraId="43AD838D" w14:textId="1CBF3D11" w:rsidR="005A55E4" w:rsidRDefault="005A55E4" w:rsidP="005A55E4">
      <w:pPr>
        <w:pStyle w:val="a3"/>
        <w:ind w:left="210" w:firstLine="210"/>
      </w:pPr>
    </w:p>
    <w:p w14:paraId="6F967DA1" w14:textId="31F6DBB3" w:rsidR="005A55E4" w:rsidRDefault="005A55E4" w:rsidP="005A55E4">
      <w:pPr>
        <w:pStyle w:val="a3"/>
        <w:ind w:left="210" w:firstLine="210"/>
      </w:pPr>
    </w:p>
    <w:p w14:paraId="66574335" w14:textId="51D834F9" w:rsidR="005A55E4" w:rsidRDefault="005A55E4" w:rsidP="005A55E4">
      <w:pPr>
        <w:pStyle w:val="a3"/>
        <w:ind w:left="210" w:firstLine="210"/>
      </w:pPr>
    </w:p>
    <w:p w14:paraId="6E75036E" w14:textId="77777777" w:rsidR="005A55E4" w:rsidRPr="005A55E4" w:rsidRDefault="005A55E4" w:rsidP="005A55E4">
      <w:pPr>
        <w:pStyle w:val="a3"/>
        <w:ind w:left="210" w:firstLine="210"/>
      </w:pPr>
    </w:p>
    <w:p w14:paraId="19DFD2D7" w14:textId="6F1AF835" w:rsidR="000C2A6B" w:rsidRDefault="00050E0C" w:rsidP="000C2A6B">
      <w:pPr>
        <w:pStyle w:val="1"/>
      </w:pPr>
      <w:r>
        <w:rPr>
          <w:rFonts w:hint="eastAsia"/>
        </w:rPr>
        <w:t>セキュリティ対策</w:t>
      </w:r>
    </w:p>
    <w:p w14:paraId="78B0FCCA" w14:textId="2E6A14A1" w:rsidR="00050E0C" w:rsidRDefault="00050E0C" w:rsidP="00050E0C">
      <w:pPr>
        <w:pStyle w:val="a3"/>
        <w:ind w:left="210" w:firstLine="210"/>
      </w:pPr>
    </w:p>
    <w:p w14:paraId="36A6205B" w14:textId="4983C5E7" w:rsidR="00050E0C" w:rsidRDefault="00050E0C" w:rsidP="00050E0C">
      <w:pPr>
        <w:pStyle w:val="a3"/>
        <w:ind w:left="210" w:firstLine="210"/>
      </w:pPr>
    </w:p>
    <w:p w14:paraId="5F4BFCFB" w14:textId="23EE883A" w:rsidR="0090401E" w:rsidRDefault="0090401E" w:rsidP="00050E0C">
      <w:pPr>
        <w:pStyle w:val="a3"/>
        <w:ind w:left="210" w:firstLine="210"/>
      </w:pPr>
    </w:p>
    <w:p w14:paraId="10ECD0AC" w14:textId="26269FDE" w:rsidR="0090401E" w:rsidRDefault="0090401E" w:rsidP="00050E0C">
      <w:pPr>
        <w:pStyle w:val="a3"/>
        <w:ind w:left="210" w:firstLine="210"/>
      </w:pPr>
    </w:p>
    <w:p w14:paraId="32CFBEB9" w14:textId="77777777" w:rsidR="0090401E" w:rsidRDefault="0090401E" w:rsidP="00050E0C">
      <w:pPr>
        <w:pStyle w:val="a3"/>
        <w:ind w:left="210" w:firstLine="210"/>
      </w:pPr>
    </w:p>
    <w:p w14:paraId="76608F83" w14:textId="186E96E1" w:rsidR="00050E0C" w:rsidRDefault="00050E0C" w:rsidP="00050E0C">
      <w:pPr>
        <w:pStyle w:val="1"/>
      </w:pPr>
      <w:r>
        <w:rPr>
          <w:rFonts w:hint="eastAsia"/>
        </w:rPr>
        <w:t>保守･運用サポート提案</w:t>
      </w:r>
      <w:r w:rsidR="00923D77">
        <w:rPr>
          <w:rFonts w:hint="eastAsia"/>
        </w:rPr>
        <w:t>(</w:t>
      </w:r>
      <w:r w:rsidR="00923D77">
        <w:rPr>
          <w:rFonts w:hint="eastAsia"/>
        </w:rPr>
        <w:t>障害発生時の対応含む</w:t>
      </w:r>
      <w:r w:rsidR="00923D77">
        <w:rPr>
          <w:rFonts w:hint="eastAsia"/>
        </w:rPr>
        <w:t>)</w:t>
      </w:r>
    </w:p>
    <w:p w14:paraId="659EFCD8" w14:textId="767C41C5" w:rsidR="005A55E4" w:rsidRDefault="005A55E4" w:rsidP="005A55E4">
      <w:pPr>
        <w:pStyle w:val="a3"/>
        <w:ind w:left="210" w:firstLine="210"/>
      </w:pPr>
    </w:p>
    <w:p w14:paraId="17F4070C" w14:textId="159EA52D" w:rsidR="005A55E4" w:rsidRDefault="005A55E4" w:rsidP="005A55E4">
      <w:pPr>
        <w:pStyle w:val="a3"/>
        <w:ind w:left="210" w:firstLine="210"/>
      </w:pPr>
    </w:p>
    <w:p w14:paraId="0233660D" w14:textId="77777777" w:rsidR="005A55E4" w:rsidRPr="005A55E4" w:rsidRDefault="005A55E4" w:rsidP="005A55E4">
      <w:pPr>
        <w:pStyle w:val="a3"/>
        <w:ind w:left="210" w:firstLine="210"/>
      </w:pPr>
    </w:p>
    <w:p w14:paraId="621986EE" w14:textId="77777777" w:rsidR="000C2A6B" w:rsidRDefault="000C2A6B" w:rsidP="000C2A6B">
      <w:pPr>
        <w:widowControl/>
        <w:jc w:val="left"/>
        <w:rPr>
          <w:rFonts w:ascii="ＭＳ 明朝" w:hAnsi="ＭＳ 明朝"/>
          <w:szCs w:val="21"/>
        </w:rPr>
      </w:pPr>
      <w:r>
        <w:rPr>
          <w:rFonts w:ascii="ＭＳ 明朝" w:hAnsi="ＭＳ 明朝"/>
          <w:szCs w:val="21"/>
        </w:rPr>
        <w:br w:type="page"/>
      </w:r>
    </w:p>
    <w:p w14:paraId="647AE421" w14:textId="24524CCD" w:rsidR="005542A9" w:rsidRDefault="00A17885" w:rsidP="00803EEE">
      <w:pPr>
        <w:autoSpaceDE w:val="0"/>
        <w:autoSpaceDN w:val="0"/>
        <w:jc w:val="left"/>
        <w:rPr>
          <w:rFonts w:ascii="ＭＳ 明朝" w:hAnsi="ＭＳ 明朝"/>
          <w:szCs w:val="21"/>
        </w:rPr>
      </w:pPr>
      <w:r>
        <w:rPr>
          <w:rFonts w:ascii="ＭＳ 明朝" w:hAnsi="ＭＳ 明朝" w:hint="eastAsia"/>
          <w:szCs w:val="21"/>
        </w:rPr>
        <w:lastRenderedPageBreak/>
        <w:t>(</w:t>
      </w:r>
      <w:r w:rsidR="005542A9">
        <w:rPr>
          <w:rFonts w:ascii="ＭＳ 明朝" w:hAnsi="ＭＳ 明朝" w:hint="eastAsia"/>
          <w:szCs w:val="21"/>
        </w:rPr>
        <w:t>様式</w:t>
      </w:r>
      <w:r w:rsidR="00803EEE">
        <w:rPr>
          <w:rFonts w:ascii="ＭＳ 明朝" w:hAnsi="ＭＳ 明朝" w:hint="eastAsia"/>
          <w:szCs w:val="21"/>
        </w:rPr>
        <w:t>-</w:t>
      </w:r>
      <w:r w:rsidR="00050E0C">
        <w:rPr>
          <w:rFonts w:ascii="ＭＳ 明朝" w:hAnsi="ＭＳ 明朝"/>
          <w:szCs w:val="21"/>
        </w:rPr>
        <w:t>7</w:t>
      </w:r>
      <w:r>
        <w:rPr>
          <w:rFonts w:ascii="ＭＳ 明朝" w:hAnsi="ＭＳ 明朝" w:hint="eastAsia"/>
          <w:szCs w:val="21"/>
        </w:rPr>
        <w:t>)</w:t>
      </w:r>
    </w:p>
    <w:p w14:paraId="12AFF106" w14:textId="7246D761" w:rsidR="00B6308C" w:rsidRDefault="00B6308C" w:rsidP="00B6308C">
      <w:pPr>
        <w:autoSpaceDE w:val="0"/>
        <w:autoSpaceDN w:val="0"/>
        <w:jc w:val="left"/>
        <w:rPr>
          <w:rFonts w:ascii="ＭＳ ゴシック" w:eastAsia="ＭＳ ゴシック" w:hAnsi="ＭＳ ゴシック"/>
        </w:rPr>
      </w:pPr>
      <w:r w:rsidRPr="00923D77">
        <w:rPr>
          <w:rFonts w:ascii="ＭＳ ゴシック" w:eastAsia="ＭＳ ゴシック" w:hAnsi="ＭＳ ゴシック" w:hint="eastAsia"/>
          <w:szCs w:val="21"/>
        </w:rPr>
        <w:t>・評価テーマに対する技術提案</w:t>
      </w:r>
      <w:r>
        <w:rPr>
          <w:rFonts w:ascii="ＭＳ ゴシック" w:eastAsia="ＭＳ ゴシック" w:hAnsi="ＭＳ ゴシック" w:hint="eastAsia"/>
        </w:rPr>
        <w:t>(評価基準を勘案して記述すること)</w:t>
      </w:r>
    </w:p>
    <w:p w14:paraId="02BE271C" w14:textId="77777777" w:rsidR="00B6308C" w:rsidRDefault="00B6308C" w:rsidP="00B6308C">
      <w:pPr>
        <w:autoSpaceDE w:val="0"/>
        <w:autoSpaceDN w:val="0"/>
        <w:jc w:val="left"/>
        <w:rPr>
          <w:rFonts w:ascii="ＭＳ 明朝" w:hAnsi="ＭＳ 明朝"/>
          <w:szCs w:val="21"/>
          <w:u w:val="single"/>
        </w:rPr>
      </w:pPr>
      <w:r w:rsidRPr="00923D77">
        <w:rPr>
          <w:rFonts w:ascii="ＭＳ ゴシック" w:eastAsia="ＭＳ ゴシック" w:hAnsi="ＭＳ ゴシック" w:hint="eastAsia"/>
          <w:szCs w:val="21"/>
        </w:rPr>
        <w:t xml:space="preserve">　</w:t>
      </w:r>
      <w:r>
        <w:rPr>
          <w:rFonts w:ascii="ＭＳ 明朝" w:hAnsi="ＭＳ 明朝" w:hint="eastAsia"/>
          <w:szCs w:val="21"/>
        </w:rPr>
        <w:t xml:space="preserve">　　　　　　　　　　　　　　　　　　　　　　　　　　　　　　</w:t>
      </w:r>
      <w:r w:rsidRPr="00E868A4">
        <w:rPr>
          <w:rFonts w:ascii="ＭＳ 明朝" w:hAnsi="ＭＳ 明朝" w:hint="eastAsia"/>
          <w:szCs w:val="21"/>
          <w:u w:val="single"/>
        </w:rPr>
        <w:t xml:space="preserve">会社名：　　　　　　　　　</w:t>
      </w:r>
    </w:p>
    <w:tbl>
      <w:tblPr>
        <w:tblStyle w:val="af8"/>
        <w:tblW w:w="0" w:type="auto"/>
        <w:tblLook w:val="04A0" w:firstRow="1" w:lastRow="0" w:firstColumn="1" w:lastColumn="0" w:noHBand="0" w:noVBand="1"/>
      </w:tblPr>
      <w:tblGrid>
        <w:gridCol w:w="9230"/>
      </w:tblGrid>
      <w:tr w:rsidR="00B6308C" w14:paraId="14A96A21" w14:textId="77777777" w:rsidTr="0074759A">
        <w:trPr>
          <w:trHeight w:val="328"/>
        </w:trPr>
        <w:tc>
          <w:tcPr>
            <w:tcW w:w="9628" w:type="dxa"/>
            <w:vAlign w:val="center"/>
          </w:tcPr>
          <w:p w14:paraId="53EF0BED" w14:textId="04273686" w:rsidR="00B6308C" w:rsidRPr="00923D77" w:rsidRDefault="00B6308C" w:rsidP="00DC26CC">
            <w:pPr>
              <w:autoSpaceDE w:val="0"/>
              <w:autoSpaceDN w:val="0"/>
              <w:spacing w:before="180"/>
              <w:jc w:val="left"/>
              <w:rPr>
                <w:rFonts w:ascii="ＭＳ ゴシック" w:eastAsia="ＭＳ ゴシック" w:hAnsi="ＭＳ ゴシック"/>
                <w:szCs w:val="21"/>
              </w:rPr>
            </w:pPr>
            <w:r w:rsidRPr="00923D77">
              <w:rPr>
                <w:rFonts w:ascii="ＭＳ ゴシック" w:eastAsia="ＭＳ ゴシック" w:hAnsi="ＭＳ ゴシック" w:hint="eastAsia"/>
                <w:szCs w:val="21"/>
              </w:rPr>
              <w:t>評価テーマ</w:t>
            </w:r>
            <w:r w:rsidRPr="00895C9D">
              <w:rPr>
                <w:rFonts w:ascii="ＭＳ ゴシック" w:eastAsia="ＭＳ ゴシック" w:hAnsi="ＭＳ ゴシック" w:hint="eastAsia"/>
                <w:szCs w:val="21"/>
              </w:rPr>
              <w:t>：</w:t>
            </w:r>
            <w:r w:rsidR="00F56F27" w:rsidRPr="00895C9D">
              <w:rPr>
                <w:rFonts w:ascii="ＭＳ ゴシック" w:eastAsia="ＭＳ ゴシック" w:hAnsi="ＭＳ ゴシック" w:hint="eastAsia"/>
                <w:szCs w:val="21"/>
              </w:rPr>
              <w:t>継続運営方法､Well Being指標への寄与についての提案</w:t>
            </w:r>
          </w:p>
        </w:tc>
      </w:tr>
      <w:tr w:rsidR="00B6308C" w14:paraId="7356FA5D" w14:textId="77777777" w:rsidTr="0074759A">
        <w:trPr>
          <w:trHeight w:val="12667"/>
        </w:trPr>
        <w:tc>
          <w:tcPr>
            <w:tcW w:w="9628" w:type="dxa"/>
          </w:tcPr>
          <w:p w14:paraId="4259351A" w14:textId="77777777" w:rsidR="00B6308C" w:rsidRPr="0084686E" w:rsidRDefault="00B6308C" w:rsidP="0074759A">
            <w:pPr>
              <w:autoSpaceDE w:val="0"/>
              <w:autoSpaceDN w:val="0"/>
              <w:spacing w:before="180"/>
              <w:jc w:val="left"/>
              <w:rPr>
                <w:rFonts w:ascii="ＭＳ 明朝" w:hAnsi="ＭＳ 明朝"/>
                <w:szCs w:val="21"/>
              </w:rPr>
            </w:pPr>
          </w:p>
        </w:tc>
      </w:tr>
    </w:tbl>
    <w:p w14:paraId="003C76F3" w14:textId="37E4FA0A" w:rsidR="00C14A66" w:rsidRDefault="00A17885" w:rsidP="00C14A66">
      <w:r>
        <w:rPr>
          <w:rFonts w:hint="eastAsia"/>
        </w:rPr>
        <w:lastRenderedPageBreak/>
        <w:t>(</w:t>
      </w:r>
      <w:r w:rsidR="00C14A66">
        <w:rPr>
          <w:rFonts w:hint="eastAsia"/>
        </w:rPr>
        <w:t>様式</w:t>
      </w:r>
      <w:r w:rsidR="00050E0C">
        <w:t>-8</w:t>
      </w:r>
      <w:r>
        <w:rPr>
          <w:rFonts w:hint="eastAsia"/>
        </w:rPr>
        <w:t>)</w:t>
      </w:r>
    </w:p>
    <w:p w14:paraId="2AABF888" w14:textId="77777777" w:rsidR="00C14A66" w:rsidRPr="00C14A66" w:rsidRDefault="00C14A66" w:rsidP="00C14A66">
      <w:pPr>
        <w:jc w:val="center"/>
        <w:rPr>
          <w:b/>
          <w:sz w:val="24"/>
          <w:szCs w:val="24"/>
        </w:rPr>
      </w:pPr>
      <w:r w:rsidRPr="00C14A66">
        <w:rPr>
          <w:rFonts w:hint="eastAsia"/>
          <w:b/>
          <w:sz w:val="24"/>
          <w:szCs w:val="24"/>
        </w:rPr>
        <w:t>質問書</w:t>
      </w:r>
    </w:p>
    <w:p w14:paraId="226A525A" w14:textId="77777777" w:rsidR="00C14A66" w:rsidRDefault="00C14A66" w:rsidP="00C14A66"/>
    <w:p w14:paraId="63E5F97F" w14:textId="77777777" w:rsidR="00C14A66" w:rsidRDefault="00C14A66" w:rsidP="00C14A66">
      <w:pPr>
        <w:jc w:val="right"/>
      </w:pPr>
      <w:r>
        <w:rPr>
          <w:rFonts w:hint="eastAsia"/>
        </w:rPr>
        <w:t>令和</w:t>
      </w:r>
      <w:r>
        <w:rPr>
          <w:rFonts w:hint="eastAsia"/>
        </w:rPr>
        <w:t>5</w:t>
      </w:r>
      <w:r>
        <w:rPr>
          <w:rFonts w:hint="eastAsia"/>
        </w:rPr>
        <w:t>年　　月　　日</w:t>
      </w:r>
    </w:p>
    <w:p w14:paraId="08A15CD3" w14:textId="77777777" w:rsidR="00C14A66" w:rsidRDefault="00C14A66" w:rsidP="00C14A66"/>
    <w:p w14:paraId="4B163561" w14:textId="77777777" w:rsidR="00E71690" w:rsidRPr="00E71690" w:rsidRDefault="00E71690" w:rsidP="00E71690">
      <w:pPr>
        <w:jc w:val="left"/>
        <w:rPr>
          <w:rFonts w:asciiTheme="minorEastAsia" w:eastAsiaTheme="minorEastAsia" w:hAnsiTheme="minorEastAsia"/>
          <w:szCs w:val="21"/>
        </w:rPr>
      </w:pPr>
      <w:r w:rsidRPr="00E71690">
        <w:rPr>
          <w:rFonts w:asciiTheme="minorEastAsia" w:eastAsiaTheme="minorEastAsia" w:hAnsiTheme="minorEastAsia" w:hint="eastAsia"/>
        </w:rPr>
        <w:t>Social Knowledge Bank合同会社</w:t>
      </w:r>
      <w:r w:rsidRPr="00E71690">
        <w:rPr>
          <w:rFonts w:asciiTheme="minorEastAsia" w:eastAsiaTheme="minorEastAsia" w:hAnsiTheme="minorEastAsia" w:hint="eastAsia"/>
          <w:szCs w:val="21"/>
        </w:rPr>
        <w:t xml:space="preserve">　</w:t>
      </w:r>
    </w:p>
    <w:p w14:paraId="7695AE4C" w14:textId="77777777" w:rsidR="00C14A66" w:rsidRPr="00E71690" w:rsidRDefault="00C14A66" w:rsidP="00C14A66"/>
    <w:p w14:paraId="674C8594" w14:textId="77777777" w:rsidR="00C14A66" w:rsidRPr="00C14A66" w:rsidRDefault="00C14A66" w:rsidP="00C14A66">
      <w:pPr>
        <w:ind w:leftChars="1800" w:left="3780"/>
      </w:pPr>
      <w:r w:rsidRPr="00C14A66">
        <w:rPr>
          <w:rFonts w:hint="eastAsia"/>
        </w:rPr>
        <w:t>所在地</w:t>
      </w:r>
      <w:r w:rsidR="00D51D9B">
        <w:rPr>
          <w:rFonts w:hint="eastAsia"/>
        </w:rPr>
        <w:t>:</w:t>
      </w:r>
    </w:p>
    <w:p w14:paraId="7DAD7539" w14:textId="77777777" w:rsidR="00C14A66" w:rsidRPr="00C14A66" w:rsidRDefault="00C14A66" w:rsidP="00C14A66">
      <w:pPr>
        <w:ind w:leftChars="1800" w:left="3780"/>
      </w:pPr>
      <w:r w:rsidRPr="00C14A66">
        <w:rPr>
          <w:rFonts w:hint="eastAsia"/>
        </w:rPr>
        <w:t>会社名</w:t>
      </w:r>
      <w:r w:rsidR="00D51D9B">
        <w:rPr>
          <w:rFonts w:hint="eastAsia"/>
        </w:rPr>
        <w:t>:</w:t>
      </w:r>
    </w:p>
    <w:p w14:paraId="02771295" w14:textId="77777777" w:rsidR="00C14A66" w:rsidRPr="00C14A66" w:rsidRDefault="00C14A66" w:rsidP="00C14A66">
      <w:pPr>
        <w:ind w:leftChars="1800" w:left="3780"/>
      </w:pPr>
      <w:r w:rsidRPr="00C14A66">
        <w:rPr>
          <w:rFonts w:hint="eastAsia"/>
        </w:rPr>
        <w:t>担当部署・担当者名</w:t>
      </w:r>
      <w:r w:rsidR="00D51D9B">
        <w:rPr>
          <w:rFonts w:hint="eastAsia"/>
        </w:rPr>
        <w:t>:</w:t>
      </w:r>
    </w:p>
    <w:p w14:paraId="2D108FCF" w14:textId="4C6624DD" w:rsidR="00C14A66" w:rsidRPr="00C14A66" w:rsidRDefault="00C14A66" w:rsidP="00C14A66">
      <w:pPr>
        <w:ind w:leftChars="1800" w:left="3780"/>
      </w:pPr>
      <w:r w:rsidRPr="00C14A66">
        <w:rPr>
          <w:rFonts w:hint="eastAsia"/>
        </w:rPr>
        <w:t>連絡先</w:t>
      </w:r>
      <w:r w:rsidR="00A17885">
        <w:rPr>
          <w:rFonts w:hint="eastAsia"/>
        </w:rPr>
        <w:t>(</w:t>
      </w:r>
      <w:r w:rsidRPr="00C14A66">
        <w:rPr>
          <w:rFonts w:hint="eastAsia"/>
        </w:rPr>
        <w:t>電話番号</w:t>
      </w:r>
      <w:r w:rsidR="00A17885">
        <w:rPr>
          <w:rFonts w:hint="eastAsia"/>
        </w:rPr>
        <w:t>)</w:t>
      </w:r>
      <w:r w:rsidR="00D51D9B">
        <w:rPr>
          <w:rFonts w:hint="eastAsia"/>
        </w:rPr>
        <w:t>:</w:t>
      </w:r>
    </w:p>
    <w:p w14:paraId="6F69BC16" w14:textId="0FA86A4C" w:rsidR="00C14A66" w:rsidRPr="00C14A66" w:rsidRDefault="00C14A66" w:rsidP="00C14A66">
      <w:pPr>
        <w:ind w:leftChars="1800" w:left="3780"/>
      </w:pPr>
      <w:r w:rsidRPr="00C14A66">
        <w:rPr>
          <w:rFonts w:hint="eastAsia"/>
        </w:rPr>
        <w:t>連絡先</w:t>
      </w:r>
      <w:r w:rsidR="00A17885">
        <w:rPr>
          <w:rFonts w:hint="eastAsia"/>
        </w:rPr>
        <w:t>(</w:t>
      </w:r>
      <w:r w:rsidRPr="00C14A66">
        <w:rPr>
          <w:rFonts w:hint="eastAsia"/>
        </w:rPr>
        <w:t>メールアドレス</w:t>
      </w:r>
      <w:r w:rsidR="00A17885">
        <w:rPr>
          <w:rFonts w:hint="eastAsia"/>
        </w:rPr>
        <w:t>)</w:t>
      </w:r>
      <w:r w:rsidR="00D51D9B">
        <w:rPr>
          <w:rFonts w:hint="eastAsia"/>
        </w:rPr>
        <w:t>:</w:t>
      </w:r>
    </w:p>
    <w:p w14:paraId="46617833" w14:textId="77777777" w:rsidR="00C14A66" w:rsidRDefault="00C14A66" w:rsidP="00C14A66"/>
    <w:p w14:paraId="157CCAE7" w14:textId="44A47976" w:rsidR="00DA59B9" w:rsidRDefault="00DA59B9" w:rsidP="00DA59B9">
      <w:pPr>
        <w:spacing w:line="340" w:lineRule="exact"/>
      </w:pPr>
      <w:r w:rsidRPr="00895C9D">
        <w:rPr>
          <w:rFonts w:hint="eastAsia"/>
        </w:rPr>
        <w:t>令和</w:t>
      </w:r>
      <w:r w:rsidRPr="00895C9D">
        <w:rPr>
          <w:rFonts w:hint="eastAsia"/>
        </w:rPr>
        <w:t>5</w:t>
      </w:r>
      <w:r w:rsidRPr="00895C9D">
        <w:rPr>
          <w:rFonts w:hint="eastAsia"/>
        </w:rPr>
        <w:t>年度　救急搬送時特定健診等確認サービス運用検討及びシステム開発他業務</w:t>
      </w:r>
      <w:r>
        <w:rPr>
          <w:rFonts w:hint="eastAsia"/>
        </w:rPr>
        <w:t>に係る</w:t>
      </w:r>
    </w:p>
    <w:p w14:paraId="6F80C2AD" w14:textId="77777777" w:rsidR="00DA59B9" w:rsidRDefault="00DA59B9" w:rsidP="00DA59B9">
      <w:pPr>
        <w:spacing w:line="340" w:lineRule="exact"/>
      </w:pPr>
      <w:r>
        <w:rPr>
          <w:rFonts w:hint="eastAsia"/>
        </w:rPr>
        <w:t>下記の事項について質問します。</w:t>
      </w:r>
    </w:p>
    <w:p w14:paraId="3DAD56D2" w14:textId="77777777" w:rsidR="00C14A66" w:rsidRPr="00DA59B9" w:rsidRDefault="00C14A66" w:rsidP="00C14A66"/>
    <w:tbl>
      <w:tblPr>
        <w:tblStyle w:val="af8"/>
        <w:tblW w:w="9030" w:type="dxa"/>
        <w:tblInd w:w="205" w:type="dxa"/>
        <w:tblLook w:val="04A0" w:firstRow="1" w:lastRow="0" w:firstColumn="1" w:lastColumn="0" w:noHBand="0" w:noVBand="1"/>
      </w:tblPr>
      <w:tblGrid>
        <w:gridCol w:w="630"/>
        <w:gridCol w:w="1890"/>
        <w:gridCol w:w="1050"/>
        <w:gridCol w:w="5460"/>
      </w:tblGrid>
      <w:tr w:rsidR="00C14A66" w14:paraId="25C3A958" w14:textId="77777777" w:rsidTr="00E71690">
        <w:trPr>
          <w:tblHeader/>
        </w:trPr>
        <w:tc>
          <w:tcPr>
            <w:tcW w:w="630" w:type="dxa"/>
            <w:tcBorders>
              <w:bottom w:val="double" w:sz="4" w:space="0" w:color="auto"/>
            </w:tcBorders>
          </w:tcPr>
          <w:p w14:paraId="3DE87DFF" w14:textId="77777777" w:rsidR="00C14A66" w:rsidRPr="00E71690" w:rsidRDefault="00BC0C07" w:rsidP="00C14A66">
            <w:pPr>
              <w:jc w:val="center"/>
              <w:rPr>
                <w:rFonts w:asciiTheme="majorEastAsia" w:eastAsiaTheme="majorEastAsia" w:hAnsiTheme="majorEastAsia"/>
              </w:rPr>
            </w:pPr>
            <w:r w:rsidRPr="00E71690">
              <w:rPr>
                <w:rFonts w:asciiTheme="majorEastAsia" w:eastAsiaTheme="majorEastAsia" w:hAnsiTheme="majorEastAsia" w:hint="eastAsia"/>
              </w:rPr>
              <w:t>No</w:t>
            </w:r>
          </w:p>
        </w:tc>
        <w:tc>
          <w:tcPr>
            <w:tcW w:w="1890" w:type="dxa"/>
            <w:tcBorders>
              <w:bottom w:val="double" w:sz="4" w:space="0" w:color="auto"/>
            </w:tcBorders>
          </w:tcPr>
          <w:p w14:paraId="1B3672F6" w14:textId="77777777" w:rsidR="00C14A66" w:rsidRPr="00E71690" w:rsidRDefault="00C14A66" w:rsidP="00C14A66">
            <w:pPr>
              <w:jc w:val="center"/>
              <w:rPr>
                <w:rFonts w:asciiTheme="majorEastAsia" w:eastAsiaTheme="majorEastAsia" w:hAnsiTheme="majorEastAsia"/>
              </w:rPr>
            </w:pPr>
            <w:r w:rsidRPr="00E71690">
              <w:rPr>
                <w:rFonts w:asciiTheme="majorEastAsia" w:eastAsiaTheme="majorEastAsia" w:hAnsiTheme="majorEastAsia" w:hint="eastAsia"/>
              </w:rPr>
              <w:t>該当資料名</w:t>
            </w:r>
          </w:p>
        </w:tc>
        <w:tc>
          <w:tcPr>
            <w:tcW w:w="1050" w:type="dxa"/>
            <w:tcBorders>
              <w:bottom w:val="double" w:sz="4" w:space="0" w:color="auto"/>
            </w:tcBorders>
          </w:tcPr>
          <w:p w14:paraId="12E4FA3F" w14:textId="77777777" w:rsidR="00C14A66" w:rsidRPr="00E71690" w:rsidRDefault="00C14A66" w:rsidP="00C14A66">
            <w:pPr>
              <w:jc w:val="center"/>
              <w:rPr>
                <w:rFonts w:asciiTheme="majorEastAsia" w:eastAsiaTheme="majorEastAsia" w:hAnsiTheme="majorEastAsia"/>
              </w:rPr>
            </w:pPr>
            <w:r w:rsidRPr="00E71690">
              <w:rPr>
                <w:rFonts w:asciiTheme="majorEastAsia" w:eastAsiaTheme="majorEastAsia" w:hAnsiTheme="majorEastAsia" w:hint="eastAsia"/>
              </w:rPr>
              <w:t>ページ</w:t>
            </w:r>
          </w:p>
        </w:tc>
        <w:tc>
          <w:tcPr>
            <w:tcW w:w="5460" w:type="dxa"/>
            <w:tcBorders>
              <w:bottom w:val="double" w:sz="4" w:space="0" w:color="auto"/>
            </w:tcBorders>
          </w:tcPr>
          <w:p w14:paraId="7561032C" w14:textId="77777777" w:rsidR="00C14A66" w:rsidRPr="00E71690" w:rsidRDefault="00C14A66" w:rsidP="00C14A66">
            <w:pPr>
              <w:jc w:val="center"/>
              <w:rPr>
                <w:rFonts w:asciiTheme="majorEastAsia" w:eastAsiaTheme="majorEastAsia" w:hAnsiTheme="majorEastAsia"/>
              </w:rPr>
            </w:pPr>
            <w:r w:rsidRPr="00E71690">
              <w:rPr>
                <w:rFonts w:asciiTheme="majorEastAsia" w:eastAsiaTheme="majorEastAsia" w:hAnsiTheme="majorEastAsia" w:hint="eastAsia"/>
              </w:rPr>
              <w:t>質問内容</w:t>
            </w:r>
          </w:p>
        </w:tc>
      </w:tr>
      <w:tr w:rsidR="00C14A66" w14:paraId="5A7D75B1" w14:textId="77777777" w:rsidTr="00E71690">
        <w:tc>
          <w:tcPr>
            <w:tcW w:w="630" w:type="dxa"/>
            <w:tcBorders>
              <w:top w:val="double" w:sz="4" w:space="0" w:color="auto"/>
            </w:tcBorders>
          </w:tcPr>
          <w:p w14:paraId="5E446045" w14:textId="77777777" w:rsidR="00C14A66" w:rsidRDefault="00C14A66" w:rsidP="00C14A66">
            <w:pPr>
              <w:jc w:val="center"/>
            </w:pPr>
            <w:r>
              <w:rPr>
                <w:rFonts w:hint="eastAsia"/>
              </w:rPr>
              <w:t>1</w:t>
            </w:r>
          </w:p>
        </w:tc>
        <w:tc>
          <w:tcPr>
            <w:tcW w:w="1890" w:type="dxa"/>
            <w:tcBorders>
              <w:top w:val="double" w:sz="4" w:space="0" w:color="auto"/>
            </w:tcBorders>
          </w:tcPr>
          <w:p w14:paraId="002E25F7" w14:textId="77777777" w:rsidR="00C14A66" w:rsidRDefault="00C14A66" w:rsidP="00ED1DD4"/>
        </w:tc>
        <w:tc>
          <w:tcPr>
            <w:tcW w:w="1050" w:type="dxa"/>
            <w:tcBorders>
              <w:top w:val="double" w:sz="4" w:space="0" w:color="auto"/>
            </w:tcBorders>
          </w:tcPr>
          <w:p w14:paraId="0573219E" w14:textId="77777777" w:rsidR="00C14A66" w:rsidRDefault="00C14A66" w:rsidP="00ED1DD4"/>
        </w:tc>
        <w:tc>
          <w:tcPr>
            <w:tcW w:w="5460" w:type="dxa"/>
            <w:tcBorders>
              <w:top w:val="double" w:sz="4" w:space="0" w:color="auto"/>
            </w:tcBorders>
          </w:tcPr>
          <w:p w14:paraId="2CDD564F" w14:textId="77777777" w:rsidR="00C14A66" w:rsidRDefault="00C14A66" w:rsidP="00ED1DD4"/>
          <w:p w14:paraId="4244E77B" w14:textId="77777777" w:rsidR="00C14A66" w:rsidRDefault="00C14A66" w:rsidP="00ED1DD4"/>
          <w:p w14:paraId="687137FB" w14:textId="77777777" w:rsidR="00C14A66" w:rsidRDefault="00C14A66" w:rsidP="00ED1DD4"/>
        </w:tc>
      </w:tr>
      <w:tr w:rsidR="00C14A66" w14:paraId="5591AA59" w14:textId="77777777" w:rsidTr="00C14A66">
        <w:tc>
          <w:tcPr>
            <w:tcW w:w="630" w:type="dxa"/>
          </w:tcPr>
          <w:p w14:paraId="1A18FB84" w14:textId="77777777" w:rsidR="00C14A66" w:rsidRDefault="00C14A66" w:rsidP="00C14A66">
            <w:pPr>
              <w:jc w:val="center"/>
            </w:pPr>
            <w:r>
              <w:rPr>
                <w:rFonts w:hint="eastAsia"/>
              </w:rPr>
              <w:t>2</w:t>
            </w:r>
          </w:p>
        </w:tc>
        <w:tc>
          <w:tcPr>
            <w:tcW w:w="1890" w:type="dxa"/>
          </w:tcPr>
          <w:p w14:paraId="4B75C63A" w14:textId="77777777" w:rsidR="00C14A66" w:rsidRDefault="00C14A66" w:rsidP="00ED1DD4"/>
        </w:tc>
        <w:tc>
          <w:tcPr>
            <w:tcW w:w="1050" w:type="dxa"/>
          </w:tcPr>
          <w:p w14:paraId="00427FA8" w14:textId="77777777" w:rsidR="00C14A66" w:rsidRDefault="00C14A66" w:rsidP="00ED1DD4"/>
        </w:tc>
        <w:tc>
          <w:tcPr>
            <w:tcW w:w="5460" w:type="dxa"/>
          </w:tcPr>
          <w:p w14:paraId="122808AE" w14:textId="77777777" w:rsidR="00C14A66" w:rsidRDefault="00C14A66" w:rsidP="00ED1DD4"/>
          <w:p w14:paraId="24E1BAFA" w14:textId="77777777" w:rsidR="00C14A66" w:rsidRDefault="00C14A66" w:rsidP="00ED1DD4"/>
          <w:p w14:paraId="02CEE0C5" w14:textId="77777777" w:rsidR="00C14A66" w:rsidRDefault="00C14A66" w:rsidP="00ED1DD4"/>
        </w:tc>
      </w:tr>
      <w:tr w:rsidR="00C14A66" w14:paraId="2A01C5F9" w14:textId="77777777" w:rsidTr="00C14A66">
        <w:tc>
          <w:tcPr>
            <w:tcW w:w="630" w:type="dxa"/>
          </w:tcPr>
          <w:p w14:paraId="50410ECC" w14:textId="77777777" w:rsidR="00C14A66" w:rsidRDefault="00C14A66" w:rsidP="00C14A66">
            <w:pPr>
              <w:jc w:val="center"/>
            </w:pPr>
            <w:r>
              <w:rPr>
                <w:rFonts w:hint="eastAsia"/>
              </w:rPr>
              <w:t>3</w:t>
            </w:r>
          </w:p>
        </w:tc>
        <w:tc>
          <w:tcPr>
            <w:tcW w:w="1890" w:type="dxa"/>
          </w:tcPr>
          <w:p w14:paraId="6AE17941" w14:textId="77777777" w:rsidR="00C14A66" w:rsidRDefault="00C14A66" w:rsidP="00ED1DD4"/>
        </w:tc>
        <w:tc>
          <w:tcPr>
            <w:tcW w:w="1050" w:type="dxa"/>
          </w:tcPr>
          <w:p w14:paraId="66F5A7F3" w14:textId="77777777" w:rsidR="00C14A66" w:rsidRDefault="00C14A66" w:rsidP="00ED1DD4"/>
        </w:tc>
        <w:tc>
          <w:tcPr>
            <w:tcW w:w="5460" w:type="dxa"/>
          </w:tcPr>
          <w:p w14:paraId="7939007F" w14:textId="77777777" w:rsidR="00C14A66" w:rsidRDefault="00C14A66" w:rsidP="00ED1DD4"/>
          <w:p w14:paraId="1AD50592" w14:textId="77777777" w:rsidR="00C14A66" w:rsidRDefault="00C14A66" w:rsidP="00ED1DD4"/>
          <w:p w14:paraId="79436836" w14:textId="77777777" w:rsidR="00C14A66" w:rsidRDefault="00C14A66" w:rsidP="00ED1DD4"/>
        </w:tc>
      </w:tr>
      <w:tr w:rsidR="00C14A66" w14:paraId="3932CD79" w14:textId="77777777" w:rsidTr="00C14A66">
        <w:tc>
          <w:tcPr>
            <w:tcW w:w="630" w:type="dxa"/>
          </w:tcPr>
          <w:p w14:paraId="211499BB" w14:textId="77777777" w:rsidR="00C14A66" w:rsidRDefault="00C14A66" w:rsidP="00C14A66">
            <w:pPr>
              <w:jc w:val="center"/>
            </w:pPr>
            <w:r>
              <w:rPr>
                <w:rFonts w:hint="eastAsia"/>
              </w:rPr>
              <w:t>4</w:t>
            </w:r>
          </w:p>
        </w:tc>
        <w:tc>
          <w:tcPr>
            <w:tcW w:w="1890" w:type="dxa"/>
          </w:tcPr>
          <w:p w14:paraId="2E5A5E38" w14:textId="77777777" w:rsidR="00C14A66" w:rsidRDefault="00C14A66" w:rsidP="00ED1DD4"/>
        </w:tc>
        <w:tc>
          <w:tcPr>
            <w:tcW w:w="1050" w:type="dxa"/>
          </w:tcPr>
          <w:p w14:paraId="5BDD6887" w14:textId="77777777" w:rsidR="00C14A66" w:rsidRDefault="00C14A66" w:rsidP="00ED1DD4"/>
        </w:tc>
        <w:tc>
          <w:tcPr>
            <w:tcW w:w="5460" w:type="dxa"/>
          </w:tcPr>
          <w:p w14:paraId="57FFE93E" w14:textId="77777777" w:rsidR="00C14A66" w:rsidRDefault="00C14A66" w:rsidP="00ED1DD4"/>
          <w:p w14:paraId="0FA3E670" w14:textId="77777777" w:rsidR="00C14A66" w:rsidRDefault="00C14A66" w:rsidP="00ED1DD4"/>
          <w:p w14:paraId="1DCC1448" w14:textId="77777777" w:rsidR="00C14A66" w:rsidRDefault="00C14A66" w:rsidP="00ED1DD4"/>
        </w:tc>
      </w:tr>
      <w:tr w:rsidR="00C14A66" w14:paraId="52289EEA" w14:textId="77777777" w:rsidTr="00C14A66">
        <w:tc>
          <w:tcPr>
            <w:tcW w:w="630" w:type="dxa"/>
          </w:tcPr>
          <w:p w14:paraId="6D016116" w14:textId="77777777" w:rsidR="00C14A66" w:rsidRDefault="00C14A66" w:rsidP="00C14A66">
            <w:pPr>
              <w:jc w:val="center"/>
            </w:pPr>
            <w:r>
              <w:rPr>
                <w:rFonts w:hint="eastAsia"/>
              </w:rPr>
              <w:t>5</w:t>
            </w:r>
          </w:p>
        </w:tc>
        <w:tc>
          <w:tcPr>
            <w:tcW w:w="1890" w:type="dxa"/>
          </w:tcPr>
          <w:p w14:paraId="68F689CB" w14:textId="77777777" w:rsidR="00C14A66" w:rsidRDefault="00C14A66" w:rsidP="00ED1DD4"/>
        </w:tc>
        <w:tc>
          <w:tcPr>
            <w:tcW w:w="1050" w:type="dxa"/>
          </w:tcPr>
          <w:p w14:paraId="551113E0" w14:textId="77777777" w:rsidR="00C14A66" w:rsidRDefault="00C14A66" w:rsidP="00ED1DD4"/>
        </w:tc>
        <w:tc>
          <w:tcPr>
            <w:tcW w:w="5460" w:type="dxa"/>
          </w:tcPr>
          <w:p w14:paraId="0B345E22" w14:textId="77777777" w:rsidR="00C14A66" w:rsidRDefault="00C14A66" w:rsidP="00ED1DD4"/>
          <w:p w14:paraId="730BE516" w14:textId="77777777" w:rsidR="00C14A66" w:rsidRDefault="00C14A66" w:rsidP="00ED1DD4"/>
          <w:p w14:paraId="2A6079AD" w14:textId="77777777" w:rsidR="00C14A66" w:rsidRDefault="00C14A66" w:rsidP="00ED1DD4"/>
        </w:tc>
      </w:tr>
    </w:tbl>
    <w:p w14:paraId="7B655244" w14:textId="77777777" w:rsidR="00264E92" w:rsidRPr="00EB43F2" w:rsidRDefault="00264E92" w:rsidP="00852DEE"/>
    <w:sectPr w:rsidR="00264E92" w:rsidRPr="00EB43F2" w:rsidSect="00BC31C0">
      <w:footerReference w:type="default" r:id="rId10"/>
      <w:pgSz w:w="11906" w:h="16838" w:code="9"/>
      <w:pgMar w:top="1304" w:right="1333" w:bottom="964" w:left="1333" w:header="90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8BB19" w14:textId="77777777" w:rsidR="003513DF" w:rsidRDefault="003513DF">
      <w:r>
        <w:separator/>
      </w:r>
    </w:p>
  </w:endnote>
  <w:endnote w:type="continuationSeparator" w:id="0">
    <w:p w14:paraId="63EA4197" w14:textId="77777777" w:rsidR="003513DF" w:rsidRDefault="00351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TT12DFo01">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D1A22A" w14:textId="5269BB69" w:rsidR="001A05C3" w:rsidRDefault="001A05C3">
    <w:pPr>
      <w:pStyle w:val="aa"/>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D8104" w14:textId="0A341190" w:rsidR="001A05C3" w:rsidRDefault="001A05C3">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3A3697" w14:textId="77777777" w:rsidR="003513DF" w:rsidRDefault="003513DF">
      <w:r>
        <w:separator/>
      </w:r>
    </w:p>
  </w:footnote>
  <w:footnote w:type="continuationSeparator" w:id="0">
    <w:p w14:paraId="01A310ED" w14:textId="77777777" w:rsidR="003513DF" w:rsidRDefault="003513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7C2526"/>
    <w:multiLevelType w:val="hybridMultilevel"/>
    <w:tmpl w:val="DF94BB08"/>
    <w:lvl w:ilvl="0" w:tplc="41A48632">
      <w:start w:val="1"/>
      <w:numFmt w:val="decimal"/>
      <w:pStyle w:val="123"/>
      <w:lvlText w:val="%1."/>
      <w:lvlJc w:val="left"/>
      <w:pPr>
        <w:tabs>
          <w:tab w:val="num" w:pos="780"/>
        </w:tabs>
        <w:ind w:left="780" w:hanging="360"/>
      </w:pPr>
      <w:rPr>
        <w:rFonts w:hint="eastAsia"/>
      </w:rPr>
    </w:lvl>
    <w:lvl w:ilvl="1" w:tplc="4208AD58">
      <w:start w:val="1"/>
      <w:numFmt w:val="decimal"/>
      <w:pStyle w:val="1230"/>
      <w:lvlText w:val="%2)"/>
      <w:lvlJc w:val="left"/>
      <w:pPr>
        <w:tabs>
          <w:tab w:val="num" w:pos="1200"/>
        </w:tabs>
        <w:ind w:left="1200" w:hanging="360"/>
      </w:pPr>
      <w:rPr>
        <w:rFonts w:hint="eastAsia"/>
      </w:rPr>
    </w:lvl>
    <w:lvl w:ilvl="2" w:tplc="CA2C91AC">
      <w:start w:val="1"/>
      <w:numFmt w:val="lowerLetter"/>
      <w:pStyle w:val="abc"/>
      <w:lvlText w:val="%3)"/>
      <w:lvlJc w:val="left"/>
      <w:pPr>
        <w:tabs>
          <w:tab w:val="num" w:pos="1620"/>
        </w:tabs>
        <w:ind w:left="1620" w:hanging="360"/>
      </w:pPr>
      <w:rPr>
        <w:rFonts w:hint="eastAsia"/>
      </w:r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F4043E9"/>
    <w:multiLevelType w:val="hybridMultilevel"/>
    <w:tmpl w:val="98D826F4"/>
    <w:lvl w:ilvl="0" w:tplc="CF4AC53E">
      <w:start w:val="1"/>
      <w:numFmt w:val="bullet"/>
      <w:pStyle w:val="a"/>
      <w:lvlText w:val=""/>
      <w:lvlJc w:val="left"/>
      <w:pPr>
        <w:tabs>
          <w:tab w:val="num" w:pos="990"/>
        </w:tabs>
        <w:ind w:left="697" w:hanging="67"/>
      </w:pPr>
      <w:rPr>
        <w:rFonts w:ascii="Symbol" w:eastAsia="ＭＳ 明朝" w:hAnsi="Symbol" w:hint="default"/>
        <w:b w:val="0"/>
        <w:i w:val="0"/>
        <w:color w:val="auto"/>
        <w:sz w:val="22"/>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0717ED6"/>
    <w:multiLevelType w:val="hybridMultilevel"/>
    <w:tmpl w:val="41E0B8DA"/>
    <w:lvl w:ilvl="0" w:tplc="94B0A77E">
      <w:start w:val="1"/>
      <w:numFmt w:val="none"/>
      <w:pStyle w:val="a0"/>
      <w:lvlText w:val="※）"/>
      <w:lvlJc w:val="left"/>
      <w:pPr>
        <w:tabs>
          <w:tab w:val="num" w:pos="830"/>
        </w:tabs>
        <w:ind w:left="830" w:hanging="420"/>
      </w:pPr>
      <w:rPr>
        <w:rFonts w:ascii="ＭＳ 明朝" w:eastAsia="ＭＳ 明朝" w:hAnsi="Times New Roman" w:hint="eastAsia"/>
        <w:b w:val="0"/>
        <w:i w:val="0"/>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FE173F"/>
    <w:multiLevelType w:val="multilevel"/>
    <w:tmpl w:val="843C7144"/>
    <w:lvl w:ilvl="0">
      <w:start w:val="1"/>
      <w:numFmt w:val="decimal"/>
      <w:pStyle w:val="1"/>
      <w:suff w:val="space"/>
      <w:lvlText w:val="%1. "/>
      <w:lvlJc w:val="left"/>
      <w:pPr>
        <w:ind w:left="210" w:hanging="210"/>
      </w:pPr>
      <w:rPr>
        <w:rFonts w:ascii="Arial" w:eastAsia="ＭＳ ゴシック" w:hAnsi="Arial" w:hint="default"/>
        <w:b/>
        <w:i w:val="0"/>
        <w:color w:val="auto"/>
        <w:sz w:val="24"/>
        <w:u w:val="none"/>
      </w:rPr>
    </w:lvl>
    <w:lvl w:ilvl="1">
      <w:start w:val="1"/>
      <w:numFmt w:val="decimal"/>
      <w:pStyle w:val="2"/>
      <w:suff w:val="space"/>
      <w:lvlText w:val="%1.%2. "/>
      <w:lvlJc w:val="left"/>
      <w:pPr>
        <w:ind w:left="318" w:hanging="210"/>
      </w:pPr>
      <w:rPr>
        <w:rFonts w:ascii="Arial" w:eastAsia="ＭＳ ゴシック" w:hAnsi="Arial" w:hint="default"/>
        <w:b/>
        <w:i w:val="0"/>
        <w:color w:val="auto"/>
        <w:sz w:val="21"/>
        <w:u w:val="none"/>
      </w:rPr>
    </w:lvl>
    <w:lvl w:ilvl="2">
      <w:start w:val="1"/>
      <w:numFmt w:val="decimal"/>
      <w:pStyle w:val="3"/>
      <w:suff w:val="space"/>
      <w:lvlText w:val="%1.%2.%3. "/>
      <w:lvlJc w:val="left"/>
      <w:pPr>
        <w:ind w:left="318" w:hanging="108"/>
      </w:pPr>
      <w:rPr>
        <w:rFonts w:ascii="Arial" w:eastAsia="ＭＳ ゴシック" w:hAnsi="Arial" w:hint="default"/>
        <w:b/>
        <w:i w:val="0"/>
        <w:color w:val="auto"/>
        <w:sz w:val="21"/>
        <w:u w:val="none"/>
      </w:rPr>
    </w:lvl>
    <w:lvl w:ilvl="3">
      <w:start w:val="1"/>
      <w:numFmt w:val="decimal"/>
      <w:pStyle w:val="4"/>
      <w:suff w:val="space"/>
      <w:lvlText w:val="(%4) "/>
      <w:lvlJc w:val="left"/>
      <w:pPr>
        <w:ind w:left="420" w:hanging="102"/>
      </w:pPr>
      <w:rPr>
        <w:rFonts w:ascii="Arial" w:eastAsia="ＭＳ ゴシック" w:hAnsi="Arial" w:hint="default"/>
        <w:b/>
        <w:i w:val="0"/>
        <w:color w:val="auto"/>
        <w:sz w:val="21"/>
        <w:u w:val="none"/>
      </w:rPr>
    </w:lvl>
    <w:lvl w:ilvl="4">
      <w:start w:val="1"/>
      <w:numFmt w:val="lowerLetter"/>
      <w:pStyle w:val="5"/>
      <w:suff w:val="space"/>
      <w:lvlText w:val="%5）"/>
      <w:lvlJc w:val="left"/>
      <w:pPr>
        <w:ind w:left="527" w:hanging="107"/>
      </w:pPr>
      <w:rPr>
        <w:rFonts w:ascii="Arial" w:eastAsia="ＭＳ ゴシック" w:hAnsi="Arial" w:hint="default"/>
        <w:b/>
        <w:i w:val="0"/>
        <w:sz w:val="21"/>
        <w:u w:val="none"/>
      </w:rPr>
    </w:lvl>
    <w:lvl w:ilvl="5">
      <w:start w:val="1"/>
      <w:numFmt w:val="bullet"/>
      <w:pStyle w:val="6"/>
      <w:suff w:val="space"/>
      <w:lvlText w:val="■"/>
      <w:lvlJc w:val="left"/>
      <w:pPr>
        <w:ind w:left="527" w:hanging="107"/>
      </w:pPr>
      <w:rPr>
        <w:rFonts w:ascii="ＭＳ ゴシック" w:eastAsia="ＭＳ ゴシック" w:hint="eastAsia"/>
        <w:b/>
        <w:i w:val="0"/>
        <w:sz w:val="21"/>
      </w:rPr>
    </w:lvl>
    <w:lvl w:ilvl="6">
      <w:start w:val="1"/>
      <w:numFmt w:val="none"/>
      <w:lvlText w:val="%1.%2.%3.%4.%5.%6.%7."/>
      <w:lvlJc w:val="left"/>
      <w:pPr>
        <w:tabs>
          <w:tab w:val="num" w:pos="1440"/>
        </w:tabs>
        <w:ind w:left="1276" w:hanging="1276"/>
      </w:pPr>
      <w:rPr>
        <w:rFonts w:hint="eastAsia"/>
      </w:rPr>
    </w:lvl>
    <w:lvl w:ilvl="7">
      <w:start w:val="1"/>
      <w:numFmt w:val="none"/>
      <w:lvlText w:val="%1.%2.%3.%4.%5.%6.%7.%8."/>
      <w:lvlJc w:val="left"/>
      <w:pPr>
        <w:tabs>
          <w:tab w:val="num" w:pos="1800"/>
        </w:tabs>
        <w:ind w:left="1418" w:hanging="1418"/>
      </w:pPr>
      <w:rPr>
        <w:rFonts w:hint="eastAsia"/>
      </w:rPr>
    </w:lvl>
    <w:lvl w:ilvl="8">
      <w:start w:val="1"/>
      <w:numFmt w:val="none"/>
      <w:lvlText w:val="%1.%2.%3.%4.%5.%6.%7.%8.%9."/>
      <w:lvlJc w:val="left"/>
      <w:pPr>
        <w:tabs>
          <w:tab w:val="num" w:pos="2160"/>
        </w:tabs>
        <w:ind w:left="1559" w:hanging="1559"/>
      </w:pPr>
      <w:rPr>
        <w:rFonts w:hint="eastAsia"/>
      </w:rPr>
    </w:lvl>
  </w:abstractNum>
  <w:abstractNum w:abstractNumId="4" w15:restartNumberingAfterBreak="0">
    <w:nsid w:val="7431495C"/>
    <w:multiLevelType w:val="hybridMultilevel"/>
    <w:tmpl w:val="AFB6584A"/>
    <w:lvl w:ilvl="0" w:tplc="A39ACDC4">
      <w:start w:val="1"/>
      <w:numFmt w:val="bullet"/>
      <w:pStyle w:val="a1"/>
      <w:lvlText w:val=""/>
      <w:lvlJc w:val="left"/>
      <w:pPr>
        <w:tabs>
          <w:tab w:val="num" w:pos="780"/>
        </w:tabs>
        <w:ind w:left="567" w:hanging="147"/>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activeWritingStyle w:appName="MSWord" w:lang="en-US" w:vendorID="64" w:dllVersion="131078" w:nlCheck="1" w:checkStyle="0"/>
  <w:activeWritingStyle w:appName="MSWord" w:lang="ja-JP" w:vendorID="64" w:dllVersion="131078" w:nlCheck="1" w:checkStyle="1"/>
  <w:proofState w:spelling="clean" w:grammar="dirty"/>
  <w:attachedTemplate r:id="rId1"/>
  <w:defaultTabStop w:val="851"/>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940"/>
    <w:rsid w:val="00002BE8"/>
    <w:rsid w:val="00003319"/>
    <w:rsid w:val="0001119E"/>
    <w:rsid w:val="00024851"/>
    <w:rsid w:val="00025580"/>
    <w:rsid w:val="00026626"/>
    <w:rsid w:val="00027A52"/>
    <w:rsid w:val="0003108D"/>
    <w:rsid w:val="00031465"/>
    <w:rsid w:val="00031EA1"/>
    <w:rsid w:val="00033412"/>
    <w:rsid w:val="0003498F"/>
    <w:rsid w:val="00046A08"/>
    <w:rsid w:val="00050E0C"/>
    <w:rsid w:val="00063CCC"/>
    <w:rsid w:val="000656AE"/>
    <w:rsid w:val="000711E4"/>
    <w:rsid w:val="00071CA2"/>
    <w:rsid w:val="0007298F"/>
    <w:rsid w:val="00073456"/>
    <w:rsid w:val="00076BB9"/>
    <w:rsid w:val="0008022E"/>
    <w:rsid w:val="000864C7"/>
    <w:rsid w:val="00087174"/>
    <w:rsid w:val="00087827"/>
    <w:rsid w:val="000910C5"/>
    <w:rsid w:val="00094858"/>
    <w:rsid w:val="000A2BAB"/>
    <w:rsid w:val="000A413F"/>
    <w:rsid w:val="000A44D9"/>
    <w:rsid w:val="000A6B20"/>
    <w:rsid w:val="000B4DE4"/>
    <w:rsid w:val="000B559D"/>
    <w:rsid w:val="000C1397"/>
    <w:rsid w:val="000C15A2"/>
    <w:rsid w:val="000C163B"/>
    <w:rsid w:val="000C2A6B"/>
    <w:rsid w:val="000D34C1"/>
    <w:rsid w:val="000D4555"/>
    <w:rsid w:val="000D4DEE"/>
    <w:rsid w:val="000D58C5"/>
    <w:rsid w:val="000D6F7D"/>
    <w:rsid w:val="000E1C11"/>
    <w:rsid w:val="000E74BB"/>
    <w:rsid w:val="000E77C9"/>
    <w:rsid w:val="000F2EF7"/>
    <w:rsid w:val="000F46C2"/>
    <w:rsid w:val="000F7D4B"/>
    <w:rsid w:val="00105B73"/>
    <w:rsid w:val="00105E35"/>
    <w:rsid w:val="00112FBF"/>
    <w:rsid w:val="00113745"/>
    <w:rsid w:val="00116433"/>
    <w:rsid w:val="00116EA1"/>
    <w:rsid w:val="00117198"/>
    <w:rsid w:val="00124DF8"/>
    <w:rsid w:val="00126630"/>
    <w:rsid w:val="00127576"/>
    <w:rsid w:val="001304E3"/>
    <w:rsid w:val="00132445"/>
    <w:rsid w:val="00132E20"/>
    <w:rsid w:val="001378FE"/>
    <w:rsid w:val="0014370F"/>
    <w:rsid w:val="00143827"/>
    <w:rsid w:val="00143F7C"/>
    <w:rsid w:val="00145757"/>
    <w:rsid w:val="00147C12"/>
    <w:rsid w:val="00150657"/>
    <w:rsid w:val="001510FE"/>
    <w:rsid w:val="0015281C"/>
    <w:rsid w:val="00153583"/>
    <w:rsid w:val="001541CA"/>
    <w:rsid w:val="001627C2"/>
    <w:rsid w:val="0016434E"/>
    <w:rsid w:val="00165488"/>
    <w:rsid w:val="00165AB9"/>
    <w:rsid w:val="0017149B"/>
    <w:rsid w:val="00175AB9"/>
    <w:rsid w:val="00176628"/>
    <w:rsid w:val="00177712"/>
    <w:rsid w:val="00180B50"/>
    <w:rsid w:val="00194F7F"/>
    <w:rsid w:val="0019548F"/>
    <w:rsid w:val="001955D4"/>
    <w:rsid w:val="0019587E"/>
    <w:rsid w:val="0019752B"/>
    <w:rsid w:val="001A05C3"/>
    <w:rsid w:val="001A568E"/>
    <w:rsid w:val="001A5DCF"/>
    <w:rsid w:val="001A65CD"/>
    <w:rsid w:val="001A6E63"/>
    <w:rsid w:val="001B1B6D"/>
    <w:rsid w:val="001B4AF6"/>
    <w:rsid w:val="001B5687"/>
    <w:rsid w:val="001C670E"/>
    <w:rsid w:val="001C7F2C"/>
    <w:rsid w:val="001E068B"/>
    <w:rsid w:val="001E3C1B"/>
    <w:rsid w:val="001E6187"/>
    <w:rsid w:val="001F10BA"/>
    <w:rsid w:val="001F1744"/>
    <w:rsid w:val="001F180A"/>
    <w:rsid w:val="001F2BB3"/>
    <w:rsid w:val="001F5C87"/>
    <w:rsid w:val="001F68FC"/>
    <w:rsid w:val="002002D1"/>
    <w:rsid w:val="00200A60"/>
    <w:rsid w:val="00203E80"/>
    <w:rsid w:val="00204116"/>
    <w:rsid w:val="0020550E"/>
    <w:rsid w:val="00205B63"/>
    <w:rsid w:val="00205F5F"/>
    <w:rsid w:val="0021270B"/>
    <w:rsid w:val="0021523C"/>
    <w:rsid w:val="00217049"/>
    <w:rsid w:val="00220C76"/>
    <w:rsid w:val="00225FBD"/>
    <w:rsid w:val="002305B7"/>
    <w:rsid w:val="00230F84"/>
    <w:rsid w:val="00231191"/>
    <w:rsid w:val="0023275B"/>
    <w:rsid w:val="0023775D"/>
    <w:rsid w:val="00241173"/>
    <w:rsid w:val="00242EF1"/>
    <w:rsid w:val="00247D73"/>
    <w:rsid w:val="00252776"/>
    <w:rsid w:val="00252FDE"/>
    <w:rsid w:val="00263262"/>
    <w:rsid w:val="00263FF0"/>
    <w:rsid w:val="0026426E"/>
    <w:rsid w:val="00264E92"/>
    <w:rsid w:val="00272E06"/>
    <w:rsid w:val="00273878"/>
    <w:rsid w:val="00290A13"/>
    <w:rsid w:val="0029405D"/>
    <w:rsid w:val="00296311"/>
    <w:rsid w:val="002A2BF7"/>
    <w:rsid w:val="002A433B"/>
    <w:rsid w:val="002A7FDE"/>
    <w:rsid w:val="002B2E54"/>
    <w:rsid w:val="002C1834"/>
    <w:rsid w:val="002C297A"/>
    <w:rsid w:val="002C468D"/>
    <w:rsid w:val="002C6306"/>
    <w:rsid w:val="002D43A4"/>
    <w:rsid w:val="002D547E"/>
    <w:rsid w:val="002D6A50"/>
    <w:rsid w:val="002E28AB"/>
    <w:rsid w:val="002E29AE"/>
    <w:rsid w:val="002E51C1"/>
    <w:rsid w:val="002F2516"/>
    <w:rsid w:val="002F7462"/>
    <w:rsid w:val="00305E99"/>
    <w:rsid w:val="003074A2"/>
    <w:rsid w:val="00321E12"/>
    <w:rsid w:val="00322AEF"/>
    <w:rsid w:val="003255AD"/>
    <w:rsid w:val="00325AE0"/>
    <w:rsid w:val="003300A1"/>
    <w:rsid w:val="0033327A"/>
    <w:rsid w:val="003354A9"/>
    <w:rsid w:val="00337FBB"/>
    <w:rsid w:val="00340AEE"/>
    <w:rsid w:val="003425B4"/>
    <w:rsid w:val="00344FD3"/>
    <w:rsid w:val="003513DF"/>
    <w:rsid w:val="00356C8F"/>
    <w:rsid w:val="0036051C"/>
    <w:rsid w:val="003607BC"/>
    <w:rsid w:val="00364775"/>
    <w:rsid w:val="00371CEB"/>
    <w:rsid w:val="00372484"/>
    <w:rsid w:val="00372DB8"/>
    <w:rsid w:val="00374717"/>
    <w:rsid w:val="00374DAC"/>
    <w:rsid w:val="003812F7"/>
    <w:rsid w:val="00386199"/>
    <w:rsid w:val="00387964"/>
    <w:rsid w:val="00392B60"/>
    <w:rsid w:val="00393F73"/>
    <w:rsid w:val="003968A1"/>
    <w:rsid w:val="003B5198"/>
    <w:rsid w:val="003D248C"/>
    <w:rsid w:val="003D3EEC"/>
    <w:rsid w:val="003D466E"/>
    <w:rsid w:val="003E1D29"/>
    <w:rsid w:val="003E5BAD"/>
    <w:rsid w:val="003E6B6D"/>
    <w:rsid w:val="003F31CC"/>
    <w:rsid w:val="003F5064"/>
    <w:rsid w:val="003F7037"/>
    <w:rsid w:val="0041213E"/>
    <w:rsid w:val="0041338B"/>
    <w:rsid w:val="004161A3"/>
    <w:rsid w:val="00416BC6"/>
    <w:rsid w:val="0042467B"/>
    <w:rsid w:val="00424763"/>
    <w:rsid w:val="00425AAA"/>
    <w:rsid w:val="00427D3B"/>
    <w:rsid w:val="004331BA"/>
    <w:rsid w:val="004336C6"/>
    <w:rsid w:val="004444D1"/>
    <w:rsid w:val="0045053E"/>
    <w:rsid w:val="0045642D"/>
    <w:rsid w:val="0047112C"/>
    <w:rsid w:val="00473C22"/>
    <w:rsid w:val="004757FE"/>
    <w:rsid w:val="0047641E"/>
    <w:rsid w:val="00476817"/>
    <w:rsid w:val="00482D7F"/>
    <w:rsid w:val="0049023F"/>
    <w:rsid w:val="004933E3"/>
    <w:rsid w:val="0049542C"/>
    <w:rsid w:val="00496525"/>
    <w:rsid w:val="00496D0D"/>
    <w:rsid w:val="004A0800"/>
    <w:rsid w:val="004C1758"/>
    <w:rsid w:val="004C2E96"/>
    <w:rsid w:val="004C3878"/>
    <w:rsid w:val="004C522F"/>
    <w:rsid w:val="004C7E8C"/>
    <w:rsid w:val="004D6157"/>
    <w:rsid w:val="004D7654"/>
    <w:rsid w:val="004E2B8A"/>
    <w:rsid w:val="004F0EF4"/>
    <w:rsid w:val="004F1200"/>
    <w:rsid w:val="004F73B5"/>
    <w:rsid w:val="00501B8E"/>
    <w:rsid w:val="005023EB"/>
    <w:rsid w:val="005047F8"/>
    <w:rsid w:val="00505475"/>
    <w:rsid w:val="0051209B"/>
    <w:rsid w:val="00512662"/>
    <w:rsid w:val="00515ADD"/>
    <w:rsid w:val="00523B5D"/>
    <w:rsid w:val="0052495E"/>
    <w:rsid w:val="00525BB2"/>
    <w:rsid w:val="005308B2"/>
    <w:rsid w:val="00530E39"/>
    <w:rsid w:val="00532003"/>
    <w:rsid w:val="00542637"/>
    <w:rsid w:val="005439FB"/>
    <w:rsid w:val="00543E4D"/>
    <w:rsid w:val="00552A68"/>
    <w:rsid w:val="00552ECF"/>
    <w:rsid w:val="00553B5A"/>
    <w:rsid w:val="005542A9"/>
    <w:rsid w:val="00560EDB"/>
    <w:rsid w:val="00564208"/>
    <w:rsid w:val="005667C0"/>
    <w:rsid w:val="00566C78"/>
    <w:rsid w:val="00566E9E"/>
    <w:rsid w:val="0057173B"/>
    <w:rsid w:val="0057246F"/>
    <w:rsid w:val="00575397"/>
    <w:rsid w:val="0057618E"/>
    <w:rsid w:val="0058106D"/>
    <w:rsid w:val="005862DB"/>
    <w:rsid w:val="00586758"/>
    <w:rsid w:val="00590C17"/>
    <w:rsid w:val="00591B3F"/>
    <w:rsid w:val="005A1DB9"/>
    <w:rsid w:val="005A4B31"/>
    <w:rsid w:val="005A55E4"/>
    <w:rsid w:val="005B54F7"/>
    <w:rsid w:val="005C0B9A"/>
    <w:rsid w:val="005C3114"/>
    <w:rsid w:val="005C7671"/>
    <w:rsid w:val="005D0FFB"/>
    <w:rsid w:val="005E7AB9"/>
    <w:rsid w:val="005F0BEF"/>
    <w:rsid w:val="005F2924"/>
    <w:rsid w:val="005F65E2"/>
    <w:rsid w:val="005F6C30"/>
    <w:rsid w:val="005F75D9"/>
    <w:rsid w:val="0060098F"/>
    <w:rsid w:val="00604F1D"/>
    <w:rsid w:val="00606863"/>
    <w:rsid w:val="00607607"/>
    <w:rsid w:val="006079D7"/>
    <w:rsid w:val="00615C1E"/>
    <w:rsid w:val="00621ED6"/>
    <w:rsid w:val="006227EC"/>
    <w:rsid w:val="00624209"/>
    <w:rsid w:val="006247A7"/>
    <w:rsid w:val="00625C00"/>
    <w:rsid w:val="00631C39"/>
    <w:rsid w:val="0063329B"/>
    <w:rsid w:val="0063421B"/>
    <w:rsid w:val="006347AE"/>
    <w:rsid w:val="00635F6D"/>
    <w:rsid w:val="00636978"/>
    <w:rsid w:val="00653086"/>
    <w:rsid w:val="0065557A"/>
    <w:rsid w:val="00655E3B"/>
    <w:rsid w:val="00656B12"/>
    <w:rsid w:val="00656EC5"/>
    <w:rsid w:val="00657AB9"/>
    <w:rsid w:val="00660AD1"/>
    <w:rsid w:val="00661D9E"/>
    <w:rsid w:val="00662262"/>
    <w:rsid w:val="006633BA"/>
    <w:rsid w:val="00665408"/>
    <w:rsid w:val="00666654"/>
    <w:rsid w:val="006719F1"/>
    <w:rsid w:val="00672F82"/>
    <w:rsid w:val="00674A87"/>
    <w:rsid w:val="0067766E"/>
    <w:rsid w:val="00682A75"/>
    <w:rsid w:val="00685038"/>
    <w:rsid w:val="00690F5B"/>
    <w:rsid w:val="006A3FC9"/>
    <w:rsid w:val="006A7F71"/>
    <w:rsid w:val="006B04FD"/>
    <w:rsid w:val="006B1BF2"/>
    <w:rsid w:val="006B2A54"/>
    <w:rsid w:val="006B4851"/>
    <w:rsid w:val="006B68E6"/>
    <w:rsid w:val="006C156F"/>
    <w:rsid w:val="006C32F8"/>
    <w:rsid w:val="006D001B"/>
    <w:rsid w:val="006D0A45"/>
    <w:rsid w:val="006D23F0"/>
    <w:rsid w:val="006D36AB"/>
    <w:rsid w:val="006D4311"/>
    <w:rsid w:val="006E3F7F"/>
    <w:rsid w:val="006F01EC"/>
    <w:rsid w:val="006F2DAB"/>
    <w:rsid w:val="006F36E6"/>
    <w:rsid w:val="006F393B"/>
    <w:rsid w:val="006F4696"/>
    <w:rsid w:val="006F6BC5"/>
    <w:rsid w:val="007016D5"/>
    <w:rsid w:val="00702453"/>
    <w:rsid w:val="00706366"/>
    <w:rsid w:val="00707DCE"/>
    <w:rsid w:val="0071086C"/>
    <w:rsid w:val="00711FC9"/>
    <w:rsid w:val="00712847"/>
    <w:rsid w:val="00713A4C"/>
    <w:rsid w:val="007142F1"/>
    <w:rsid w:val="007259CD"/>
    <w:rsid w:val="0073131A"/>
    <w:rsid w:val="00733DFF"/>
    <w:rsid w:val="007350D2"/>
    <w:rsid w:val="00741CEE"/>
    <w:rsid w:val="00744C58"/>
    <w:rsid w:val="00744D51"/>
    <w:rsid w:val="00746F0A"/>
    <w:rsid w:val="0074759A"/>
    <w:rsid w:val="007573E9"/>
    <w:rsid w:val="0075785D"/>
    <w:rsid w:val="00766E2F"/>
    <w:rsid w:val="00772978"/>
    <w:rsid w:val="007836AF"/>
    <w:rsid w:val="00787809"/>
    <w:rsid w:val="007918E7"/>
    <w:rsid w:val="00796B47"/>
    <w:rsid w:val="007A01D5"/>
    <w:rsid w:val="007A2F08"/>
    <w:rsid w:val="007B11CB"/>
    <w:rsid w:val="007B7970"/>
    <w:rsid w:val="007C1579"/>
    <w:rsid w:val="007C2EC5"/>
    <w:rsid w:val="007D1427"/>
    <w:rsid w:val="007D2271"/>
    <w:rsid w:val="007D3F18"/>
    <w:rsid w:val="007D49C0"/>
    <w:rsid w:val="007D70DA"/>
    <w:rsid w:val="007E03C9"/>
    <w:rsid w:val="007E0EF7"/>
    <w:rsid w:val="007E510F"/>
    <w:rsid w:val="007E5874"/>
    <w:rsid w:val="007E707A"/>
    <w:rsid w:val="0080290C"/>
    <w:rsid w:val="00803311"/>
    <w:rsid w:val="00803EEE"/>
    <w:rsid w:val="0080464A"/>
    <w:rsid w:val="00813470"/>
    <w:rsid w:val="00814C19"/>
    <w:rsid w:val="00814CB8"/>
    <w:rsid w:val="008161E7"/>
    <w:rsid w:val="008164E6"/>
    <w:rsid w:val="00816AD6"/>
    <w:rsid w:val="00822BC3"/>
    <w:rsid w:val="008352E2"/>
    <w:rsid w:val="00842C20"/>
    <w:rsid w:val="0084686E"/>
    <w:rsid w:val="00851365"/>
    <w:rsid w:val="00851C60"/>
    <w:rsid w:val="00851EA3"/>
    <w:rsid w:val="00852DEE"/>
    <w:rsid w:val="00853851"/>
    <w:rsid w:val="0085458A"/>
    <w:rsid w:val="00857AEF"/>
    <w:rsid w:val="00862B2C"/>
    <w:rsid w:val="00862E3B"/>
    <w:rsid w:val="00863AAA"/>
    <w:rsid w:val="00867DA1"/>
    <w:rsid w:val="00870DFE"/>
    <w:rsid w:val="00872E4E"/>
    <w:rsid w:val="008764B0"/>
    <w:rsid w:val="0088057C"/>
    <w:rsid w:val="00881782"/>
    <w:rsid w:val="008852BD"/>
    <w:rsid w:val="00887504"/>
    <w:rsid w:val="00893FA6"/>
    <w:rsid w:val="00894176"/>
    <w:rsid w:val="00895C9D"/>
    <w:rsid w:val="008A2332"/>
    <w:rsid w:val="008A5E7D"/>
    <w:rsid w:val="008A61BE"/>
    <w:rsid w:val="008B552E"/>
    <w:rsid w:val="008C2857"/>
    <w:rsid w:val="008C3F8B"/>
    <w:rsid w:val="008C5903"/>
    <w:rsid w:val="008D1110"/>
    <w:rsid w:val="008D5C81"/>
    <w:rsid w:val="008E41D8"/>
    <w:rsid w:val="008E5A83"/>
    <w:rsid w:val="008E71EF"/>
    <w:rsid w:val="008E77CC"/>
    <w:rsid w:val="008E7A86"/>
    <w:rsid w:val="0090123D"/>
    <w:rsid w:val="009029EC"/>
    <w:rsid w:val="009038C3"/>
    <w:rsid w:val="0090401E"/>
    <w:rsid w:val="00905694"/>
    <w:rsid w:val="00905935"/>
    <w:rsid w:val="009146C3"/>
    <w:rsid w:val="0091505C"/>
    <w:rsid w:val="009156C7"/>
    <w:rsid w:val="00921457"/>
    <w:rsid w:val="009217E3"/>
    <w:rsid w:val="00923320"/>
    <w:rsid w:val="00923C0F"/>
    <w:rsid w:val="00923D77"/>
    <w:rsid w:val="00930BA1"/>
    <w:rsid w:val="0093194C"/>
    <w:rsid w:val="00931980"/>
    <w:rsid w:val="00933719"/>
    <w:rsid w:val="00933F88"/>
    <w:rsid w:val="00936A1C"/>
    <w:rsid w:val="009432F1"/>
    <w:rsid w:val="00944BE8"/>
    <w:rsid w:val="00946551"/>
    <w:rsid w:val="009474FF"/>
    <w:rsid w:val="00947DFB"/>
    <w:rsid w:val="00950F14"/>
    <w:rsid w:val="009512A2"/>
    <w:rsid w:val="00951F75"/>
    <w:rsid w:val="00954163"/>
    <w:rsid w:val="00954414"/>
    <w:rsid w:val="00956838"/>
    <w:rsid w:val="00957ED5"/>
    <w:rsid w:val="00961DDB"/>
    <w:rsid w:val="00967187"/>
    <w:rsid w:val="00973103"/>
    <w:rsid w:val="0097316D"/>
    <w:rsid w:val="00974B6E"/>
    <w:rsid w:val="00974DB7"/>
    <w:rsid w:val="0097516A"/>
    <w:rsid w:val="009801A6"/>
    <w:rsid w:val="00983234"/>
    <w:rsid w:val="00985A3D"/>
    <w:rsid w:val="009916FB"/>
    <w:rsid w:val="00992689"/>
    <w:rsid w:val="009926DE"/>
    <w:rsid w:val="00993874"/>
    <w:rsid w:val="00996FF9"/>
    <w:rsid w:val="009A5A95"/>
    <w:rsid w:val="009B1CBE"/>
    <w:rsid w:val="009C3E2C"/>
    <w:rsid w:val="009C76C6"/>
    <w:rsid w:val="009C7D41"/>
    <w:rsid w:val="009D2D35"/>
    <w:rsid w:val="009D3705"/>
    <w:rsid w:val="009E652D"/>
    <w:rsid w:val="009E7679"/>
    <w:rsid w:val="009F109D"/>
    <w:rsid w:val="009F1A8D"/>
    <w:rsid w:val="009F418F"/>
    <w:rsid w:val="009F5D96"/>
    <w:rsid w:val="009F69C1"/>
    <w:rsid w:val="00A0009D"/>
    <w:rsid w:val="00A01FE4"/>
    <w:rsid w:val="00A02999"/>
    <w:rsid w:val="00A06A2E"/>
    <w:rsid w:val="00A14EC9"/>
    <w:rsid w:val="00A1732D"/>
    <w:rsid w:val="00A17885"/>
    <w:rsid w:val="00A33875"/>
    <w:rsid w:val="00A340A8"/>
    <w:rsid w:val="00A34923"/>
    <w:rsid w:val="00A51608"/>
    <w:rsid w:val="00A522C7"/>
    <w:rsid w:val="00A536E3"/>
    <w:rsid w:val="00A53D79"/>
    <w:rsid w:val="00A54013"/>
    <w:rsid w:val="00A57791"/>
    <w:rsid w:val="00A605C7"/>
    <w:rsid w:val="00A70E4F"/>
    <w:rsid w:val="00A7196F"/>
    <w:rsid w:val="00A73332"/>
    <w:rsid w:val="00A73359"/>
    <w:rsid w:val="00A86459"/>
    <w:rsid w:val="00AA0011"/>
    <w:rsid w:val="00AA173F"/>
    <w:rsid w:val="00AB57E3"/>
    <w:rsid w:val="00AC2C63"/>
    <w:rsid w:val="00AC52D3"/>
    <w:rsid w:val="00AC6B91"/>
    <w:rsid w:val="00AC711C"/>
    <w:rsid w:val="00AE051D"/>
    <w:rsid w:val="00AE0A73"/>
    <w:rsid w:val="00AE37D7"/>
    <w:rsid w:val="00AE3C26"/>
    <w:rsid w:val="00AE5D11"/>
    <w:rsid w:val="00AF0177"/>
    <w:rsid w:val="00AF3C86"/>
    <w:rsid w:val="00AF6270"/>
    <w:rsid w:val="00AF72D3"/>
    <w:rsid w:val="00B04645"/>
    <w:rsid w:val="00B070CD"/>
    <w:rsid w:val="00B129EB"/>
    <w:rsid w:val="00B13C4A"/>
    <w:rsid w:val="00B14390"/>
    <w:rsid w:val="00B20674"/>
    <w:rsid w:val="00B20FB4"/>
    <w:rsid w:val="00B23606"/>
    <w:rsid w:val="00B45562"/>
    <w:rsid w:val="00B45DAB"/>
    <w:rsid w:val="00B50F18"/>
    <w:rsid w:val="00B5459F"/>
    <w:rsid w:val="00B5680A"/>
    <w:rsid w:val="00B62261"/>
    <w:rsid w:val="00B6308C"/>
    <w:rsid w:val="00B64B18"/>
    <w:rsid w:val="00B73661"/>
    <w:rsid w:val="00B73CD9"/>
    <w:rsid w:val="00B7593D"/>
    <w:rsid w:val="00B76E3B"/>
    <w:rsid w:val="00B7735C"/>
    <w:rsid w:val="00B80A87"/>
    <w:rsid w:val="00B8162B"/>
    <w:rsid w:val="00B84834"/>
    <w:rsid w:val="00B9123E"/>
    <w:rsid w:val="00B915B5"/>
    <w:rsid w:val="00B92E4D"/>
    <w:rsid w:val="00BA4EC3"/>
    <w:rsid w:val="00BB0AB2"/>
    <w:rsid w:val="00BB13A2"/>
    <w:rsid w:val="00BB16CE"/>
    <w:rsid w:val="00BB4A3E"/>
    <w:rsid w:val="00BC0C07"/>
    <w:rsid w:val="00BC0C2C"/>
    <w:rsid w:val="00BC31C0"/>
    <w:rsid w:val="00BC4544"/>
    <w:rsid w:val="00BC5335"/>
    <w:rsid w:val="00BC687C"/>
    <w:rsid w:val="00BD1379"/>
    <w:rsid w:val="00BD1BD8"/>
    <w:rsid w:val="00BD2039"/>
    <w:rsid w:val="00BD45F5"/>
    <w:rsid w:val="00BE10CD"/>
    <w:rsid w:val="00BE258F"/>
    <w:rsid w:val="00BE2967"/>
    <w:rsid w:val="00BE391D"/>
    <w:rsid w:val="00BE6409"/>
    <w:rsid w:val="00BE7141"/>
    <w:rsid w:val="00BF0FD3"/>
    <w:rsid w:val="00BF1723"/>
    <w:rsid w:val="00BF2A5E"/>
    <w:rsid w:val="00BF3AA2"/>
    <w:rsid w:val="00C0235E"/>
    <w:rsid w:val="00C12F6C"/>
    <w:rsid w:val="00C14A66"/>
    <w:rsid w:val="00C16C73"/>
    <w:rsid w:val="00C174BC"/>
    <w:rsid w:val="00C215AB"/>
    <w:rsid w:val="00C2207E"/>
    <w:rsid w:val="00C23C9C"/>
    <w:rsid w:val="00C31EBF"/>
    <w:rsid w:val="00C327A0"/>
    <w:rsid w:val="00C33A18"/>
    <w:rsid w:val="00C33A20"/>
    <w:rsid w:val="00C43B19"/>
    <w:rsid w:val="00C44E54"/>
    <w:rsid w:val="00C463CE"/>
    <w:rsid w:val="00C553F0"/>
    <w:rsid w:val="00C571D7"/>
    <w:rsid w:val="00C57601"/>
    <w:rsid w:val="00C606A7"/>
    <w:rsid w:val="00C60927"/>
    <w:rsid w:val="00C61A36"/>
    <w:rsid w:val="00C635EA"/>
    <w:rsid w:val="00C66C76"/>
    <w:rsid w:val="00C834CC"/>
    <w:rsid w:val="00C8370B"/>
    <w:rsid w:val="00C83AC3"/>
    <w:rsid w:val="00C84048"/>
    <w:rsid w:val="00C84B54"/>
    <w:rsid w:val="00C86127"/>
    <w:rsid w:val="00C91109"/>
    <w:rsid w:val="00C9238E"/>
    <w:rsid w:val="00C92D6B"/>
    <w:rsid w:val="00C932BD"/>
    <w:rsid w:val="00C932CB"/>
    <w:rsid w:val="00C97690"/>
    <w:rsid w:val="00C9790F"/>
    <w:rsid w:val="00CA0FA0"/>
    <w:rsid w:val="00CA4D52"/>
    <w:rsid w:val="00CA5A6C"/>
    <w:rsid w:val="00CA74EE"/>
    <w:rsid w:val="00CB31EE"/>
    <w:rsid w:val="00CB3EB5"/>
    <w:rsid w:val="00CD219A"/>
    <w:rsid w:val="00CD2857"/>
    <w:rsid w:val="00CD6775"/>
    <w:rsid w:val="00CD6EA2"/>
    <w:rsid w:val="00CE12EB"/>
    <w:rsid w:val="00CE306D"/>
    <w:rsid w:val="00CE441B"/>
    <w:rsid w:val="00CE6596"/>
    <w:rsid w:val="00CE6A91"/>
    <w:rsid w:val="00CF0147"/>
    <w:rsid w:val="00CF043B"/>
    <w:rsid w:val="00D01EC2"/>
    <w:rsid w:val="00D03DFD"/>
    <w:rsid w:val="00D04C9F"/>
    <w:rsid w:val="00D058A7"/>
    <w:rsid w:val="00D0683C"/>
    <w:rsid w:val="00D12417"/>
    <w:rsid w:val="00D128D6"/>
    <w:rsid w:val="00D27B1A"/>
    <w:rsid w:val="00D37713"/>
    <w:rsid w:val="00D447D6"/>
    <w:rsid w:val="00D47328"/>
    <w:rsid w:val="00D51D9B"/>
    <w:rsid w:val="00D54627"/>
    <w:rsid w:val="00D5644B"/>
    <w:rsid w:val="00D5754B"/>
    <w:rsid w:val="00D60400"/>
    <w:rsid w:val="00D61EF4"/>
    <w:rsid w:val="00D672A3"/>
    <w:rsid w:val="00D71F34"/>
    <w:rsid w:val="00D752FF"/>
    <w:rsid w:val="00D81575"/>
    <w:rsid w:val="00D819EB"/>
    <w:rsid w:val="00D81B68"/>
    <w:rsid w:val="00D86D6E"/>
    <w:rsid w:val="00D8778B"/>
    <w:rsid w:val="00D92057"/>
    <w:rsid w:val="00D96448"/>
    <w:rsid w:val="00DA1974"/>
    <w:rsid w:val="00DA59B9"/>
    <w:rsid w:val="00DA6FEF"/>
    <w:rsid w:val="00DA75ED"/>
    <w:rsid w:val="00DB04FC"/>
    <w:rsid w:val="00DB1B15"/>
    <w:rsid w:val="00DB35C6"/>
    <w:rsid w:val="00DB6428"/>
    <w:rsid w:val="00DB7FB7"/>
    <w:rsid w:val="00DC0D83"/>
    <w:rsid w:val="00DC26CC"/>
    <w:rsid w:val="00DC7560"/>
    <w:rsid w:val="00DD0366"/>
    <w:rsid w:val="00DD3303"/>
    <w:rsid w:val="00DD370E"/>
    <w:rsid w:val="00DD6BE3"/>
    <w:rsid w:val="00DE05C9"/>
    <w:rsid w:val="00DE5F26"/>
    <w:rsid w:val="00DF1C02"/>
    <w:rsid w:val="00DF6782"/>
    <w:rsid w:val="00DF7C0A"/>
    <w:rsid w:val="00E0330F"/>
    <w:rsid w:val="00E0539F"/>
    <w:rsid w:val="00E074B7"/>
    <w:rsid w:val="00E1453A"/>
    <w:rsid w:val="00E22C3A"/>
    <w:rsid w:val="00E276CB"/>
    <w:rsid w:val="00E30CD2"/>
    <w:rsid w:val="00E34057"/>
    <w:rsid w:val="00E351C0"/>
    <w:rsid w:val="00E36BE9"/>
    <w:rsid w:val="00E3722E"/>
    <w:rsid w:val="00E40824"/>
    <w:rsid w:val="00E41951"/>
    <w:rsid w:val="00E5029C"/>
    <w:rsid w:val="00E5071A"/>
    <w:rsid w:val="00E5610F"/>
    <w:rsid w:val="00E565F6"/>
    <w:rsid w:val="00E628C2"/>
    <w:rsid w:val="00E62FE7"/>
    <w:rsid w:val="00E655E2"/>
    <w:rsid w:val="00E71690"/>
    <w:rsid w:val="00E7473E"/>
    <w:rsid w:val="00E76DBF"/>
    <w:rsid w:val="00E80F2B"/>
    <w:rsid w:val="00E83817"/>
    <w:rsid w:val="00E863EF"/>
    <w:rsid w:val="00E92A62"/>
    <w:rsid w:val="00E92D09"/>
    <w:rsid w:val="00E95B24"/>
    <w:rsid w:val="00EA54A8"/>
    <w:rsid w:val="00EB2453"/>
    <w:rsid w:val="00EB43F2"/>
    <w:rsid w:val="00EB73AA"/>
    <w:rsid w:val="00EC015D"/>
    <w:rsid w:val="00EC466A"/>
    <w:rsid w:val="00EC49A7"/>
    <w:rsid w:val="00ED1C75"/>
    <w:rsid w:val="00ED1DD4"/>
    <w:rsid w:val="00ED2C58"/>
    <w:rsid w:val="00ED2D31"/>
    <w:rsid w:val="00ED5940"/>
    <w:rsid w:val="00EE0306"/>
    <w:rsid w:val="00EE18AE"/>
    <w:rsid w:val="00EE2CD7"/>
    <w:rsid w:val="00EE5E1C"/>
    <w:rsid w:val="00EF4553"/>
    <w:rsid w:val="00EF6C85"/>
    <w:rsid w:val="00F009AC"/>
    <w:rsid w:val="00F00E65"/>
    <w:rsid w:val="00F060AB"/>
    <w:rsid w:val="00F1277F"/>
    <w:rsid w:val="00F130B4"/>
    <w:rsid w:val="00F15EAD"/>
    <w:rsid w:val="00F220D4"/>
    <w:rsid w:val="00F23223"/>
    <w:rsid w:val="00F2499A"/>
    <w:rsid w:val="00F24C5C"/>
    <w:rsid w:val="00F25386"/>
    <w:rsid w:val="00F2606E"/>
    <w:rsid w:val="00F26738"/>
    <w:rsid w:val="00F26A42"/>
    <w:rsid w:val="00F27728"/>
    <w:rsid w:val="00F324E1"/>
    <w:rsid w:val="00F41409"/>
    <w:rsid w:val="00F43185"/>
    <w:rsid w:val="00F43CB4"/>
    <w:rsid w:val="00F46C10"/>
    <w:rsid w:val="00F56F27"/>
    <w:rsid w:val="00F7020D"/>
    <w:rsid w:val="00F72164"/>
    <w:rsid w:val="00F76414"/>
    <w:rsid w:val="00F81B3A"/>
    <w:rsid w:val="00F84CC4"/>
    <w:rsid w:val="00F909A2"/>
    <w:rsid w:val="00F95EEF"/>
    <w:rsid w:val="00FA56A1"/>
    <w:rsid w:val="00FB6C2A"/>
    <w:rsid w:val="00FC44B0"/>
    <w:rsid w:val="00FC498E"/>
    <w:rsid w:val="00FD276A"/>
    <w:rsid w:val="00FD7CCD"/>
    <w:rsid w:val="00FE0E0E"/>
    <w:rsid w:val="00FE10BF"/>
    <w:rsid w:val="00FE687B"/>
    <w:rsid w:val="00FF0936"/>
    <w:rsid w:val="00FF21CD"/>
    <w:rsid w:val="00FF30B9"/>
    <w:rsid w:val="00FF4C19"/>
    <w:rsid w:val="00FF7C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7F0196"/>
  <w15:chartTrackingRefBased/>
  <w15:docId w15:val="{402F21A3-0890-4431-B761-A3C2A562A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pPr>
      <w:widowControl w:val="0"/>
      <w:jc w:val="both"/>
    </w:pPr>
    <w:rPr>
      <w:rFonts w:ascii="Times New Roman" w:hAnsi="Times New Roman"/>
      <w:kern w:val="2"/>
      <w:sz w:val="21"/>
    </w:rPr>
  </w:style>
  <w:style w:type="paragraph" w:styleId="1">
    <w:name w:val="heading 1"/>
    <w:basedOn w:val="a2"/>
    <w:next w:val="a3"/>
    <w:qFormat/>
    <w:pPr>
      <w:keepNext/>
      <w:numPr>
        <w:numId w:val="5"/>
      </w:numPr>
      <w:outlineLvl w:val="0"/>
    </w:pPr>
    <w:rPr>
      <w:rFonts w:ascii="Arial" w:eastAsia="ＭＳ ゴシック" w:hAnsi="Arial"/>
      <w:b/>
      <w:sz w:val="24"/>
    </w:rPr>
  </w:style>
  <w:style w:type="paragraph" w:styleId="2">
    <w:name w:val="heading 2"/>
    <w:basedOn w:val="a2"/>
    <w:next w:val="a3"/>
    <w:qFormat/>
    <w:pPr>
      <w:keepNext/>
      <w:numPr>
        <w:ilvl w:val="1"/>
        <w:numId w:val="5"/>
      </w:numPr>
      <w:outlineLvl w:val="1"/>
    </w:pPr>
    <w:rPr>
      <w:rFonts w:ascii="Arial" w:eastAsia="ＭＳ ゴシック" w:hAnsi="Arial"/>
      <w:b/>
    </w:rPr>
  </w:style>
  <w:style w:type="paragraph" w:styleId="3">
    <w:name w:val="heading 3"/>
    <w:basedOn w:val="a2"/>
    <w:next w:val="a3"/>
    <w:qFormat/>
    <w:pPr>
      <w:keepNext/>
      <w:numPr>
        <w:ilvl w:val="2"/>
        <w:numId w:val="5"/>
      </w:numPr>
      <w:outlineLvl w:val="2"/>
    </w:pPr>
    <w:rPr>
      <w:rFonts w:ascii="Arial" w:eastAsia="ＭＳ ゴシック" w:hAnsi="Arial"/>
      <w:b/>
    </w:rPr>
  </w:style>
  <w:style w:type="paragraph" w:styleId="4">
    <w:name w:val="heading 4"/>
    <w:basedOn w:val="a2"/>
    <w:next w:val="a4"/>
    <w:qFormat/>
    <w:pPr>
      <w:keepNext/>
      <w:numPr>
        <w:ilvl w:val="3"/>
        <w:numId w:val="5"/>
      </w:numPr>
      <w:outlineLvl w:val="3"/>
    </w:pPr>
    <w:rPr>
      <w:rFonts w:ascii="Arial" w:eastAsia="ＭＳ ゴシック" w:hAnsi="Arial"/>
      <w:b/>
    </w:rPr>
  </w:style>
  <w:style w:type="paragraph" w:styleId="5">
    <w:name w:val="heading 5"/>
    <w:basedOn w:val="a2"/>
    <w:next w:val="a4"/>
    <w:qFormat/>
    <w:pPr>
      <w:keepNext/>
      <w:numPr>
        <w:ilvl w:val="4"/>
        <w:numId w:val="5"/>
      </w:numPr>
      <w:outlineLvl w:val="4"/>
    </w:pPr>
    <w:rPr>
      <w:rFonts w:ascii="Arial" w:eastAsia="ＭＳ ゴシック" w:hAnsi="Arial"/>
      <w:b/>
    </w:rPr>
  </w:style>
  <w:style w:type="paragraph" w:styleId="6">
    <w:name w:val="heading 6"/>
    <w:basedOn w:val="a2"/>
    <w:next w:val="a4"/>
    <w:qFormat/>
    <w:pPr>
      <w:keepNext/>
      <w:numPr>
        <w:ilvl w:val="5"/>
        <w:numId w:val="5"/>
      </w:numPr>
      <w:outlineLvl w:val="5"/>
    </w:pPr>
    <w:rPr>
      <w:rFonts w:ascii="Arial" w:eastAsia="ＭＳ ゴシック" w:hAnsi="Arial"/>
      <w:b/>
    </w:rPr>
  </w:style>
  <w:style w:type="paragraph" w:styleId="7">
    <w:name w:val="heading 7"/>
    <w:basedOn w:val="a2"/>
    <w:next w:val="a2"/>
    <w:qFormat/>
    <w:pPr>
      <w:keepNext/>
      <w:jc w:val="right"/>
      <w:outlineLvl w:val="6"/>
    </w:pPr>
    <w:rPr>
      <w:rFonts w:ascii="ＭＳ ゴシック" w:eastAsia="ＭＳ ゴシック"/>
      <w:i/>
      <w:iC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3">
    <w:name w:val="Normal Indent"/>
    <w:basedOn w:val="a2"/>
    <w:semiHidden/>
    <w:pPr>
      <w:ind w:leftChars="100" w:left="100" w:firstLineChars="100" w:firstLine="100"/>
    </w:pPr>
  </w:style>
  <w:style w:type="paragraph" w:styleId="10">
    <w:name w:val="toc 1"/>
    <w:basedOn w:val="a2"/>
    <w:next w:val="a2"/>
    <w:autoRedefine/>
    <w:semiHidden/>
    <w:pPr>
      <w:spacing w:beforeLines="50" w:before="50"/>
    </w:pPr>
    <w:rPr>
      <w:rFonts w:ascii="Arial" w:eastAsia="ＭＳ ゴシック" w:hAnsi="Arial"/>
      <w:b/>
      <w:noProof/>
      <w:sz w:val="24"/>
    </w:rPr>
  </w:style>
  <w:style w:type="paragraph" w:styleId="20">
    <w:name w:val="toc 2"/>
    <w:basedOn w:val="10"/>
    <w:next w:val="a2"/>
    <w:autoRedefine/>
    <w:semiHidden/>
    <w:pPr>
      <w:tabs>
        <w:tab w:val="right" w:leader="dot" w:pos="9230"/>
      </w:tabs>
      <w:spacing w:beforeLines="0" w:before="0"/>
      <w:ind w:left="210"/>
    </w:pPr>
    <w:rPr>
      <w:b w:val="0"/>
      <w:sz w:val="21"/>
    </w:rPr>
  </w:style>
  <w:style w:type="paragraph" w:styleId="30">
    <w:name w:val="toc 3"/>
    <w:basedOn w:val="20"/>
    <w:next w:val="a2"/>
    <w:autoRedefine/>
    <w:semiHidden/>
    <w:pPr>
      <w:ind w:left="420"/>
    </w:pPr>
  </w:style>
  <w:style w:type="paragraph" w:styleId="40">
    <w:name w:val="toc 4"/>
    <w:basedOn w:val="a2"/>
    <w:next w:val="a2"/>
    <w:autoRedefine/>
    <w:semiHidden/>
    <w:pPr>
      <w:ind w:left="630"/>
    </w:pPr>
  </w:style>
  <w:style w:type="paragraph" w:styleId="a8">
    <w:name w:val="caption"/>
    <w:basedOn w:val="a2"/>
    <w:next w:val="a2"/>
    <w:qFormat/>
    <w:pPr>
      <w:jc w:val="center"/>
    </w:pPr>
    <w:rPr>
      <w:rFonts w:ascii="Arial" w:eastAsia="ＭＳ ゴシック" w:hAnsi="Arial"/>
      <w:bCs/>
      <w:sz w:val="20"/>
    </w:rPr>
  </w:style>
  <w:style w:type="paragraph" w:styleId="a9">
    <w:name w:val="header"/>
    <w:basedOn w:val="a2"/>
    <w:semiHidden/>
    <w:pPr>
      <w:tabs>
        <w:tab w:val="center" w:pos="4252"/>
        <w:tab w:val="right" w:pos="8504"/>
      </w:tabs>
      <w:snapToGrid w:val="0"/>
    </w:pPr>
  </w:style>
  <w:style w:type="paragraph" w:styleId="aa">
    <w:name w:val="footer"/>
    <w:basedOn w:val="a2"/>
    <w:link w:val="ab"/>
    <w:pPr>
      <w:tabs>
        <w:tab w:val="center" w:pos="4252"/>
        <w:tab w:val="right" w:pos="8504"/>
      </w:tabs>
      <w:snapToGrid w:val="0"/>
    </w:pPr>
  </w:style>
  <w:style w:type="character" w:styleId="ac">
    <w:name w:val="page number"/>
    <w:basedOn w:val="a5"/>
    <w:semiHidden/>
  </w:style>
  <w:style w:type="paragraph" w:customStyle="1" w:styleId="a">
    <w:name w:val="黒ポチ箇条書き"/>
    <w:basedOn w:val="a1"/>
    <w:pPr>
      <w:numPr>
        <w:numId w:val="2"/>
      </w:numPr>
      <w:tabs>
        <w:tab w:val="clear" w:pos="990"/>
        <w:tab w:val="num" w:pos="840"/>
      </w:tabs>
      <w:ind w:leftChars="300" w:left="400" w:hangingChars="100" w:hanging="100"/>
    </w:pPr>
  </w:style>
  <w:style w:type="paragraph" w:customStyle="1" w:styleId="a1">
    <w:name w:val="黒四角箇条書き"/>
    <w:basedOn w:val="a2"/>
    <w:pPr>
      <w:numPr>
        <w:numId w:val="1"/>
      </w:numPr>
      <w:tabs>
        <w:tab w:val="clear" w:pos="780"/>
        <w:tab w:val="num" w:pos="735"/>
      </w:tabs>
      <w:ind w:leftChars="200" w:left="350" w:rightChars="50" w:right="50" w:hangingChars="150" w:hanging="150"/>
    </w:pPr>
  </w:style>
  <w:style w:type="paragraph" w:styleId="ad">
    <w:name w:val="List Bullet"/>
    <w:basedOn w:val="a2"/>
    <w:autoRedefine/>
    <w:semiHidden/>
    <w:pPr>
      <w:ind w:left="1050" w:hanging="420"/>
    </w:pPr>
  </w:style>
  <w:style w:type="paragraph" w:customStyle="1" w:styleId="abc">
    <w:name w:val="a)b)c)箇条書き"/>
    <w:basedOn w:val="a2"/>
    <w:pPr>
      <w:numPr>
        <w:ilvl w:val="2"/>
        <w:numId w:val="4"/>
      </w:numPr>
      <w:tabs>
        <w:tab w:val="clear" w:pos="1620"/>
        <w:tab w:val="num" w:pos="840"/>
      </w:tabs>
      <w:ind w:leftChars="250" w:left="607" w:rightChars="50" w:right="50" w:hanging="357"/>
    </w:pPr>
  </w:style>
  <w:style w:type="paragraph" w:customStyle="1" w:styleId="1230">
    <w:name w:val="1)2)3)箇条書き"/>
    <w:basedOn w:val="a2"/>
    <w:pPr>
      <w:numPr>
        <w:ilvl w:val="1"/>
        <w:numId w:val="4"/>
      </w:numPr>
      <w:tabs>
        <w:tab w:val="clear" w:pos="1200"/>
        <w:tab w:val="num" w:pos="840"/>
      </w:tabs>
      <w:ind w:leftChars="250" w:left="607" w:rightChars="50" w:right="50" w:hanging="357"/>
    </w:pPr>
  </w:style>
  <w:style w:type="paragraph" w:customStyle="1" w:styleId="ae">
    <w:name w:val="報告書タイトル"/>
    <w:basedOn w:val="af"/>
    <w:rPr>
      <w:sz w:val="36"/>
    </w:rPr>
  </w:style>
  <w:style w:type="paragraph" w:styleId="af">
    <w:name w:val="Title"/>
    <w:basedOn w:val="a2"/>
    <w:qFormat/>
    <w:pPr>
      <w:jc w:val="center"/>
      <w:outlineLvl w:val="0"/>
    </w:pPr>
    <w:rPr>
      <w:rFonts w:ascii="Arial" w:eastAsia="ＭＳ ゴシック" w:hAnsi="Arial" w:cs="Arial"/>
      <w:sz w:val="44"/>
      <w:szCs w:val="32"/>
    </w:rPr>
  </w:style>
  <w:style w:type="character" w:styleId="af0">
    <w:name w:val="Hyperlink"/>
    <w:semiHidden/>
    <w:rPr>
      <w:color w:val="0000FF"/>
      <w:u w:val="single"/>
    </w:rPr>
  </w:style>
  <w:style w:type="paragraph" w:styleId="50">
    <w:name w:val="toc 5"/>
    <w:basedOn w:val="a2"/>
    <w:next w:val="a2"/>
    <w:autoRedefine/>
    <w:semiHidden/>
    <w:pPr>
      <w:ind w:leftChars="400" w:left="840"/>
    </w:pPr>
  </w:style>
  <w:style w:type="paragraph" w:styleId="60">
    <w:name w:val="toc 6"/>
    <w:basedOn w:val="a2"/>
    <w:next w:val="a2"/>
    <w:autoRedefine/>
    <w:semiHidden/>
    <w:pPr>
      <w:ind w:leftChars="500" w:left="1050"/>
    </w:pPr>
  </w:style>
  <w:style w:type="paragraph" w:styleId="70">
    <w:name w:val="toc 7"/>
    <w:basedOn w:val="a2"/>
    <w:next w:val="a2"/>
    <w:autoRedefine/>
    <w:semiHidden/>
    <w:pPr>
      <w:ind w:leftChars="600" w:left="1260"/>
    </w:pPr>
  </w:style>
  <w:style w:type="paragraph" w:styleId="8">
    <w:name w:val="toc 8"/>
    <w:basedOn w:val="a2"/>
    <w:next w:val="a2"/>
    <w:autoRedefine/>
    <w:semiHidden/>
    <w:pPr>
      <w:ind w:leftChars="700" w:left="1470"/>
    </w:pPr>
  </w:style>
  <w:style w:type="paragraph" w:styleId="9">
    <w:name w:val="toc 9"/>
    <w:basedOn w:val="a2"/>
    <w:next w:val="a2"/>
    <w:autoRedefine/>
    <w:semiHidden/>
    <w:pPr>
      <w:ind w:leftChars="800" w:left="1680"/>
    </w:pPr>
  </w:style>
  <w:style w:type="paragraph" w:customStyle="1" w:styleId="123">
    <w:name w:val="123箇条書き"/>
    <w:basedOn w:val="a2"/>
    <w:pPr>
      <w:numPr>
        <w:numId w:val="4"/>
      </w:numPr>
      <w:ind w:rightChars="50" w:right="50"/>
    </w:pPr>
  </w:style>
  <w:style w:type="paragraph" w:customStyle="1" w:styleId="a4">
    <w:name w:val="標準インデント１"/>
    <w:basedOn w:val="a3"/>
    <w:pPr>
      <w:ind w:leftChars="200" w:left="200" w:rightChars="50" w:right="50"/>
    </w:pPr>
  </w:style>
  <w:style w:type="paragraph" w:customStyle="1" w:styleId="a0">
    <w:name w:val="※）注釈"/>
    <w:basedOn w:val="a2"/>
    <w:next w:val="a2"/>
    <w:pPr>
      <w:numPr>
        <w:numId w:val="3"/>
      </w:numPr>
      <w:tabs>
        <w:tab w:val="clear" w:pos="830"/>
        <w:tab w:val="left" w:pos="420"/>
      </w:tabs>
      <w:spacing w:line="240" w:lineRule="exact"/>
      <w:ind w:leftChars="200" w:left="350" w:rightChars="50" w:right="50" w:hangingChars="150" w:hanging="150"/>
    </w:pPr>
    <w:rPr>
      <w:sz w:val="18"/>
    </w:rPr>
  </w:style>
  <w:style w:type="paragraph" w:styleId="af1">
    <w:name w:val="List Paragraph"/>
    <w:basedOn w:val="a2"/>
    <w:uiPriority w:val="34"/>
    <w:qFormat/>
    <w:rsid w:val="00931980"/>
    <w:pPr>
      <w:ind w:leftChars="400" w:left="840"/>
    </w:pPr>
  </w:style>
  <w:style w:type="paragraph" w:styleId="af2">
    <w:name w:val="Balloon Text"/>
    <w:basedOn w:val="a2"/>
    <w:link w:val="af3"/>
    <w:uiPriority w:val="99"/>
    <w:semiHidden/>
    <w:unhideWhenUsed/>
    <w:rsid w:val="007A01D5"/>
    <w:rPr>
      <w:rFonts w:asciiTheme="majorHAnsi" w:eastAsiaTheme="majorEastAsia" w:hAnsiTheme="majorHAnsi" w:cstheme="majorBidi"/>
      <w:sz w:val="18"/>
      <w:szCs w:val="18"/>
    </w:rPr>
  </w:style>
  <w:style w:type="character" w:customStyle="1" w:styleId="af3">
    <w:name w:val="吹き出し (文字)"/>
    <w:basedOn w:val="a5"/>
    <w:link w:val="af2"/>
    <w:uiPriority w:val="99"/>
    <w:semiHidden/>
    <w:rsid w:val="007A01D5"/>
    <w:rPr>
      <w:rFonts w:asciiTheme="majorHAnsi" w:eastAsiaTheme="majorEastAsia" w:hAnsiTheme="majorHAnsi" w:cstheme="majorBidi"/>
      <w:kern w:val="2"/>
      <w:sz w:val="18"/>
      <w:szCs w:val="18"/>
    </w:rPr>
  </w:style>
  <w:style w:type="paragraph" w:styleId="af4">
    <w:name w:val="Closing"/>
    <w:basedOn w:val="a2"/>
    <w:link w:val="af5"/>
    <w:unhideWhenUsed/>
    <w:rsid w:val="00921457"/>
    <w:pPr>
      <w:jc w:val="right"/>
    </w:pPr>
  </w:style>
  <w:style w:type="character" w:customStyle="1" w:styleId="af5">
    <w:name w:val="結語 (文字)"/>
    <w:basedOn w:val="a5"/>
    <w:link w:val="af4"/>
    <w:uiPriority w:val="99"/>
    <w:rsid w:val="00921457"/>
    <w:rPr>
      <w:rFonts w:ascii="Times New Roman" w:hAnsi="Times New Roman"/>
      <w:kern w:val="2"/>
      <w:sz w:val="21"/>
    </w:rPr>
  </w:style>
  <w:style w:type="paragraph" w:styleId="af6">
    <w:name w:val="Date"/>
    <w:basedOn w:val="a2"/>
    <w:next w:val="a2"/>
    <w:link w:val="af7"/>
    <w:uiPriority w:val="99"/>
    <w:semiHidden/>
    <w:unhideWhenUsed/>
    <w:rsid w:val="00625C00"/>
  </w:style>
  <w:style w:type="character" w:customStyle="1" w:styleId="af7">
    <w:name w:val="日付 (文字)"/>
    <w:basedOn w:val="a5"/>
    <w:link w:val="af6"/>
    <w:uiPriority w:val="99"/>
    <w:semiHidden/>
    <w:rsid w:val="00625C00"/>
    <w:rPr>
      <w:rFonts w:ascii="Times New Roman" w:hAnsi="Times New Roman"/>
      <w:kern w:val="2"/>
      <w:sz w:val="21"/>
    </w:rPr>
  </w:style>
  <w:style w:type="table" w:styleId="af8">
    <w:name w:val="Table Grid"/>
    <w:basedOn w:val="a6"/>
    <w:rsid w:val="00822B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te Heading"/>
    <w:basedOn w:val="a2"/>
    <w:next w:val="a2"/>
    <w:link w:val="afa"/>
    <w:unhideWhenUsed/>
    <w:rsid w:val="00EB43F2"/>
    <w:pPr>
      <w:jc w:val="center"/>
    </w:pPr>
    <w:rPr>
      <w:rFonts w:ascii="Century" w:hAnsi="Century"/>
      <w:szCs w:val="22"/>
    </w:rPr>
  </w:style>
  <w:style w:type="character" w:customStyle="1" w:styleId="afa">
    <w:name w:val="記 (文字)"/>
    <w:basedOn w:val="a5"/>
    <w:link w:val="af9"/>
    <w:rsid w:val="00EB43F2"/>
    <w:rPr>
      <w:kern w:val="2"/>
      <w:sz w:val="21"/>
      <w:szCs w:val="22"/>
    </w:rPr>
  </w:style>
  <w:style w:type="paragraph" w:customStyle="1" w:styleId="afb">
    <w:name w:val="一太郎８/９"/>
    <w:rsid w:val="00264E92"/>
    <w:pPr>
      <w:widowControl w:val="0"/>
      <w:wordWrap w:val="0"/>
      <w:autoSpaceDE w:val="0"/>
      <w:autoSpaceDN w:val="0"/>
      <w:adjustRightInd w:val="0"/>
      <w:spacing w:line="355" w:lineRule="atLeast"/>
      <w:jc w:val="both"/>
    </w:pPr>
    <w:rPr>
      <w:rFonts w:ascii="ＭＳ 明朝"/>
      <w:spacing w:val="-2"/>
      <w:sz w:val="24"/>
      <w:szCs w:val="21"/>
    </w:rPr>
  </w:style>
  <w:style w:type="character" w:customStyle="1" w:styleId="ui-provider">
    <w:name w:val="ui-provider"/>
    <w:basedOn w:val="a5"/>
    <w:rsid w:val="006F36E6"/>
  </w:style>
  <w:style w:type="character" w:styleId="afc">
    <w:name w:val="annotation reference"/>
    <w:basedOn w:val="a5"/>
    <w:uiPriority w:val="99"/>
    <w:semiHidden/>
    <w:unhideWhenUsed/>
    <w:rsid w:val="00712847"/>
    <w:rPr>
      <w:sz w:val="18"/>
      <w:szCs w:val="18"/>
    </w:rPr>
  </w:style>
  <w:style w:type="paragraph" w:styleId="afd">
    <w:name w:val="annotation text"/>
    <w:basedOn w:val="a2"/>
    <w:link w:val="afe"/>
    <w:semiHidden/>
    <w:unhideWhenUsed/>
    <w:rsid w:val="00712847"/>
    <w:pPr>
      <w:jc w:val="left"/>
    </w:pPr>
  </w:style>
  <w:style w:type="character" w:customStyle="1" w:styleId="afe">
    <w:name w:val="コメント文字列 (文字)"/>
    <w:basedOn w:val="a5"/>
    <w:link w:val="afd"/>
    <w:semiHidden/>
    <w:rsid w:val="00712847"/>
    <w:rPr>
      <w:rFonts w:ascii="Times New Roman" w:hAnsi="Times New Roman"/>
      <w:kern w:val="2"/>
      <w:sz w:val="21"/>
    </w:rPr>
  </w:style>
  <w:style w:type="paragraph" w:styleId="aff">
    <w:name w:val="annotation subject"/>
    <w:basedOn w:val="afd"/>
    <w:next w:val="afd"/>
    <w:link w:val="aff0"/>
    <w:uiPriority w:val="99"/>
    <w:semiHidden/>
    <w:unhideWhenUsed/>
    <w:rsid w:val="00712847"/>
    <w:rPr>
      <w:b/>
      <w:bCs/>
    </w:rPr>
  </w:style>
  <w:style w:type="character" w:customStyle="1" w:styleId="aff0">
    <w:name w:val="コメント内容 (文字)"/>
    <w:basedOn w:val="afe"/>
    <w:link w:val="aff"/>
    <w:uiPriority w:val="99"/>
    <w:semiHidden/>
    <w:rsid w:val="00712847"/>
    <w:rPr>
      <w:rFonts w:ascii="Times New Roman" w:hAnsi="Times New Roman"/>
      <w:b/>
      <w:bCs/>
      <w:kern w:val="2"/>
      <w:sz w:val="21"/>
    </w:rPr>
  </w:style>
  <w:style w:type="paragraph" w:styleId="aff1">
    <w:name w:val="Body Text"/>
    <w:aliases w:val="丸ゴシック+TimesNewRoman10pt"/>
    <w:link w:val="aff2"/>
    <w:rsid w:val="006227EC"/>
    <w:pPr>
      <w:spacing w:line="240" w:lineRule="exact"/>
      <w:jc w:val="both"/>
    </w:pPr>
    <w:rPr>
      <w:rFonts w:ascii="ＭＳ 明朝"/>
      <w:szCs w:val="18"/>
    </w:rPr>
  </w:style>
  <w:style w:type="character" w:customStyle="1" w:styleId="aff2">
    <w:name w:val="本文 (文字)"/>
    <w:aliases w:val="丸ゴシック+TimesNewRoman10pt (文字)"/>
    <w:basedOn w:val="a5"/>
    <w:link w:val="aff1"/>
    <w:rsid w:val="006227EC"/>
    <w:rPr>
      <w:rFonts w:ascii="ＭＳ 明朝"/>
      <w:szCs w:val="18"/>
    </w:rPr>
  </w:style>
  <w:style w:type="paragraph" w:customStyle="1" w:styleId="MS10P">
    <w:name w:val="MS明10P"/>
    <w:basedOn w:val="a2"/>
    <w:rsid w:val="006227EC"/>
    <w:pPr>
      <w:spacing w:line="320" w:lineRule="atLeast"/>
    </w:pPr>
    <w:rPr>
      <w:rFonts w:ascii="ＭＳ 明朝" w:hAnsi="Century"/>
      <w:sz w:val="20"/>
    </w:rPr>
  </w:style>
  <w:style w:type="paragraph" w:customStyle="1" w:styleId="-">
    <w:name w:val="（様式- ）"/>
    <w:basedOn w:val="a2"/>
    <w:next w:val="a2"/>
    <w:rsid w:val="006227EC"/>
    <w:pPr>
      <w:autoSpaceDE w:val="0"/>
      <w:autoSpaceDN w:val="0"/>
      <w:adjustRightInd w:val="0"/>
      <w:jc w:val="right"/>
      <w:outlineLvl w:val="0"/>
    </w:pPr>
    <w:rPr>
      <w:rFonts w:ascii="ＭＳ 明朝" w:hAnsi="Century"/>
      <w:kern w:val="0"/>
      <w:szCs w:val="22"/>
    </w:rPr>
  </w:style>
  <w:style w:type="paragraph" w:customStyle="1" w:styleId="aff3">
    <w:name w:val="・タイトル"/>
    <w:basedOn w:val="a2"/>
    <w:qFormat/>
    <w:rsid w:val="006227EC"/>
    <w:pPr>
      <w:outlineLvl w:val="1"/>
    </w:pPr>
    <w:rPr>
      <w:rFonts w:ascii="ＭＳ ゴシック" w:eastAsia="ＭＳ ゴシック" w:hAnsi="Century"/>
      <w:sz w:val="22"/>
    </w:rPr>
  </w:style>
  <w:style w:type="paragraph" w:styleId="aff4">
    <w:name w:val="Body Text Indent"/>
    <w:basedOn w:val="a2"/>
    <w:link w:val="aff5"/>
    <w:rsid w:val="006227EC"/>
    <w:pPr>
      <w:overflowPunct w:val="0"/>
      <w:adjustRightInd w:val="0"/>
      <w:spacing w:beforeLines="10" w:before="24" w:line="240" w:lineRule="exact"/>
      <w:ind w:left="200" w:hangingChars="100" w:hanging="200"/>
      <w:textAlignment w:val="baseline"/>
    </w:pPr>
    <w:rPr>
      <w:rFonts w:ascii="ＭＳ 明朝" w:hAnsi="ＭＳ 明朝"/>
      <w:kern w:val="0"/>
      <w:sz w:val="20"/>
      <w:szCs w:val="21"/>
    </w:rPr>
  </w:style>
  <w:style w:type="character" w:customStyle="1" w:styleId="aff5">
    <w:name w:val="本文インデント (文字)"/>
    <w:basedOn w:val="a5"/>
    <w:link w:val="aff4"/>
    <w:rsid w:val="006227EC"/>
    <w:rPr>
      <w:rFonts w:ascii="ＭＳ 明朝" w:hAnsi="ＭＳ 明朝"/>
      <w:szCs w:val="21"/>
    </w:rPr>
  </w:style>
  <w:style w:type="paragraph" w:styleId="aff6">
    <w:name w:val="Plain Text"/>
    <w:basedOn w:val="a2"/>
    <w:link w:val="aff7"/>
    <w:rsid w:val="006227EC"/>
    <w:rPr>
      <w:rFonts w:ascii="ＭＳ 明朝" w:hAnsi="Courier New"/>
      <w:szCs w:val="21"/>
    </w:rPr>
  </w:style>
  <w:style w:type="character" w:customStyle="1" w:styleId="aff7">
    <w:name w:val="書式なし (文字)"/>
    <w:basedOn w:val="a5"/>
    <w:link w:val="aff6"/>
    <w:rsid w:val="006227EC"/>
    <w:rPr>
      <w:rFonts w:ascii="ＭＳ 明朝" w:hAnsi="Courier New"/>
      <w:kern w:val="2"/>
      <w:sz w:val="21"/>
      <w:szCs w:val="21"/>
    </w:rPr>
  </w:style>
  <w:style w:type="paragraph" w:customStyle="1" w:styleId="aff8">
    <w:name w:val="（様式－）"/>
    <w:basedOn w:val="a2"/>
    <w:next w:val="a2"/>
    <w:qFormat/>
    <w:rsid w:val="006227EC"/>
    <w:pPr>
      <w:overflowPunct w:val="0"/>
      <w:jc w:val="right"/>
      <w:outlineLvl w:val="0"/>
    </w:pPr>
    <w:rPr>
      <w:rFonts w:ascii="ＭＳ 明朝" w:hAnsi="Century"/>
      <w:szCs w:val="24"/>
    </w:rPr>
  </w:style>
  <w:style w:type="character" w:customStyle="1" w:styleId="P">
    <w:name w:val="P標準文字"/>
    <w:rsid w:val="006227EC"/>
    <w:rPr>
      <w:rFonts w:ascii="ＭＳ 明朝" w:eastAsia="ＭＳ 明朝" w:hAnsi="ＭＳ ゴシック"/>
      <w:sz w:val="20"/>
    </w:rPr>
  </w:style>
  <w:style w:type="paragraph" w:customStyle="1" w:styleId="aff9">
    <w:name w:val="（１）"/>
    <w:basedOn w:val="a2"/>
    <w:rsid w:val="006227EC"/>
    <w:pPr>
      <w:overflowPunct w:val="0"/>
      <w:autoSpaceDE w:val="0"/>
      <w:autoSpaceDN w:val="0"/>
      <w:spacing w:beforeLines="10" w:before="36" w:afterLines="10" w:after="36" w:line="240" w:lineRule="exact"/>
      <w:ind w:left="86" w:right="181" w:hangingChars="43" w:hanging="86"/>
    </w:pPr>
    <w:rPr>
      <w:rFonts w:ascii="ＭＳ 明朝" w:hAnsi="ＭＳ 明朝"/>
      <w:sz w:val="20"/>
      <w:szCs w:val="21"/>
    </w:rPr>
  </w:style>
  <w:style w:type="paragraph" w:customStyle="1" w:styleId="xl60">
    <w:name w:val="xl60"/>
    <w:basedOn w:val="a2"/>
    <w:rsid w:val="006227EC"/>
    <w:pPr>
      <w:widowControl/>
      <w:pBdr>
        <w:left w:val="single" w:sz="8" w:space="0" w:color="auto"/>
        <w:bottom w:val="single" w:sz="8" w:space="0" w:color="auto"/>
        <w:right w:val="single" w:sz="8" w:space="0" w:color="auto"/>
      </w:pBdr>
      <w:spacing w:before="100" w:beforeAutospacing="1" w:after="100" w:afterAutospacing="1" w:line="240" w:lineRule="exact"/>
      <w:jc w:val="center"/>
      <w:textAlignment w:val="center"/>
    </w:pPr>
    <w:rPr>
      <w:rFonts w:ascii="HG丸ｺﾞｼｯｸM-PRO" w:eastAsia="HG丸ｺﾞｼｯｸM-PRO" w:hAnsi="ＭＳ 明朝" w:hint="eastAsia"/>
      <w:kern w:val="0"/>
      <w:sz w:val="20"/>
    </w:rPr>
  </w:style>
  <w:style w:type="paragraph" w:customStyle="1" w:styleId="affa">
    <w:name w:val="表"/>
    <w:basedOn w:val="a2"/>
    <w:rsid w:val="006227EC"/>
    <w:pPr>
      <w:spacing w:before="120" w:line="360" w:lineRule="auto"/>
    </w:pPr>
    <w:rPr>
      <w:rFonts w:ascii="Century" w:eastAsia="ＭＳ ゴシック" w:hAnsi="Century"/>
      <w:sz w:val="18"/>
    </w:rPr>
  </w:style>
  <w:style w:type="character" w:customStyle="1" w:styleId="ab">
    <w:name w:val="フッター (文字)"/>
    <w:link w:val="aa"/>
    <w:rsid w:val="006227EC"/>
    <w:rPr>
      <w:rFonts w:ascii="Times New Roman" w:hAnsi="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4755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3209\Desktop\&#12501;&#12457;&#12540;&#12510;&#12483;&#12488;\&#22577;&#21578;&#26360;_010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582C246FD3130F419FDC997FAEF36950" ma:contentTypeVersion="17" ma:contentTypeDescription="新しいドキュメントを作成します。" ma:contentTypeScope="" ma:versionID="1abec023489b8c5ecce36dd8fe76d6f1">
  <xsd:schema xmlns:xsd="http://www.w3.org/2001/XMLSchema" xmlns:xs="http://www.w3.org/2001/XMLSchema" xmlns:p="http://schemas.microsoft.com/office/2006/metadata/properties" xmlns:ns2="e23cedb0-7232-4bbe-9221-4ae7be737431" xmlns:ns3="d494cb82-2b2f-4c26-8fba-1c7fcf66c712" targetNamespace="http://schemas.microsoft.com/office/2006/metadata/properties" ma:root="true" ma:fieldsID="c9be32edd36b17bdea01773599112d74" ns2:_="" ns3:_="">
    <xsd:import namespace="e23cedb0-7232-4bbe-9221-4ae7be737431"/>
    <xsd:import namespace="d494cb82-2b2f-4c26-8fba-1c7fcf66c71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3cedb0-7232-4bbe-9221-4ae7be73743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8b43cabf-5873-4023-b838-ac6a6af5c4c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494cb82-2b2f-4c26-8fba-1c7fcf66c712"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0a0f8547-79d6-4c49-8683-25a151a87aac}" ma:internalName="TaxCatchAll" ma:showField="CatchAllData" ma:web="d494cb82-2b2f-4c26-8fba-1c7fcf66c7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494cb82-2b2f-4c26-8fba-1c7fcf66c712" xsi:nil="true"/>
    <lcf76f155ced4ddcb4097134ff3c332f xmlns="e23cedb0-7232-4bbe-9221-4ae7be73743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0473D00-20B3-4B90-97F5-45181EA39FF8}">
  <ds:schemaRefs>
    <ds:schemaRef ds:uri="http://schemas.openxmlformats.org/officeDocument/2006/bibliography"/>
  </ds:schemaRefs>
</ds:datastoreItem>
</file>

<file path=customXml/itemProps2.xml><?xml version="1.0" encoding="utf-8"?>
<ds:datastoreItem xmlns:ds="http://schemas.openxmlformats.org/officeDocument/2006/customXml" ds:itemID="{16E47F82-3922-4F99-AD57-87BE378AD100}"/>
</file>

<file path=customXml/itemProps3.xml><?xml version="1.0" encoding="utf-8"?>
<ds:datastoreItem xmlns:ds="http://schemas.openxmlformats.org/officeDocument/2006/customXml" ds:itemID="{6087DF98-E462-4D60-A060-370DF1711187}"/>
</file>

<file path=customXml/itemProps4.xml><?xml version="1.0" encoding="utf-8"?>
<ds:datastoreItem xmlns:ds="http://schemas.openxmlformats.org/officeDocument/2006/customXml" ds:itemID="{4641A5AA-ABE4-4951-A49C-813E361C132B}"/>
</file>

<file path=docProps/app.xml><?xml version="1.0" encoding="utf-8"?>
<Properties xmlns="http://schemas.openxmlformats.org/officeDocument/2006/extended-properties" xmlns:vt="http://schemas.openxmlformats.org/officeDocument/2006/docPropsVTypes">
  <Template>報告書_0101.dot</Template>
  <TotalTime>29</TotalTime>
  <Pages>19</Pages>
  <Words>694</Words>
  <Characters>3961</Characters>
  <Application>Microsoft Office Word</Application>
  <DocSecurity>0</DocSecurity>
  <Lines>33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業務名１</vt:lpstr>
      <vt:lpstr>業務名１</vt:lpstr>
    </vt:vector>
  </TitlesOfParts>
  <Manager>工期</Manager>
  <Company>発注者名</Company>
  <LinksUpToDate>false</LinksUpToDate>
  <CharactersWithSpaces>4646</CharactersWithSpaces>
  <SharedDoc>false</SharedDoc>
  <HLinks>
    <vt:vector size="18" baseType="variant">
      <vt:variant>
        <vt:i4>1441851</vt:i4>
      </vt:variant>
      <vt:variant>
        <vt:i4>35</vt:i4>
      </vt:variant>
      <vt:variant>
        <vt:i4>0</vt:i4>
      </vt:variant>
      <vt:variant>
        <vt:i4>5</vt:i4>
      </vt:variant>
      <vt:variant>
        <vt:lpwstr/>
      </vt:variant>
      <vt:variant>
        <vt:lpwstr>_Toc531683774</vt:lpwstr>
      </vt:variant>
      <vt:variant>
        <vt:i4>1441851</vt:i4>
      </vt:variant>
      <vt:variant>
        <vt:i4>29</vt:i4>
      </vt:variant>
      <vt:variant>
        <vt:i4>0</vt:i4>
      </vt:variant>
      <vt:variant>
        <vt:i4>5</vt:i4>
      </vt:variant>
      <vt:variant>
        <vt:lpwstr/>
      </vt:variant>
      <vt:variant>
        <vt:lpwstr>_Toc531683773</vt:lpwstr>
      </vt:variant>
      <vt:variant>
        <vt:i4>1441851</vt:i4>
      </vt:variant>
      <vt:variant>
        <vt:i4>23</vt:i4>
      </vt:variant>
      <vt:variant>
        <vt:i4>0</vt:i4>
      </vt:variant>
      <vt:variant>
        <vt:i4>5</vt:i4>
      </vt:variant>
      <vt:variant>
        <vt:lpwstr/>
      </vt:variant>
      <vt:variant>
        <vt:lpwstr>_Toc531683772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業務名１</dc:title>
  <dc:subject>業務名２</dc:subject>
  <dc:creator>Imai</dc:creator>
  <cp:keywords>工号等分類記号</cp:keywords>
  <cp:lastModifiedBy>戸田　啓太</cp:lastModifiedBy>
  <cp:revision>10</cp:revision>
  <cp:lastPrinted>2023-05-12T11:05:00Z</cp:lastPrinted>
  <dcterms:created xsi:type="dcterms:W3CDTF">2023-07-18T07:14:00Z</dcterms:created>
  <dcterms:modified xsi:type="dcterms:W3CDTF">2023-07-18T13:20:00Z</dcterms:modified>
  <cp:category>報告書内容</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0x010100582C246FD3130F419FDC997FAEF36950</vt:lpwstr>
  </property>
</Properties>
</file>